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0B" w:rsidRPr="00F47FA5" w:rsidRDefault="00F2260B">
      <w:pPr>
        <w:rPr>
          <w:b/>
          <w:u w:val="single"/>
        </w:rPr>
      </w:pPr>
      <w:r w:rsidRPr="00345869">
        <w:rPr>
          <w:b/>
          <w:u w:val="single"/>
        </w:rPr>
        <w:t xml:space="preserve">Trevor Donation of </w:t>
      </w:r>
      <w:r>
        <w:rPr>
          <w:b/>
          <w:u w:val="single"/>
        </w:rPr>
        <w:t>Ks</w:t>
      </w:r>
      <w:r w:rsidRPr="00345869">
        <w:rPr>
          <w:b/>
          <w:u w:val="single"/>
        </w:rPr>
        <w:t xml:space="preserve"> FC Programmes</w:t>
      </w:r>
    </w:p>
    <w:p w:rsidR="00F2260B" w:rsidRPr="00F47FA5" w:rsidRDefault="00F2260B"/>
    <w:p w:rsidR="00F2260B" w:rsidRPr="00F47FA5" w:rsidRDefault="00F2260B">
      <w:r w:rsidRPr="00F47FA5">
        <w:t>Bound Volumes of Home game programmes, 69 items</w:t>
      </w:r>
    </w:p>
    <w:p w:rsidR="00F2260B" w:rsidRPr="00F47FA5" w:rsidRDefault="00F2260B" w:rsidP="00087B46">
      <w:pPr>
        <w:pStyle w:val="ListParagraph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1"/>
        <w:gridCol w:w="2764"/>
        <w:gridCol w:w="5877"/>
      </w:tblGrid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Box ref.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 xml:space="preserve">Dates Covered 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Item level description</w:t>
            </w: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(Ks home games)</w:t>
            </w:r>
          </w:p>
          <w:p w:rsidR="00F2260B" w:rsidRPr="00F47FA5" w:rsidRDefault="00F2260B" w:rsidP="00B15FE2">
            <w:pPr>
              <w:spacing w:after="0" w:line="240" w:lineRule="auto"/>
            </w:pPr>
            <w:r w:rsidRPr="00F47FA5">
              <w:t>1920-1921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17 items</w:t>
            </w:r>
          </w:p>
          <w:p w:rsidR="00F2260B" w:rsidRPr="00F47FA5" w:rsidRDefault="00F2260B" w:rsidP="00B15FE2">
            <w:pPr>
              <w:spacing w:after="0" w:line="240" w:lineRule="auto"/>
            </w:pPr>
            <w:r w:rsidRPr="00F47FA5">
              <w:t>1) Programme No.1, Ks v. Luton Clarence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1920 Athenian League (2-3) (Photocopy- Original in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donation box)</w:t>
            </w:r>
          </w:p>
          <w:p w:rsidR="00F2260B" w:rsidRPr="00F47FA5" w:rsidRDefault="00F2260B" w:rsidP="00B15FE2">
            <w:pPr>
              <w:spacing w:after="0" w:line="240" w:lineRule="auto"/>
            </w:pPr>
            <w:r w:rsidRPr="00F47FA5">
              <w:t xml:space="preserve">2) Programme No.4, Ks v. </w:t>
            </w:r>
            <w:smartTag w:uri="urn:schemas-microsoft-com:office:smarttags" w:element="place">
              <w:r w:rsidRPr="00F47FA5">
                <w:t>Leyland</w:t>
              </w:r>
            </w:smartTag>
            <w:r w:rsidRPr="00F47FA5">
              <w:t xml:space="preserve"> Motors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1920 F.A. Amateur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Qualifying Round (5-3)</w:t>
            </w:r>
          </w:p>
          <w:p w:rsidR="00F2260B" w:rsidRPr="00F47FA5" w:rsidRDefault="00F2260B" w:rsidP="00B15FE2">
            <w:pPr>
              <w:spacing w:after="0" w:line="240" w:lineRule="auto"/>
            </w:pPr>
            <w:r w:rsidRPr="00F47FA5">
              <w:t xml:space="preserve">3) Programme No.5, Ks v </w:t>
            </w:r>
            <w:smartTag w:uri="urn:schemas-microsoft-com:office:smarttags" w:element="place">
              <w:r w:rsidRPr="00F47FA5">
                <w:t>Wimbledon</w:t>
              </w:r>
            </w:smartTag>
            <w:r w:rsidRPr="00F47FA5">
              <w:t xml:space="preserve">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October 1920 F.A.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Qualifying Round (2-1)</w:t>
            </w:r>
          </w:p>
          <w:p w:rsidR="00F2260B" w:rsidRPr="00F47FA5" w:rsidRDefault="00F2260B" w:rsidP="00B15FE2">
            <w:pPr>
              <w:spacing w:after="0" w:line="240" w:lineRule="auto"/>
            </w:pPr>
            <w:r w:rsidRPr="00F47FA5">
              <w:t>4) Programme No.6, Ks v. Sutton United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1920 F.A. Amateur Cup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Qualifying Round (1-0)</w:t>
            </w:r>
          </w:p>
          <w:p w:rsidR="00F2260B" w:rsidRPr="00F47FA5" w:rsidRDefault="00F2260B" w:rsidP="00B15FE2">
            <w:pPr>
              <w:spacing w:after="0" w:line="240" w:lineRule="auto"/>
            </w:pPr>
            <w:r w:rsidRPr="00F47FA5">
              <w:t>5) Programme No.13, Ks v. West Norwood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January 1921 </w:t>
            </w:r>
            <w:smartTag w:uri="urn:schemas-microsoft-com:office:smarttags" w:element="place">
              <w:r w:rsidRPr="00F47FA5">
                <w:t>Surrey</w:t>
              </w:r>
            </w:smartTag>
            <w:r w:rsidRPr="00F47FA5">
              <w:t xml:space="preserve"> Charity Shield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Replay (3-0)</w:t>
            </w:r>
          </w:p>
          <w:p w:rsidR="00F2260B" w:rsidRPr="00F47FA5" w:rsidRDefault="00F2260B" w:rsidP="00B15FE2">
            <w:pPr>
              <w:spacing w:after="0" w:line="240" w:lineRule="auto"/>
            </w:pPr>
            <w:r w:rsidRPr="00F47FA5">
              <w:t xml:space="preserve">6) Programme No.14, Ks v. Bishop </w:t>
            </w:r>
            <w:smartTag w:uri="urn:schemas-microsoft-com:office:smarttags" w:element="place">
              <w:smartTag w:uri="urn:schemas-microsoft-com:office:smarttags" w:element="City">
                <w:r w:rsidRPr="00F47FA5">
                  <w:t>Auckland</w:t>
                </w:r>
              </w:smartTag>
            </w:smartTag>
            <w:r w:rsidRPr="00F47FA5">
              <w:t xml:space="preserve">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1921 F.A. Amateur Cup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Round (0-2)</w:t>
            </w:r>
          </w:p>
          <w:p w:rsidR="00F2260B" w:rsidRPr="00F47FA5" w:rsidRDefault="00F2260B" w:rsidP="00B15FE2">
            <w:pPr>
              <w:spacing w:after="0" w:line="240" w:lineRule="auto"/>
            </w:pPr>
            <w:r w:rsidRPr="00F47FA5">
              <w:t xml:space="preserve">7) Programme No.15, Ks v. </w:t>
            </w:r>
            <w:smartTag w:uri="urn:schemas-microsoft-com:office:smarttags" w:element="place">
              <w:smartTag w:uri="urn:schemas-microsoft-com:office:smarttags" w:element="PlaceName">
                <w:r w:rsidRPr="00F47FA5">
                  <w:t>Hampstead</w:t>
                </w:r>
              </w:smartTag>
              <w:r w:rsidRPr="00F47FA5">
                <w:t xml:space="preserve"> </w:t>
              </w:r>
              <w:smartTag w:uri="urn:schemas-microsoft-com:office:smarttags" w:element="PlaceType">
                <w:r w:rsidRPr="00F47FA5">
                  <w:t>Town</w:t>
                </w:r>
              </w:smartTag>
            </w:smartTag>
            <w:r w:rsidRPr="00F47FA5">
              <w:t xml:space="preserve">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1921 Athenian League (0-3)</w:t>
            </w:r>
          </w:p>
          <w:p w:rsidR="00F2260B" w:rsidRPr="00F47FA5" w:rsidRDefault="00F2260B" w:rsidP="00B15FE2">
            <w:pPr>
              <w:spacing w:after="0" w:line="240" w:lineRule="auto"/>
            </w:pPr>
            <w:r w:rsidRPr="00F47FA5">
              <w:t xml:space="preserve">8) Programme No.16, Ks v. </w:t>
            </w:r>
            <w:smartTag w:uri="urn:schemas-microsoft-com:office:smarttags" w:element="place">
              <w:smartTag w:uri="urn:schemas-microsoft-com:office:smarttags" w:element="City">
                <w:r w:rsidRPr="00F47FA5">
                  <w:t>Chelmsford</w:t>
                </w:r>
              </w:smartTag>
            </w:smartTag>
            <w:r w:rsidRPr="00F47FA5">
              <w:t xml:space="preserve">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1921 Athenian League (1-3) (dated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in error)</w:t>
            </w:r>
          </w:p>
          <w:p w:rsidR="00F2260B" w:rsidRPr="00F47FA5" w:rsidRDefault="00F2260B" w:rsidP="00B15FE2">
            <w:pPr>
              <w:spacing w:after="0" w:line="240" w:lineRule="auto"/>
            </w:pPr>
            <w:r w:rsidRPr="00F47FA5">
              <w:t>9) Programme No.17, Ks v. Metrogas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1921 Athenian League (0-4)</w:t>
            </w:r>
          </w:p>
          <w:p w:rsidR="00F2260B" w:rsidRPr="00F47FA5" w:rsidRDefault="00F2260B" w:rsidP="00B15FE2">
            <w:pPr>
              <w:spacing w:after="0" w:line="240" w:lineRule="auto"/>
            </w:pPr>
            <w:r w:rsidRPr="00F47FA5">
              <w:t>10) Programme No.18, Ks v. Southall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1921 Athenian League (4-2) (dated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in error)</w:t>
            </w:r>
          </w:p>
          <w:p w:rsidR="00F2260B" w:rsidRPr="00F47FA5" w:rsidRDefault="00F2260B" w:rsidP="00B15FE2">
            <w:pPr>
              <w:spacing w:after="0" w:line="240" w:lineRule="auto"/>
            </w:pPr>
            <w:r w:rsidRPr="00F47FA5">
              <w:t>11) Programme No.19, Ks v. Summerstown 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1921 Athenian League (1-0)</w:t>
            </w:r>
          </w:p>
          <w:p w:rsidR="00F2260B" w:rsidRPr="00F47FA5" w:rsidRDefault="00F2260B" w:rsidP="00B15FE2">
            <w:pPr>
              <w:spacing w:after="0" w:line="240" w:lineRule="auto"/>
            </w:pPr>
            <w:r w:rsidRPr="00F47FA5">
              <w:t>12) Programme No.24, Ks v. Bromley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1921 Athenian League (3-0)</w:t>
            </w:r>
          </w:p>
          <w:p w:rsidR="00F2260B" w:rsidRPr="00F47FA5" w:rsidRDefault="00F2260B" w:rsidP="00B15FE2">
            <w:pPr>
              <w:spacing w:after="0" w:line="240" w:lineRule="auto"/>
            </w:pPr>
            <w:r w:rsidRPr="00F47FA5">
              <w:t>13) Programme, Leyland Motors v. Brentford Reserves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April 1921 (Leyland Motors represented K’s Reserves that season for league matches although this was probably a friendly game). Played at </w:t>
            </w:r>
            <w:smartTag w:uri="urn:schemas-microsoft-com:office:smarttags" w:element="address">
              <w:smartTag w:uri="urn:schemas-microsoft-com:office:smarttags" w:element="Street">
                <w:r w:rsidRPr="00F47FA5">
                  <w:t>Richmond Road</w:t>
                </w:r>
              </w:smartTag>
            </w:smartTag>
            <w:r w:rsidRPr="00F47FA5">
              <w:t xml:space="preserve"> where K’s groundshared with Leyland Motors.</w:t>
            </w:r>
          </w:p>
          <w:p w:rsidR="00F2260B" w:rsidRPr="00F47FA5" w:rsidRDefault="00F2260B" w:rsidP="00B15FE2">
            <w:pPr>
              <w:spacing w:after="0" w:line="240" w:lineRule="auto"/>
            </w:pPr>
            <w:r w:rsidRPr="00F47FA5">
              <w:t>14) Programme, Metrogas v Ks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1920 Re-play Semi-final Surrey Charity Shield</w:t>
            </w:r>
          </w:p>
          <w:p w:rsidR="00F2260B" w:rsidRPr="00F47FA5" w:rsidRDefault="00F2260B" w:rsidP="00B15FE2">
            <w:pPr>
              <w:spacing w:after="0" w:line="240" w:lineRule="auto"/>
            </w:pPr>
            <w:r w:rsidRPr="00F47FA5">
              <w:t xml:space="preserve">15) Programme, </w:t>
            </w:r>
            <w:smartTag w:uri="urn:schemas-microsoft-com:office:smarttags" w:element="place">
              <w:smartTag w:uri="urn:schemas-microsoft-com:office:smarttags" w:element="PlaceName">
                <w:r w:rsidRPr="00F47FA5">
                  <w:t>Hampstead</w:t>
                </w:r>
              </w:smartTag>
              <w:r w:rsidRPr="00F47FA5">
                <w:t xml:space="preserve"> </w:t>
              </w:r>
              <w:smartTag w:uri="urn:schemas-microsoft-com:office:smarttags" w:element="PlaceType">
                <w:r w:rsidRPr="00F47FA5">
                  <w:t>Town</w:t>
                </w:r>
              </w:smartTag>
            </w:smartTag>
            <w:r w:rsidRPr="00F47FA5">
              <w:t xml:space="preserve"> v Ks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1921 Athenian League (5-2)</w:t>
            </w:r>
          </w:p>
          <w:p w:rsidR="00F2260B" w:rsidRPr="00F47FA5" w:rsidRDefault="00F2260B" w:rsidP="00B15FE2">
            <w:pPr>
              <w:spacing w:after="0" w:line="240" w:lineRule="auto"/>
            </w:pPr>
            <w:r w:rsidRPr="00F47FA5">
              <w:t xml:space="preserve">16) Programme, Summerstown F.C. v. Ks 3rd Dec 1921 </w:t>
            </w:r>
            <w:smartTag w:uri="urn:schemas-microsoft-com:office:smarttags" w:element="place">
              <w:r w:rsidRPr="00F47FA5">
                <w:t>Surrey</w:t>
              </w:r>
            </w:smartTag>
            <w:r w:rsidRPr="00F47FA5">
              <w:t xml:space="preserve">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(1-1)</w:t>
            </w:r>
          </w:p>
          <w:p w:rsidR="00F2260B" w:rsidRPr="00F47FA5" w:rsidRDefault="00F2260B" w:rsidP="00B15FE2">
            <w:pPr>
              <w:spacing w:after="0" w:line="240" w:lineRule="auto"/>
            </w:pPr>
            <w:r w:rsidRPr="00F47FA5">
              <w:t>17) Programme, Kingston Wednesday F.C. v Ks Friendly  Probably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1921. Played at </w:t>
            </w:r>
            <w:smartTag w:uri="urn:schemas-microsoft-com:office:smarttags" w:element="address">
              <w:smartTag w:uri="urn:schemas-microsoft-com:office:smarttags" w:element="Street">
                <w:r w:rsidRPr="00F47FA5">
                  <w:t>Richmond Road</w:t>
                </w:r>
              </w:smartTag>
            </w:smartTag>
            <w:r w:rsidRPr="00F47FA5">
              <w:t>.</w:t>
            </w:r>
          </w:p>
          <w:p w:rsidR="00F2260B" w:rsidRPr="00F47FA5" w:rsidRDefault="00F2260B" w:rsidP="00B15FE2">
            <w:pPr>
              <w:spacing w:after="0" w:line="240" w:lineRule="auto"/>
            </w:pPr>
            <w:r w:rsidRPr="00F47FA5">
              <w:t xml:space="preserve"> </w:t>
            </w:r>
          </w:p>
          <w:p w:rsidR="00F2260B" w:rsidRPr="00F47FA5" w:rsidRDefault="00F2260B" w:rsidP="00B15FE2">
            <w:pPr>
              <w:spacing w:after="0" w:line="240" w:lineRule="auto"/>
            </w:pP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1921-1922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25 items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F47FA5">
              <w:t>Programme No.25, Ks v. Luton Clarence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September 1921 Athenian League (5-1) (Numbering continued from previous season)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F47FA5">
              <w:t>Programme No.1, Ks v. Bromley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1921 Athenian League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F47FA5">
              <w:t>Programme No.2, Ks v. Walton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1921 F.A. Cup Preliminary Round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F47FA5">
              <w:t>Programme No.3, Ks v. Croydon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October 1921 F.A. Amateur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Qualifying Round (2-2)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F47FA5">
              <w:t>Programme No.4, Ks v. Camberley &amp; Yorktown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1921 F.A. Cup 1st Qualifying Round (2-2)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F47FA5">
              <w:t>Programme No.5, Ks v. Croydon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1921 F.A. Amateur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Qualifying Round Replay (4-0)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F47FA5">
              <w:t xml:space="preserve">Programme No.6, Ks v. </w:t>
            </w:r>
            <w:smartTag w:uri="urn:schemas-microsoft-com:office:smarttags" w:element="place">
              <w:r w:rsidRPr="00F47FA5">
                <w:t>West Norwood</w:t>
              </w:r>
            </w:smartTag>
            <w:r w:rsidRPr="00F47FA5">
              <w:t xml:space="preserve">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October 1921 F.A. Amateur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Qualifying Round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F47FA5">
              <w:t>Programme No.7, Ks v. Tooting Town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1921 F.A. Amateur Cup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Qualifying Round (5-1)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F47FA5">
              <w:t xml:space="preserve">Programme No.8, Ks v. </w:t>
            </w:r>
            <w:smartTag w:uri="urn:schemas-microsoft-com:office:smarttags" w:element="PlaceType">
              <w:r w:rsidRPr="00F47FA5">
                <w:t>Temple</w:t>
              </w:r>
            </w:smartTag>
            <w:r w:rsidRPr="00F47FA5">
              <w:t xml:space="preserve"> </w:t>
            </w:r>
            <w:smartTag w:uri="urn:schemas-microsoft-com:office:smarttags" w:element="PlaceName">
              <w:r w:rsidRPr="00F47FA5">
                <w:t>Mills</w:t>
              </w:r>
            </w:smartTag>
            <w:r w:rsidRPr="00F47FA5">
              <w:t xml:space="preserve">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1921 </w:t>
            </w:r>
            <w:smartTag w:uri="urn:schemas-microsoft-com:office:smarttags" w:element="place">
              <w:smartTag w:uri="urn:schemas-microsoft-com:office:smarttags" w:element="City">
                <w:r w:rsidRPr="00F47FA5">
                  <w:t>London</w:t>
                </w:r>
              </w:smartTag>
            </w:smartTag>
            <w:r w:rsidRPr="00F47FA5">
              <w:t xml:space="preserve"> Senior Cup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Qualifying Round Replay (3-1)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F47FA5">
              <w:t>Programme No.9, Ks v. Summerstown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1921 </w:t>
            </w:r>
            <w:smartTag w:uri="urn:schemas-microsoft-com:office:smarttags" w:element="place">
              <w:r w:rsidRPr="00F47FA5">
                <w:t>Surrey</w:t>
              </w:r>
            </w:smartTag>
            <w:r w:rsidRPr="00F47FA5">
              <w:t xml:space="preserve">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Replay (5-0)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F47FA5">
              <w:t>Programme No.10, Ks v. Leyland Motors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1921 </w:t>
            </w:r>
            <w:smartTag w:uri="urn:schemas-microsoft-com:office:smarttags" w:element="place">
              <w:smartTag w:uri="urn:schemas-microsoft-com:office:smarttags" w:element="City">
                <w:r w:rsidRPr="00F47FA5">
                  <w:t>London</w:t>
                </w:r>
              </w:smartTag>
            </w:smartTag>
            <w:r w:rsidRPr="00F47FA5">
              <w:t xml:space="preserve"> Senior Cup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Qualifying Round (4-2)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F47FA5">
              <w:t xml:space="preserve">Programme No.11, Ks v. </w:t>
            </w:r>
            <w:smartTag w:uri="urn:schemas-microsoft-com:office:smarttags" w:element="place">
              <w:r w:rsidRPr="00F47FA5">
                <w:t>Guildford</w:t>
              </w:r>
            </w:smartTag>
            <w:r w:rsidRPr="00F47FA5">
              <w:t xml:space="preserve">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1921 Athenian League (1-2)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F47FA5">
              <w:t>Programme No.12, Ks v. Barnet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1922 Athenian League (5-0)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F47FA5">
              <w:t>Programme No.13, Ks v. Metrogas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1922 Athenian League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F47FA5">
              <w:t xml:space="preserve">Programme No.14, Ks v. </w:t>
            </w:r>
            <w:smartTag w:uri="urn:schemas-microsoft-com:office:smarttags" w:element="place">
              <w:smartTag w:uri="urn:schemas-microsoft-com:office:smarttags" w:element="PlaceName">
                <w:r w:rsidRPr="00F47FA5">
                  <w:t>Hampstead</w:t>
                </w:r>
              </w:smartTag>
              <w:r w:rsidRPr="00F47FA5">
                <w:t xml:space="preserve"> </w:t>
              </w:r>
              <w:smartTag w:uri="urn:schemas-microsoft-com:office:smarttags" w:element="PlaceType">
                <w:r w:rsidRPr="00F47FA5">
                  <w:t>Town</w:t>
                </w:r>
              </w:smartTag>
            </w:smartTag>
            <w:r w:rsidRPr="00F47FA5">
              <w:t xml:space="preserve">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1922 Athenian League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F47FA5">
              <w:t xml:space="preserve">Programme No.16, Ks v. </w:t>
            </w:r>
            <w:smartTag w:uri="urn:schemas-microsoft-com:office:smarttags" w:element="place">
              <w:smartTag w:uri="urn:schemas-microsoft-com:office:smarttags" w:element="City">
                <w:r w:rsidRPr="00F47FA5">
                  <w:t>Chelmsford</w:t>
                </w:r>
              </w:smartTag>
            </w:smartTag>
            <w:r w:rsidRPr="00F47FA5">
              <w:t xml:space="preserve">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1922 Athenian League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F47FA5">
              <w:t>Programme No.17, Ks v. Sutton United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1922 Athenian League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F47FA5">
              <w:t xml:space="preserve">Programme No.18, Ks v. </w:t>
            </w:r>
            <w:smartTag w:uri="urn:schemas-microsoft-com:office:smarttags" w:element="place">
              <w:r w:rsidRPr="00F47FA5">
                <w:t>Cheshunt</w:t>
              </w:r>
            </w:smartTag>
            <w:r w:rsidRPr="00F47FA5">
              <w:t xml:space="preserve">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April 1922 Athenian League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F47FA5">
              <w:t>Programme No.19, Ks v. Summerstown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1922 Athenian League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F47FA5">
              <w:t>Programme No.20, [numbered wrongly in binder as 19], Ks v. Southall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1922 Athenian League (1-4)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F47FA5">
              <w:t>Programme Numbered incorrectly by printers as Issue 19  as that number also used for Summerstown above [numbered in binder as 20], Long Ditton Old Boys v. Hampton Court Palace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1922 Teck Cup Final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F47FA5">
              <w:t>Programme No 21, Ks v. Kingston &amp; District League XI 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1922 Friendly Match (1-3)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F47FA5">
              <w:t xml:space="preserve">Programme Issue 22, Ks v. </w:t>
            </w:r>
            <w:smartTag w:uri="urn:schemas-microsoft-com:office:smarttags" w:element="place">
              <w:smartTag w:uri="urn:schemas-microsoft-com:office:smarttags" w:element="PlaceName">
                <w:r w:rsidRPr="00F47FA5">
                  <w:t>St Albans</w:t>
                </w:r>
              </w:smartTag>
              <w:r w:rsidRPr="00F47FA5">
                <w:t xml:space="preserve"> </w:t>
              </w:r>
              <w:smartTag w:uri="urn:schemas-microsoft-com:office:smarttags" w:element="PlaceType">
                <w:r w:rsidRPr="00F47FA5">
                  <w:t>City</w:t>
                </w:r>
              </w:smartTag>
            </w:smartTag>
            <w:r w:rsidRPr="00F47FA5">
              <w:t xml:space="preserve">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1922 Athenian League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F47FA5">
              <w:t xml:space="preserve">Programme No 23, Ks v. </w:t>
            </w:r>
            <w:smartTag w:uri="urn:schemas-microsoft-com:office:smarttags" w:element="place">
              <w:smartTag w:uri="urn:schemas-microsoft-com:office:smarttags" w:element="City">
                <w:r w:rsidRPr="00F47FA5">
                  <w:t>Enfield</w:t>
                </w:r>
              </w:smartTag>
            </w:smartTag>
            <w:r w:rsidRPr="00F47FA5">
              <w:t xml:space="preserve">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1922 Athenian League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F47FA5">
              <w:t xml:space="preserve">Programme No 24, Ks v. </w:t>
            </w:r>
            <w:smartTag w:uri="urn:schemas-microsoft-com:office:smarttags" w:element="place">
              <w:smartTag w:uri="urn:schemas-microsoft-com:office:smarttags" w:element="PlaceName">
                <w:r w:rsidRPr="00F47FA5">
                  <w:t>Huddersfield</w:t>
                </w:r>
              </w:smartTag>
              <w:r w:rsidRPr="00F47FA5">
                <w:t xml:space="preserve"> </w:t>
              </w:r>
              <w:smartTag w:uri="urn:schemas-microsoft-com:office:smarttags" w:element="PlaceType">
                <w:r w:rsidRPr="00F47FA5">
                  <w:t>Town</w:t>
                </w:r>
              </w:smartTag>
            </w:smartTag>
            <w:r w:rsidRPr="00F47FA5">
              <w:t xml:space="preserve">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1922 Friendly Match (1-0) </w:t>
            </w: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1928-1929 (includes programmes from 1925, 1926 and 1927) (only two labels in this volume)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11 items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F47FA5">
              <w:t>Programme No. 27, Woking v. Dulwich Hamlet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1928 </w:t>
            </w:r>
            <w:smartTag w:uri="urn:schemas-microsoft-com:office:smarttags" w:element="place">
              <w:r w:rsidRPr="00F47FA5">
                <w:t>Surrey</w:t>
              </w:r>
            </w:smartTag>
            <w:r w:rsidRPr="00F47FA5">
              <w:t xml:space="preserve"> Senior Cup Final (At Kingstonian).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F47FA5">
              <w:t>Programme No. 15, Ks v. The Casuals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1928 </w:t>
            </w:r>
            <w:smartTag w:uri="urn:schemas-microsoft-com:office:smarttags" w:element="place">
              <w:r w:rsidRPr="00F47FA5">
                <w:t>Surrey</w:t>
              </w:r>
            </w:smartTag>
            <w:r w:rsidRPr="00F47FA5">
              <w:t xml:space="preserve">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Proper (2-4)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F47FA5">
              <w:t xml:space="preserve">Programme No. 13, Surrey v </w:t>
            </w:r>
            <w:smartTag w:uri="urn:schemas-microsoft-com:office:smarttags" w:element="place">
              <w:r w:rsidRPr="00F47FA5">
                <w:t>Dorset</w:t>
              </w:r>
            </w:smartTag>
            <w:r w:rsidRPr="00F47FA5">
              <w:t xml:space="preserve">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1928 Southern Counties Amateur Championship (At Kingstonian.)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F47FA5">
              <w:t>Programme No. 4, K’s v. The Casuals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1927 Hepburn Cup Final (2-1).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F47FA5">
              <w:t>Programme No. 2, K’s v. Rest of Athenian League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1926 (2-2)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F47FA5">
              <w:t>Programme No. 17, K’s v.The Casuals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1926 Surrey Senior Charity Shield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Round. (4-2)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F47FA5">
              <w:t>Programme No.6, K’s v. Barnet 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1925 Athenian League (3-2)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F47FA5">
              <w:t xml:space="preserve">Programme No. 5, K’s v. </w:t>
            </w:r>
            <w:smartTag w:uri="urn:schemas-microsoft-com:office:smarttags" w:element="PlaceName">
              <w:r w:rsidRPr="00F47FA5">
                <w:t>Tufnell</w:t>
              </w:r>
            </w:smartTag>
            <w:r w:rsidRPr="00F47FA5">
              <w:t xml:space="preserve"> </w:t>
            </w:r>
            <w:smartTag w:uri="urn:schemas-microsoft-com:office:smarttags" w:element="PlaceType">
              <w:r w:rsidRPr="00F47FA5">
                <w:t>Park</w:t>
              </w:r>
            </w:smartTag>
            <w:r w:rsidRPr="00F47FA5">
              <w:t xml:space="preserve">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1925 </w:t>
            </w:r>
            <w:smartTag w:uri="urn:schemas-microsoft-com:office:smarttags" w:element="place">
              <w:smartTag w:uri="urn:schemas-microsoft-com:office:smarttags" w:element="City">
                <w:r w:rsidRPr="00F47FA5">
                  <w:t>London</w:t>
                </w:r>
              </w:smartTag>
            </w:smartTag>
            <w:r w:rsidRPr="00F47FA5">
              <w:t xml:space="preserve"> Charity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(0-2)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F47FA5">
              <w:t xml:space="preserve">Programme No. 22, Surbiton Old Boys v. </w:t>
            </w:r>
            <w:smartTag w:uri="urn:schemas-microsoft-com:office:smarttags" w:element="place">
              <w:smartTag w:uri="urn:schemas-microsoft-com:office:smarttags" w:element="PlaceName">
                <w:r w:rsidRPr="00F47FA5">
                  <w:t>Hampton</w:t>
                </w:r>
              </w:smartTag>
              <w:r w:rsidRPr="00F47FA5">
                <w:t xml:space="preserve"> </w:t>
              </w:r>
              <w:smartTag w:uri="urn:schemas-microsoft-com:office:smarttags" w:element="PlaceType">
                <w:r w:rsidRPr="00F47FA5">
                  <w:t>Court</w:t>
                </w:r>
              </w:smartTag>
              <w:r w:rsidRPr="00F47FA5">
                <w:t xml:space="preserve"> </w:t>
              </w:r>
              <w:smartTag w:uri="urn:schemas-microsoft-com:office:smarttags" w:element="PlaceName">
                <w:r w:rsidRPr="00F47FA5">
                  <w:t>Palace</w:t>
                </w:r>
              </w:smartTag>
            </w:smartTag>
            <w:r w:rsidRPr="00F47FA5">
              <w:t xml:space="preserve">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1925 Teck Cup Senior Final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F47FA5">
              <w:t>Programme No. 17, K’s v.The Casuals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1929 </w:t>
            </w:r>
            <w:smartTag w:uri="urn:schemas-microsoft-com:office:smarttags" w:element="place">
              <w:r w:rsidRPr="00F47FA5">
                <w:t>Surrey</w:t>
              </w:r>
            </w:smartTag>
            <w:r w:rsidRPr="00F47FA5">
              <w:t xml:space="preserve"> Charity Shield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F47FA5">
              <w:t xml:space="preserve"> Programme No. 4, K’s v.The Casuals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1928 The Casuals F.C. Cup Final (10-2)</w:t>
            </w: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1929-1930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7 items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F47FA5">
              <w:t>Programme No.3, Ks v. The Casuals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1929 Casuals Cup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F47FA5">
              <w:t>Programme No.6, Ks v. The Casuals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1929 </w:t>
            </w:r>
            <w:smartTag w:uri="urn:schemas-microsoft-com:office:smarttags" w:element="place">
              <w:r w:rsidRPr="00F47FA5">
                <w:t>Surrey</w:t>
              </w:r>
            </w:smartTag>
            <w:r w:rsidRPr="00F47FA5">
              <w:t xml:space="preserve"> Charity Shield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F47FA5">
              <w:t>Programme No.7, Ks v. Leytonstone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1929 Isthmian League (5-2)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F47FA5">
              <w:t>Programme No.8, Ks v Dulwich Hamlet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November 1929 Isthmian League (3-2)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F47FA5">
              <w:t>Programme No.15, Ks v. The Casuals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1930 Isthmian League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F47FA5">
              <w:t>Programme No.21, Ks v. The Casuals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March 1930 </w:t>
            </w:r>
            <w:smartTag w:uri="urn:schemas-microsoft-com:office:smarttags" w:element="place">
              <w:r w:rsidRPr="00F47FA5">
                <w:t>Surrey</w:t>
              </w:r>
            </w:smartTag>
            <w:r w:rsidRPr="00F47FA5">
              <w:t xml:space="preserve"> Senior Cup Semi-Final (2-3)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F47FA5">
              <w:t>Programme No.23, Ks v. Wimbledon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1930 </w:t>
            </w:r>
            <w:smartTag w:uri="urn:schemas-microsoft-com:office:smarttags" w:element="place">
              <w:r w:rsidRPr="00F47FA5">
                <w:t>Surrey</w:t>
              </w:r>
            </w:smartTag>
            <w:r w:rsidRPr="00F47FA5">
              <w:t xml:space="preserve"> Charity Shield Semi-Final (2-1)</w:t>
            </w: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1930-1931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4 items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F47FA5">
              <w:t>Programme No.1, Whites v. Red and Whites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August 1930 Public Trial Match (9-4)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F47FA5">
              <w:t xml:space="preserve">Programme No.5, Ks v. </w:t>
            </w:r>
            <w:smartTag w:uri="urn:schemas-microsoft-com:office:smarttags" w:element="place">
              <w:r w:rsidRPr="00F47FA5">
                <w:t>Woking</w:t>
              </w:r>
            </w:smartTag>
            <w:r w:rsidRPr="00F47FA5">
              <w:t xml:space="preserve">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1930 Isthmian League (6-2)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F47FA5">
              <w:t>Programme No.7, Ks v. Isthmian League XI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1930 Friendly Match (7-2)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F47FA5">
              <w:t>Programme No.16, Ks v. Roermondsche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1930 Friendly Match (7-0)</w:t>
            </w: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1931-1932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4 items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F47FA5">
              <w:t>Programme No.4, Ks v. Dulwich Hamlet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October 1931 </w:t>
            </w:r>
            <w:smartTag w:uri="urn:schemas-microsoft-com:office:smarttags" w:element="place">
              <w:smartTag w:uri="urn:schemas-microsoft-com:office:smarttags" w:element="City">
                <w:r w:rsidRPr="00F47FA5">
                  <w:t>London</w:t>
                </w:r>
              </w:smartTag>
            </w:smartTag>
            <w:r w:rsidRPr="00F47FA5">
              <w:t xml:space="preserve"> Charity Cup First Round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F47FA5">
              <w:t xml:space="preserve">Programme No.7, Ks v. </w:t>
            </w:r>
            <w:smartTag w:uri="urn:schemas-microsoft-com:office:smarttags" w:element="place">
              <w:r w:rsidRPr="00F47FA5">
                <w:t>Wimbledon</w:t>
              </w:r>
            </w:smartTag>
            <w:r w:rsidRPr="00F47FA5">
              <w:t xml:space="preserve">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1931 Isthmian League (1-4)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F47FA5">
              <w:t xml:space="preserve">Programme No.9, Ks v. </w:t>
            </w:r>
            <w:smartTag w:uri="urn:schemas-microsoft-com:office:smarttags" w:element="place">
              <w:smartTag w:uri="urn:schemas-microsoft-com:office:smarttags" w:element="PlaceName">
                <w:r w:rsidRPr="00F47FA5">
                  <w:t>Tufnell</w:t>
                </w:r>
              </w:smartTag>
              <w:r w:rsidRPr="00F47FA5">
                <w:t xml:space="preserve"> </w:t>
              </w:r>
              <w:smartTag w:uri="urn:schemas-microsoft-com:office:smarttags" w:element="PlaceType">
                <w:r w:rsidRPr="00F47FA5">
                  <w:t>Park</w:t>
                </w:r>
              </w:smartTag>
            </w:smartTag>
            <w:r w:rsidRPr="00F47FA5">
              <w:t xml:space="preserve"> 31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October 1931 Isthmian League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F47FA5">
              <w:t>Programme No.10, Ks v. Metropolitan Police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1931 F.A. Cup Fourth Qualifying Round (1-1)</w:t>
            </w: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1932-1933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11 items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F47FA5">
              <w:t xml:space="preserve">Programme No.10, Ks v. </w:t>
            </w:r>
            <w:smartTag w:uri="urn:schemas-microsoft-com:office:smarttags" w:element="place">
              <w:smartTag w:uri="urn:schemas-microsoft-com:office:smarttags" w:element="PlaceName">
                <w:r w:rsidRPr="00F47FA5">
                  <w:t>Luton</w:t>
                </w:r>
              </w:smartTag>
              <w:r w:rsidRPr="00F47FA5">
                <w:t xml:space="preserve"> </w:t>
              </w:r>
              <w:smartTag w:uri="urn:schemas-microsoft-com:office:smarttags" w:element="PlaceType">
                <w:r w:rsidRPr="00F47FA5">
                  <w:t>Town</w:t>
                </w:r>
              </w:smartTag>
            </w:smartTag>
            <w:r w:rsidRPr="00F47FA5">
              <w:t xml:space="preserve">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1932 F.A.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Replay (2-3)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F47FA5">
              <w:t xml:space="preserve">Programme No.11, Ks v. </w:t>
            </w:r>
            <w:smartTag w:uri="urn:schemas-microsoft-com:office:smarttags" w:element="place">
              <w:smartTag w:uri="urn:schemas-microsoft-com:office:smarttags" w:element="City">
                <w:r w:rsidRPr="00F47FA5">
                  <w:t>Portland</w:t>
                </w:r>
              </w:smartTag>
            </w:smartTag>
            <w:r w:rsidRPr="00F47FA5">
              <w:t xml:space="preserve"> United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1932 F.A. Amateur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Replay (5-0)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F47FA5">
              <w:t>Programme No.12, Ks v. Dulwich Hamlet 31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December 1932 Isthmian League (2-5)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F47FA5">
              <w:t>Programme No.13, Ks v. Guildford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January 1933 </w:t>
            </w:r>
            <w:smartTag w:uri="urn:schemas-microsoft-com:office:smarttags" w:element="place">
              <w:r w:rsidRPr="00F47FA5">
                <w:t>Surrey</w:t>
              </w:r>
            </w:smartTag>
            <w:r w:rsidRPr="00F47FA5">
              <w:t xml:space="preserve">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(7-1)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F47FA5">
              <w:t>Programme No.14, Ks v. Camberley &amp; Yorktown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1933 </w:t>
            </w:r>
            <w:smartTag w:uri="urn:schemas-microsoft-com:office:smarttags" w:element="place">
              <w:r w:rsidRPr="00F47FA5">
                <w:t>Surrey</w:t>
              </w:r>
            </w:smartTag>
            <w:r w:rsidRPr="00F47FA5">
              <w:t xml:space="preserve"> Senior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 (10-3)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F47FA5">
              <w:t>Programme No.15, Ks v. Leytonstone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1933 Isthmian League (6-3)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F47FA5">
              <w:t>Programme No.16, Ks v. Dulwich Hamlet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1933 F.A. Amateur Cup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Round (4-2)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F47FA5">
              <w:t>Programme No.18, Ks v. Barking Town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1933 </w:t>
            </w:r>
            <w:smartTag w:uri="urn:schemas-microsoft-com:office:smarttags" w:element="place">
              <w:smartTag w:uri="urn:schemas-microsoft-com:office:smarttags" w:element="City">
                <w:r w:rsidRPr="00F47FA5">
                  <w:t>London</w:t>
                </w:r>
              </w:smartTag>
            </w:smartTag>
            <w:r w:rsidRPr="00F47FA5">
              <w:t xml:space="preserve"> Charity Cup Semi-Final (3-1)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F47FA5">
              <w:t>Programme No.19, Ks v. The Casuals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1933 Casuals Cup (0-2)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F47FA5">
              <w:t xml:space="preserve">Programme No.20, Ks v. </w:t>
            </w:r>
            <w:smartTag w:uri="urn:schemas-microsoft-com:office:smarttags" w:element="place">
              <w:r w:rsidRPr="00F47FA5">
                <w:t>Woking</w:t>
              </w:r>
            </w:smartTag>
            <w:r w:rsidRPr="00F47FA5">
              <w:t xml:space="preserve">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1933 Isthmian League (1-3)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F47FA5">
              <w:t>Programme No.23, Ks v. Clapton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1933 Isthmian League (5-1) </w:t>
            </w: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 xml:space="preserve">1933-1934 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18 items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F47FA5">
              <w:t>Programme No.1, Red &amp; White v. White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1933 Public Trial Match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F47FA5">
              <w:t xml:space="preserve">Programme No.2, Ks v. </w:t>
            </w:r>
            <w:smartTag w:uri="urn:schemas-microsoft-com:office:smarttags" w:element="place">
              <w:smartTag w:uri="urn:schemas-microsoft-com:office:smarttags" w:element="PlaceName">
                <w:r w:rsidRPr="00F47FA5">
                  <w:t>St Albans</w:t>
                </w:r>
              </w:smartTag>
              <w:r w:rsidRPr="00F47FA5">
                <w:t xml:space="preserve"> </w:t>
              </w:r>
              <w:smartTag w:uri="urn:schemas-microsoft-com:office:smarttags" w:element="PlaceType">
                <w:r w:rsidRPr="00F47FA5">
                  <w:t>City</w:t>
                </w:r>
              </w:smartTag>
            </w:smartTag>
            <w:r w:rsidRPr="00F47FA5">
              <w:t xml:space="preserve">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1933 Isthmian League (7-1)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F47FA5">
              <w:t>Programme No.3, Ks v. Ilford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September 1933 Isthmian League (3-1)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F47FA5">
              <w:t xml:space="preserve">Programme No.4, Ks v. </w:t>
            </w:r>
            <w:smartTag w:uri="urn:schemas-microsoft-com:office:smarttags" w:element="place">
              <w:r w:rsidRPr="00F47FA5">
                <w:t>Wimbledon</w:t>
              </w:r>
            </w:smartTag>
            <w:r w:rsidRPr="00F47FA5">
              <w:t xml:space="preserve">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1933 Isthmian League (2-3)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F47FA5">
              <w:t>Programme No.5, Ks v. The Casuals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1933 Isthmian League (0-0)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F47FA5">
              <w:t>Programme No.6, Ks v. Barnet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1933 </w:t>
            </w:r>
            <w:smartTag w:uri="urn:schemas-microsoft-com:office:smarttags" w:element="place">
              <w:smartTag w:uri="urn:schemas-microsoft-com:office:smarttags" w:element="City">
                <w:r w:rsidRPr="00F47FA5">
                  <w:t>London</w:t>
                </w:r>
              </w:smartTag>
            </w:smartTag>
            <w:r w:rsidRPr="00F47FA5">
              <w:t xml:space="preserve"> Charity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(4-1)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F47FA5">
              <w:t xml:space="preserve">Programme No.7, Ks v. </w:t>
            </w:r>
            <w:smartTag w:uri="urn:schemas-microsoft-com:office:smarttags" w:element="place">
              <w:smartTag w:uri="urn:schemas-microsoft-com:office:smarttags" w:element="PlaceName">
                <w:r w:rsidRPr="00F47FA5">
                  <w:t>Oxford</w:t>
                </w:r>
              </w:smartTag>
              <w:r w:rsidRPr="00F47FA5">
                <w:t xml:space="preserve"> </w:t>
              </w:r>
              <w:smartTag w:uri="urn:schemas-microsoft-com:office:smarttags" w:element="PlaceType">
                <w:r w:rsidRPr="00F47FA5">
                  <w:t>City</w:t>
                </w:r>
              </w:smartTag>
            </w:smartTag>
            <w:r w:rsidRPr="00F47FA5">
              <w:t xml:space="preserve">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1933 Isthmian League (3-2)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F47FA5">
              <w:t>Programme No.9, Ks v. Dulwich Hamlet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1933 Isthmian League (2-2)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F47FA5">
              <w:t>Programme No.11, Ks v. Leyton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1933 </w:t>
            </w:r>
            <w:smartTag w:uri="urn:schemas-microsoft-com:office:smarttags" w:element="place">
              <w:smartTag w:uri="urn:schemas-microsoft-com:office:smarttags" w:element="City">
                <w:r w:rsidRPr="00F47FA5">
                  <w:t>London</w:t>
                </w:r>
              </w:smartTag>
            </w:smartTag>
            <w:r w:rsidRPr="00F47FA5">
              <w:t xml:space="preserve"> Charity Cup Semi-Final (3-1)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F47FA5">
              <w:t>Programme No.12, Ks v. Bristol City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1933 F.A.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(1-7)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F47FA5">
              <w:t>Programme No.13, Ks v. Woking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December 1933 Isthmian League (3-0)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F47FA5">
              <w:t>Programme No.15, Ks v. London Caledonians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1933 Isthmian League (6-1)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F47FA5">
              <w:t>Programme No.16, Ks v. Wimbledon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1934 F.A. Amateur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F47FA5">
              <w:t>Programme No.17, Ks v. Wimbledon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1934 London Senior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 (2-3)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F47FA5">
              <w:t>Programme No.19, Ks v Clapton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March 1934 Isthmian League (2-2)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F47FA5">
              <w:t>Programme No.20, Ks v. Leytonstone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1934 Isthmian League (5-2)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F47FA5">
              <w:t>Programme No.23, Ks v. Tufnell Park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April 1934 Isthmian League (3-1)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F47FA5">
              <w:t>Programme No.24, Ks v Nunhead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May 1934 Isthmian League (4-2)</w:t>
            </w: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1934-1935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18 items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F47FA5">
              <w:t>Programme No.3, Ks v. Clapton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1934 Isthmian League (3-0)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F47FA5">
              <w:t>Programme No.4, Ks v. Wimbledon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1934 Isthmian League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F47FA5">
              <w:t>Programme No.5, Ks v. Wycombe Wanderers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September 1934 Isthmian League (1-2)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F47FA5">
              <w:t>Programme No.6, Ks v. Ilford 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1934 Isthmian League (2-2)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F47FA5">
              <w:t>Programme No.7, Ks v. The Casuals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1934 Isthmian League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F47FA5">
              <w:t>Programme No.8, Ks v. Nunhead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1934 London Charity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Replay (0-2)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F47FA5">
              <w:t>Programme No.9, Ks v. Leytonstone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November 1934 Isthmian League (3-0)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F47FA5">
              <w:t>Programme No.11, Ks v. St Albans City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1934 Isthmian League (4-0)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F47FA5">
              <w:t>Programme No.12, Ks v. The Casuals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December 1934 London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F47FA5">
              <w:t>Programme No.13, Ks v. Oxford City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1934 Isthmian League (2-3)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F47FA5">
              <w:t>Programme No.14, Ks v. Dulwich Hamlet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December 1934 Isthmian League (4-2)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F47FA5">
              <w:t>Programme No.15, Ks v. The Bedouins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1934 Friendly Match (4-3)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F47FA5">
              <w:t>Programme No.17, Ks v. Bournemouth Gasworks Athletic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February 1935 F.A. Amateur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 (4-1)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F47FA5">
              <w:t>Programme No.20, Ks v. Yorkshire Amateurs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February 1935 F.A. Amateur Cup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Round (3-0)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F47FA5">
              <w:t>Programme No.21, Ks v. Tufnell Park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1935 Isthmian League (2-2)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F47FA5">
              <w:t>Programme No.22, Ks v. Nunhead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1935 Isthmian League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F47FA5">
              <w:t>Programme, West Molesey Old Boys v. Cobham Football Club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1935 Teck Charity Challenge Cup. At Kingstonian.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F47FA5">
              <w:t>Programme No.24, Ks v. London Caledonians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1935 Isthmian League (2-0)</w:t>
            </w: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2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1935-1936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13 items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F47FA5">
              <w:t>Programme No.2, Ks v. London Caledonians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1935 Isthmian League (3-2)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F47FA5">
              <w:t>Programme No.4, Ks v. Dulwich Hamlet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September 1935 Isthmian League (2-2)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F47FA5">
              <w:t>Programme No.5, Ks v.Clapton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1935 Isthmian League (1-2)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F47FA5">
              <w:t>Programme No.6, Ks v. The Casuals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1935 Isthmian League (3-4)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F47FA5">
              <w:t>Programme No.8, Ks v. Nunhead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1935 F.A. Cup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Qualifying Round (2-3)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F47FA5">
              <w:t>Programme No.9, Ks v. Woking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November 1935 Isthmian League (3-2)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F47FA5">
              <w:t>Programme No.10, Ks v. Ilford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1935 Isthmian League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F47FA5">
              <w:t>Programme No.11, Ks v. Leytonstone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December 1935 Isthmian League (3-2)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F47FA5">
              <w:t>Programme No.13, Ks v. Leavesden Mental Hospital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1936 F.A. Amateur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Replay (7-0)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F47FA5">
              <w:t>Programme No.14, Ks v. Ilford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1936 London Senior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 (3-6)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F47FA5">
              <w:t>Programme No.16, Ks v. St Albans City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1936 Isthmian League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F47FA5">
              <w:t>Programme No.17, Ks v. Tufnell Park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1936 Isthmian League (2-3)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F47FA5">
              <w:t>Programme No.21, Ks v. Oxford City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1936 Isthmian League (0-3)</w:t>
            </w: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2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1936-1937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15 items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F47FA5">
              <w:t>Programme No.2, Ks v. The Casuals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1936 Isthmian League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F47FA5">
              <w:t>Programme No.3, Ks v. Clapton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1936 Isthmian League (7-0)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F47FA5">
              <w:t>Programme No.5, Ks v. Nunhead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1936 London Charity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(2-4)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F47FA5">
              <w:t>Programme No.8, Ks v. London Caledonians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1936 Isthmian League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F47FA5">
              <w:t>Programme No.10, Ks v. Ilford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November 1936 Isthmian League (3-2)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F47FA5">
              <w:t>Programme No.11, Ks v. Tufnell Park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1936 Isthmian League (5-1)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F47FA5">
              <w:t>Programme No.12, Ks v. Wimbledon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1936 Isthmian League (6-1)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F47FA5">
              <w:t>Programme No.13, Ks v. Dulwich Hamlet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1936 London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(2-4)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F47FA5">
              <w:t>Programme No.14, Ks v. Oxford City 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1937 Isthmian League (4-2)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F47FA5">
              <w:t>Programme No.15, Ks v. Nunhead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1937 Surrey Senior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F47FA5">
              <w:t>Programme No.16, Ks v. Leytonstone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1937 Isthmian League (5-1)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F47FA5">
              <w:t>Programme No.17, Ks v. Nunhead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1937 Isthmian League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F47FA5">
              <w:t>Programme No.18, Ks v. Woking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April 1937 Isthmian League (3-0)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F47FA5">
              <w:t>Programme No.19, Ks v. St Albans City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1937 Isthmian League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F47FA5">
              <w:t>Programme No.20, Ks v. Dulwich Hamlet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April 1937 Isthmian League (1-0)</w:t>
            </w: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2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1937-1938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14 items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F47FA5">
              <w:t>Programme No.3, Ks v. St Albans City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1937 Isthmian League (2-3)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F47FA5">
              <w:t>Programme No.4, Ks v. Ilford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1937 Isthmian League (5-3)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F47FA5">
              <w:t>Programme No.9, Ks v. London Caledonians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1937 Isthmian League (3-3)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F47FA5">
              <w:t>Programme No.10, Ks v. The Casuals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1937 Isthmian League (2-2)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F47FA5">
              <w:t>Programme No.11, Ks v. Tufnell Park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1937 Isthmian League (4-1)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F47FA5">
              <w:t>Programme No.12, Ks v. Waterlows (Dunstable)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1938 F.A. Amateur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(3-2)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F47FA5">
              <w:t>Programme No.13, Ks v. Sutton United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January 1938 Surrey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(3-0)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F47FA5">
              <w:t>Programme No.14, Ks v. Horsham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1938 F.A. Amateur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 Replay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F47FA5">
              <w:t>Programme No.15, Ks v. Shildon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1938 F.A. Amateur Cup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Round (1-2)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F47FA5">
              <w:t>Programme No.16, Ks v. Woking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1938 Isthmian League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F47FA5">
              <w:t>Programme No.17, Ks v. Nunhead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1938 Isthmian League (4-2)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F47FA5">
              <w:t>Programme No.18, Ks v. Leytonstone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April 1938 Isthmian League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F47FA5">
              <w:t>Programme, Molesey F.C. v. Worcester Park F.C.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1938 Teck Charity Cup Final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F47FA5">
              <w:t>Programme No.20, Dulwich v. Epsom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April 1938 Surrey Senior Cup Semi-Final Replay</w:t>
            </w: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2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1938-1939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20 items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F47FA5">
              <w:t>Programme No.3, Ks v. Woking 31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August 1938 Isthmian League (4-0)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F47FA5">
              <w:t>Programme No.4, Ks v. Wycombe Wanderers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1938 Isthmian League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F47FA5">
              <w:t>Programme No.5, Ks v RAMC (Aldershot)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1938 F.A. Cup Preliminary Round (6-0)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F47FA5">
              <w:t>Programme No.6, Ks v. Wimbledon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1938 London Charity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(5-1)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F47FA5">
              <w:t>Programme No.7, Ks v. Metropolitan Police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1938 F.A.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Qualifying Round Replay (1-2)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F47FA5">
              <w:t>Programme No.9, Ks v. The Casuals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October 1938 Isthmian League (3-2)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F47FA5">
              <w:t>Programme No.10, Ks v. Ilford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1938 London Charity Cup Semi-Final (0-1) Abandoned.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F47FA5">
              <w:t>Programme No.12, Ks v. Oxford City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1938 Isthmian League (3-1)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F47FA5">
              <w:t>Programme No.13, Ks v. Leytonstone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1938 Isthmian League (3-0)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F47FA5">
              <w:t>Programme No.14, Ks v. London Caledonians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1938 Isthmian League (8-1)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F47FA5">
              <w:t>Programme No.15, Ks v. Barnet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1938 London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(3-3)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F47FA5">
              <w:t>Programme No.16, Ks v. Ford Sports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1939 F.A. Amateur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(3-1)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F47FA5">
              <w:t>Programme No.17, Ks v. Nunhead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1939 Surrey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Replay (5-1)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F47FA5">
              <w:t>Programme No.18, Ks v. Gorleston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1939 F.A. Amateur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 (5-3)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F47FA5">
              <w:t>Programme No.19, Ks v. Clapton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1939 Isthmian League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F47FA5">
              <w:t>Programme No.21, Ks v. Ilford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1939 Isthmian League (4-1)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F47FA5">
              <w:t>Programme No.22, Ks v. Tufnell Park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April 1939 Isthmian League (3-1) (Away Game switched to Kingston)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F47FA5">
              <w:t>Programme No.24, Ks v. Wimbledon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1939 Isthmian League (0-0)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F47FA5">
              <w:t>Programme No.25, Ks v. Nunhead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1939 Isthmian League (1-2)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F47FA5">
              <w:t>Programme No.26, Ks v. Dulwich Hamlet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1939 Isthmian League (2-1) </w:t>
            </w: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2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1945-1946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4 items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F47FA5">
              <w:t>Programme No.7, Ks v. Dulwich Hamlet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1945 Isthmian League (2-2)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F47FA5">
              <w:t>Programme No.10, Ks v. Guildford City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1945 Friendly Match (0-3)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F47FA5">
              <w:t>Programme, Ks v. Dulwich Hamlet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1946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F47FA5">
              <w:t>Programme, Ks v. Walthamstow Avenue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May 1946 Isthmian League</w:t>
            </w: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2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1946-1947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12 items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F47FA5">
              <w:t>Programme, Ks v. Romford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1946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F47FA5">
              <w:t>Programme, Ks v. Dulwich Hamlet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1946 Isthmian League (1-3)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F47FA5">
              <w:t>Programme, Royal Navy &amp; Royal Marine v. Surrey County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1946 (1-3)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F47FA5">
              <w:t>Programme, Ks v. Britannia 26th October 1946 London Senior Cup (7-1)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F47FA5">
              <w:t>Programme, Ks v. Erith &amp; Belvedere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November 1946 Amateur Cup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F47FA5">
              <w:t>Programme, Ks v. Corinthian-Casuals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1946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F47FA5">
              <w:t>Programme, Ks v. Crittalls Athletic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1947 F.A. Amateur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Proper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F47FA5">
              <w:t>Programme, Ks v. Clapton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1947 London Senior Cup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F47FA5">
              <w:t>Programme, Ditton Old Boys v. Molesey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1947 Teck Charity Senior Cup Final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F47FA5">
              <w:t>Programme, Ilford Reserves v. Ks Reserves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1947 Isthmian League (Reserve Section)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F47FA5">
              <w:t>Programme, Ks v. Leytonstone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1947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F47FA5">
              <w:t>Programme, Ks v. Oxford City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1947 Isthmian League</w:t>
            </w: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2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1947-1948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34 items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 w:rsidRPr="00F47FA5">
              <w:t>Programme No.2, Ks v. HMS Excellent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August 1947 Friendly Match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 w:rsidRPr="00F47FA5">
              <w:t>Programme No.3, Ks v. Delft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1947 Friendly Match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 w:rsidRPr="00F47FA5">
              <w:t>Programme No.4, Ks v. Walthamstow Avenue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1947 Isthmian League (2-2)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 w:rsidRPr="00F47FA5">
              <w:t>Programme No.5, Ks v. Woking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September 1947 Isthmian League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 w:rsidRPr="00F47FA5">
              <w:t>Programme No.7, Ks v. Dulwich Hamlet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1947 Isthmian League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 w:rsidRPr="00F47FA5">
              <w:t>Programme No.8, Ks Reserves v. Romford Reserves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1947 Isthmian League (4-4)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 w:rsidRPr="00F47FA5">
              <w:t>Programme No.9, Ks v. Romford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1947 Isthmian League (3-1)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 w:rsidRPr="00F47FA5">
              <w:t>Programme No.10, Ks v. Epsom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1947 F.A.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Qualifying Round (10-1)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 w:rsidRPr="00F47FA5">
              <w:t>Programme No.11, Ks Reserves v. Walthamstow Avenue Reserves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1947 Isthmian League (3-3)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 w:rsidRPr="00F47FA5">
              <w:t>Programme No.12, Ks v. Tooting &amp; Mitcham United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1947 F.A.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Qualifying Round (0-2)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 w:rsidRPr="00F47FA5">
              <w:t>Programme No.13, Ks v. Leytonstone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1947 Isthmian League (4-3)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 w:rsidRPr="00F47FA5">
              <w:t>Programme No.14, Ks v. Corinthian-Casuals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November 1947 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 w:rsidRPr="00F47FA5">
              <w:t>Programme No.15, Ks v. St Albans City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1947 Isthmian League (3-2)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 w:rsidRPr="00F47FA5">
              <w:t>Programme No.16, Ks v. Tufnell Park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November 1947 Isthmian League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 w:rsidRPr="00F47FA5">
              <w:t>Programme No.17, Ks Reserves v. Clapton Reserves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1947 Isthmian League (3-1)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 w:rsidRPr="00F47FA5">
              <w:t>Programme No.18, Ks v. Wycombe Wanderers 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1947 Isthmian League (4-2)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 w:rsidRPr="00F47FA5">
              <w:t>Programme No.19, Ks Reserves v. Tufnell Park Reserves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1947 Isthmian League (3-0)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 w:rsidRPr="00F47FA5">
              <w:t>Programme No.20, Ks v. Ilford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1947 Isthmian League (7-2)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 w:rsidRPr="00F47FA5">
              <w:t>Programme No.21, Ks v. Metropolitan Police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December 1947 Friendly Match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 w:rsidRPr="00F47FA5">
              <w:t>Programme No.23, Ks v. Dulwich Hamlet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January 1948 Surrey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(6-1)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 w:rsidRPr="00F47FA5">
              <w:t>Programme No.24, Ks Reserves v. Wimbledon Reserves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1948 Isthmian League (0-2)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 w:rsidRPr="00F47FA5">
              <w:t>Programme No.25, Ks v. Hendon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1948 F.A. Amateur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(1-2)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 w:rsidRPr="00F47FA5">
              <w:t>Programme No.26, Ks v. Clapton Isthmian League (7-1)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 w:rsidRPr="00F47FA5">
              <w:t>Programme No.29, Ks v. Farnham Town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1948 Surrey Senior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 (7-0) 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 w:rsidRPr="00F47FA5">
              <w:t>Programme No.30, Ks Reserves v. Oxford City Reserves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1948 Isthmian League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 w:rsidRPr="00F47FA5">
              <w:t>Programme No.31, Ks v. Metropolitan Police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February 1948 London Senior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 (5-2)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 w:rsidRPr="00F47FA5">
              <w:t>Programme No.32, Ks Reserves v. North Sheen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1948 Surrey Intermediate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 w:rsidRPr="00F47FA5">
              <w:t>Programme No.33, Metropolitan Police v. Walton &amp; Hersham 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1948 Surrey Senior Cup Semi-Final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 w:rsidRPr="00F47FA5">
              <w:t>Programme No.34, Ks Reserves v. Wycombe Wanderers Reserves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1948 Isthmian League (2-3)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 w:rsidRPr="00F47FA5">
              <w:t>Programme No.36, Ks Reserves v. Dulwich Hamlet Reserves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1948 Isthmian League (2-4)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 w:rsidRPr="00F47FA5">
              <w:t>Programme No.37, Ks Reserves v. Woking Reserves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1948 Isthmian League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 w:rsidRPr="00F47FA5">
              <w:t>Programme No.38, Ks v. Wimbledon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1948 Isthmian League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 w:rsidRPr="00F47FA5">
              <w:t>Programme No.39, Ks v. Oxford City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1948 Isthmian League (3-2)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 w:rsidRPr="00F47FA5">
              <w:t>Programme No.40, Ks v. Hayes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May 1948 Friendly Match (2-2)</w:t>
            </w: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2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1948-1949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35 items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F47FA5">
              <w:t>Programme No.2, Ks v. HMS Excellent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August 1948 Friendly Match (4-2)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F47FA5">
              <w:t>Programme No.3, Ks v. Clapton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1948 Isthmian League (4-0)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F47FA5">
              <w:t>Programme No.4, Ks Reserves v. Ditton Old Boys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1948 Friendly Match (9-2)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F47FA5">
              <w:t>Programme No.5, Ks v. Wycombe Wanderers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1948 Isthmian League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F47FA5">
              <w:t>Programme No.6, Ks v. Wimbledon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1948 Isthmian League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F47FA5">
              <w:t>Programme No.7, Ks Reserves v. St Albans City Reserves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1948 Isthmian League (3-0)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F47FA5">
              <w:t>Programme No.8, Ks v. Corinthian-Casuals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October 1948 Isthmian League (0-2)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F47FA5">
              <w:t>Programme No.9, Ks Reserves v. Walthamstow Avenue Reserves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1948 Isthmian League (3-2)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F47FA5">
              <w:t>Programme No.10, Ks Reserves v. Oxford City Reserves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1948 Isthmian League (3-1)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F47FA5">
              <w:t>Programme No.11, Ks Reserves v. Tufnell Park Reserves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October 1948 Isthmian league (5-0)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F47FA5">
              <w:t>Programme No.12, Ks v. Woking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1948 Isthmian League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F47FA5">
              <w:t>Programme No.13, Ks v. Romford 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1948 Isthmian League (1-2)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F47FA5">
              <w:t>Programme No.16, Surrey v. Sussex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1948 Representative Match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F47FA5">
              <w:t>Programme No.17, Ks v. Tooting &amp; Mitcham United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1949 F.A. Cup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Qualifying Round Replay (2-4)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F47FA5">
              <w:t>Programme No.19, Ks Reserves v. Ilford Reserves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1948 Isthmian League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F47FA5">
              <w:t>Programme No.20, Ks v. Ilford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1948 Isthmian League (1-4)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F47FA5">
              <w:t>Programme No.22, Ks v. Metropolitan Police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1948 Sporter Cup (3-2)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F47FA5">
              <w:t>Programme No.24, Ks v. Finchley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January 1949 London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(2-3)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F47FA5">
              <w:t>Programme No.25, Ks v. Corinthian-Casuals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1949 Surrey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F47FA5">
              <w:t>Programme No.28, Ks v. Dulwich Hamlet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1949 Isthmian League (1-4)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F47FA5">
              <w:t>Programme No.29, Ks Reserves v. Corinthian-Casuals Reserves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1949 Isthmian League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F47FA5">
              <w:t>Programme No.30, Ks Juniors v. Crystal Palace Juniors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1949 Surrey Minor Cup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Round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F47FA5">
              <w:t>Programme No.31, Ks v. Walton &amp; Hersham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1949 Surrey Senior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 (1-2)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F47FA5">
              <w:t>Programme No.32, Ks Reserves v. Wimbledon Reserves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1949 Isthmian League (2-3)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F47FA5">
              <w:t>Programme No.33, Ks v. Walton &amp; Hersham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1949 Surrey Senior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 Replay (5-0)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F47FA5">
              <w:t>Programme No.34, Isthmian League v. Athenian League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1949 Representative Match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F47FA5">
              <w:t>Programme No.35, Ks v. St Albans City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1949 Isthmian League (4-1)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F47FA5">
              <w:t>Programme No.37, Ks Reserves v. Dulwich Hamlet Reserves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1949 Isthmian League (0-4)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F47FA5">
              <w:t>Programme No.38, Ks v. Tufnell Park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1949 Isthmian League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F47FA5">
              <w:t>Programme No.39, Ks v. Tufnell Park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1949 Isthmian League (3-1) (Away game played at Kingston)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F47FA5">
              <w:t>Programme No.40, Ks v. Walthamstow Avenue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April 1949 Isthmian League (2-2)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F47FA5">
              <w:t>Programme No.41, Ks v. Oxford City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1949 Isthmian League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F47FA5">
              <w:t>Programme No.42, Ks v. Leytonstone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1949 Isthmian League (2-2)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F47FA5">
              <w:t>Programme No.43, Ks v. Guildford City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1949 Surrey Combination Cup Semi-Final Replay (3-1)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F47FA5">
              <w:t>Programme No.44, Ks v. Woking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1949 Surrey Combination Cup Final (0-3)</w:t>
            </w: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2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1949-1950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36 items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F47FA5">
              <w:t>Programme No.1, Probables v. Possibles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1949 Public Trial Match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F47FA5">
              <w:t>Programme No.2, Ks v. Walthamstow Avenue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1949 Isthmian League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F47FA5">
              <w:t>Programme No.3, Ks Reserves v. Woking Reserves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September 1949 Isthmian league (5-3)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F47FA5">
              <w:t>Programme No.4, Ks v. Delft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1949 Friendly Match (2-2)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F47FA5">
              <w:t>Programme No.5, Kingston &amp; District League XI v. Delft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1949 Friendly Match (0-2)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F47FA5">
              <w:t>Programme No.6, Ks v. Dulwich Hamlet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1949 Isthmian League (2-2)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F47FA5">
              <w:t>Programme No.7, Ks Reserves v. Clapton Reserves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1949 Isthmian League (5-3)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F47FA5">
              <w:t>Programme No.8, Ks v. Woking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1949 Isthmian League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F47FA5">
              <w:t>Programme No.9, Ks Reserves v. Leytonstone Reserves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October 1949 Isthmian League (5-6)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F47FA5">
              <w:t>Programme No.10, Ks v. Wimbledon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1949 F.A.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Qualifying Round Replay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F47FA5">
              <w:t>Programme No.11 (Not numbered and possible alternative fixture for that number) , Ks v. Wimbledon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1949 F.A.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Qualifying Round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Replay (6-3)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F47FA5">
              <w:t>Programme No.12, Ks Reserves v. Wycombe Wanderers Reserves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October 1949 Isthmian League (3-2)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F47FA5">
              <w:t>Programme No.13, Ks v. Tooting &amp; Mitcham United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1949 F.A. Cup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Qualifying Round (5-3)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F47FA5">
              <w:t>Programme No.16, Ks v. Oxford City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1949 Isthmian league (3-1)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F47FA5">
              <w:t>Programme No. 17, Ks v. Cambridge University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1949 Friendly Match (6-2)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F47FA5">
              <w:t>Programme No.19, Ks v. Leytonstone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1949 Isthmian league (0-3)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F47FA5">
              <w:t>Programme No.20, Ks v. Tufnell Park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1949 Isthmian League (4-1)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F47FA5">
              <w:t>Programme No.21, Ks v. Kingston &amp; District League XI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1949 Sporter Cup (9-2)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F47FA5">
              <w:t>Programme No.22, Ks Reserves v. Oxford City Reserves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1950 Isthmian League (4-2)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F47FA5">
              <w:t>Programme No.23, Ks v. Wimbledon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1950 F.A. Amateur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(0-2)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F47FA5">
              <w:t>Programme No.24, Ks v. Corinthian-Casuals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January 1950 Surrey Senior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 (5-2)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F47FA5">
              <w:t>Programme No.25, Ks Reserves v. Romford Reserves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1950 Isthmian league (3-3)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F47FA5">
              <w:t>Programme No.27, Ks v. Ilford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1950 Isthmian League (1-2)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F47FA5">
              <w:t>Programme No.28, Ks v. Wycombe Wanderers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1950 Isthmian League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F47FA5">
              <w:t>Programme No.29, Ks Reserves v. Wimbledon Reserves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1950 Isthmian League (3-0)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F47FA5">
              <w:t>Programme No.31, Ks v. Romford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1950 Isthmian League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F47FA5">
              <w:t>Programme No.34, Ks Reserves v. Molesey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1950 Surrey Intermediate Charity Cup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Round (Originally a cup game but Molesey given a bye and played as a friendly because of ineligible players) (3-2)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F47FA5">
              <w:t>Programme No.35, Ks v. St Albans City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April 1950 Isthmian League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F47FA5">
              <w:t>Programme No.35a,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XI v. Hampton Court Palace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1950 Teck Cup Final (2-3)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F47FA5">
              <w:t>Programme No.36, Ks Reserves v. Corinthian-Casuals Reserves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1950 Isthmian League (4-1)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F47FA5">
              <w:t>Programme No.37, Ks Reserves v. Tufnell Park Reserves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1950 Isthmian League (9-0)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F47FA5">
              <w:t>Programme No.38, Ks v. Corinthian-Casuals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1950 Isthmian League (5-2)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F47FA5">
              <w:t>Programme No.39, Ks Reserves v. Dulwich Hamlet Reserves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April 1950 Isthmian League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F47FA5">
              <w:t>Programme No.40, Ks v. Wimbledon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1950 Isthmian League (4-1)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F47FA5">
              <w:t>Programme No.41, Ks v. Clapton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1950 Isthmian League (5-2)</w:t>
            </w:r>
          </w:p>
          <w:p w:rsidR="00F2260B" w:rsidRPr="00F47FA5" w:rsidRDefault="00F2260B" w:rsidP="00B15FE2">
            <w:pPr>
              <w:spacing w:after="0" w:line="240" w:lineRule="auto"/>
            </w:pPr>
            <w:r w:rsidRPr="00F47FA5">
              <w:t xml:space="preserve"> </w:t>
            </w: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3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1950-1951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36 items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F47FA5">
              <w:t>Programme No.1, Probables v. Possibles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1950 Public Trial Match (4-0)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F47FA5">
              <w:t>Programme No.2, Ks v. Clapton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1950 Isthmian League (1-2)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F47FA5">
              <w:t>Programme No.3, Ks Reserves v. Leytonstone Reserves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September 1950 Isthmian League (4-0)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F47FA5">
              <w:t>Programme No.4, Ks v. Surbiton Town 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1950 Friendly Match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F47FA5">
              <w:t>Programme No.5, Ks v. Romford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1950 Isthmian League (1-3)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F47FA5">
              <w:t>Programme No.6, Ks v. Farnham Town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1950 F.A. Cup Preliminary Round (6-1)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F47FA5">
              <w:t>Programme No.7, Ks v. Wimbledon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September 1950 Isthmian League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F47FA5">
              <w:t>Programme No.8, Ks v. Dorking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1950 F.A.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Qualifying Round (4-0)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F47FA5">
              <w:t>Programme No.11, Ks v. Carshalton Athletic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1950 F.A.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Qualifying Round Replay (2-4)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F47FA5">
              <w:t>Programme No.12, Ks v. Leytonstone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October 1950 Isthmian League (1-2)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F47FA5">
              <w:t>Programme No.13, Ks Reserves v. Tufnell Park Reserves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1950 Isthmian League (2-3) 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F47FA5">
              <w:t>Programme No.14, Ks v. St Albans City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1950 Isthmian League (0-1) (Should be issue 15 and alternative programme, identical in all other respects, is printed as Issue 15)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F47FA5">
              <w:t>Programme No.17, Ks Reserves v. Wycombe Wanderers Reserves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1950 Isthmian League (2-2 abandoned)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F47FA5">
              <w:t>Programme No.18, Ks v. Woking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December 1950 Isthmian League (3-2)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F47FA5">
              <w:t>Programme No.20, Ks v. Corinthian-Casuals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1950 Isthmian League (0-7)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F47FA5">
              <w:t>Programme No.21, Ks Reserves v. Woking Reserves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December 1950 Isthmian League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F47FA5">
              <w:t>Programme No.22, Ks v. Surrey Senior XI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1950 Sporter Cup (4-1)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F47FA5">
              <w:t>Programme No.23, Ks Reserves v. Kingston &amp; District League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1950 Friendly Match (5-1)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F47FA5">
              <w:t>Programme No.24, Ks Reserves v. Clapton Reserves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1950 Isthmian League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F47FA5">
              <w:t>Programme No.25, Ks v. Vickers 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1951 Surrey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F47FA5">
              <w:t>Programme No.27, Ks v. Edgware Town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1951 F.A. Amateur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Replay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F47FA5">
              <w:t>Programme No.29, Ks v. Ilford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1951 Isthmian League (4-0)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F47FA5">
              <w:t>Programme No.30, Ks Reserves v. Romford Reserves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1951 Isthmian League (3-4)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F47FA5">
              <w:t>Programme No.31, Ks Reserves v. Wycombe Wanderers Reserves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1951 Isthmian League (2-3)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F47FA5">
              <w:t>Programme No.33, Isthmian League v. Royal Navy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1951 Representative Match (4-0)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F47FA5">
              <w:t>Programme No.34, Ks v. Dulwich Hamlet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1951 Isthmian League (3-1)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F47FA5">
              <w:t>Programme No.35, Surrey Senior League v. London University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March 1951 Representative Match (0-2)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F47FA5">
              <w:t>Programme No.35a, Kingston Legion v. Coates Sports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March 1951 Teck Cup Final (2-3)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F47FA5">
              <w:t>Programme No.36, Ks v. Walthamstow Avenue 31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March 1951 Isthmian League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F47FA5">
              <w:t>Programme No.37, Redhill v. Walton &amp; Hersham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1951 Surrey Senior Cup Semi-Final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F47FA5">
              <w:t>Programme No.38, Ks v. Wycombe Wanderers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1951 Isthmian League (1-2)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F47FA5">
              <w:t>Programme No.39, Ks v. Oxford City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1951 Isthmian League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F47FA5">
              <w:t>Programme No.40, Ks v. Corinthian-Casuals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May 1951 Casuals Cup (4-0)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F47FA5">
              <w:t>Programme No.41, Ks v. Tufnell Park Edmonton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1951 Isthmian League (6-0)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F47FA5">
              <w:t>Programme No.42, Ks v. Wageningen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1951 Friendly Match (4-2)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F47FA5">
              <w:t>Programme No.43, Ks Reserves v. Kingston Belmont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1951 Friendly Match (0-0)</w:t>
            </w: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3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1951-1952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30 items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F47FA5">
              <w:t>Programme No.1, Ks v. HMS Excellent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1951 Friendly Match (5-1)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F47FA5">
              <w:t>Programme No.3, Ks Reserves v. Walthamstow Avenue Reserves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September 1951 Isthmian League (2-2)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F47FA5">
              <w:t>Programme No.4, Ks v. Delft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1951 Friendly Match (15-1)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F47FA5">
              <w:t>Programme No.5, Ks v. Clapton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1951 Isthmian League (6-0)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F47FA5">
              <w:t>Programme No.6, Ks v. St Albans City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1951 Isthmian League (1-2)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F47FA5">
              <w:t>Programme No.7, Surrey v. Royal Navy &amp; Royal Marines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September 1951 Representative Match 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F47FA5">
              <w:t>Programme No.8, Ks v. Tooting &amp; Mitcham United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1951 F.A.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Qualifying Round (3-1)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F47FA5">
              <w:t>Programme No.11, Ks v. Sutton United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1951 F.A.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Qualifying Round Replay (2-3)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F47FA5">
              <w:t>Programme No.12, Ks v. Barnet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1951 Friendly Match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F47FA5">
              <w:t>Programme No.14, (Although programme itself not numbered)  Ks v. Oxford City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November 1951 Isthmian League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F47FA5">
              <w:t>Programme No.16, Ks v. Leytonstone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1951 Isthmian League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F47FA5">
              <w:t>Programme No.17, Ks v. Cambridge City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1951 A.F.A. Invitation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F47FA5">
              <w:t>Programme No.20, Ks v. Pegasus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1951 F.A. Amateur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(0-4)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F47FA5">
              <w:t>Programme No.21, Ks v. Romford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December 1951 Isthmian League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F47FA5">
              <w:t>Programme No.22, Ks v. Surrey Senior League XI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1951 Sporter Cup (7-3)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F47FA5">
              <w:t>Programme No.23, Ks v. Redhill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1951 Surrey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(0-0)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F47FA5">
              <w:t>Programme No.25, Ks v. Fulham Reserves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1952 Friendly Match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F47FA5">
              <w:t>Programme No.26, Ks v. Carshalton Athletic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1952 Surrey Senior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F47FA5">
              <w:t>Programme No.27, Army v. United Hospitals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January 1952 Representative Match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F47FA5">
              <w:t>Programme No.30, Ks v. Woking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1952 Isthmian League (1-2) (Printed black on death of George VI)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F47FA5">
              <w:t>Programme No.31, Ks v. Wimbledon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1952 Isthmian League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F47FA5">
              <w:t>Programme No.32, Ks Reserves v. Tufnell Park Edmonton Reserves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February 1952 Isthmian League (8-2)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F47FA5">
              <w:t>Programme No.34, Ks v. Tufnell Park Edmonton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1952 Isthmian League (5-1)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F47FA5">
              <w:t>Programme No.35, Ks v. Wycombe Wanderers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1952 Isthmian League (6-1)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F47FA5">
              <w:t>Programme No.37, Ks v. Dulwich Hamlet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1952 Isthmian League (postponed)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F47FA5">
              <w:t>Programme No.39, Ks v. Northern Nomads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1952 Friendly Match (4-3)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F47FA5">
              <w:t>Programme No.40, Ks v. Corinthian-Casuals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1952 Isthmian League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F47FA5">
              <w:t>Programme No.43, Ks v. Walthamstow Avenue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1952 Isthmian League (2-2)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F47FA5">
              <w:t>Programme No.44, Ks v. Corinthian-Casuals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May 1952 Isthmian League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F47FA5">
              <w:t>Programme No.45, Ks v. Dulwich Hamlet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May 1952 Isthmian League (1-3)</w:t>
            </w: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3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1952-1953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25 items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 w:rsidRPr="00F47FA5">
              <w:t>Programme No.1, Ks v. HMS Excellent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August 1952 Friendly Match (6-2)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 w:rsidRPr="00F47FA5">
              <w:t>Programme No.2, Ks v. St Albans City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1952 Isthmian League (1-2)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 w:rsidRPr="00F47FA5">
              <w:t>Programme No.3, Ks v. Dulwich Hamlet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September 1952 Isthmian League (3-0)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 w:rsidRPr="00F47FA5">
              <w:t>Programme No.4, Ks Reserves v. Corinthian-Casuals Reserves 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1952 Isthmian League (5-5)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 w:rsidRPr="00F47FA5">
              <w:t>Programme No.5, Ks v. Erith &amp; Belvedere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1952 F.A.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Qualifying Round (5-0)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 w:rsidRPr="00F47FA5">
              <w:t>Programme No.6, Ks v. Leytonstone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1952 Isthmian League (5-3)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 w:rsidRPr="00F47FA5">
              <w:t>Programme No.8, Ks Reserves v. Oxford City Reserves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1952 Isthmian League (3-0)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 w:rsidRPr="00F47FA5">
              <w:t>Programme No.9, Ks v. Romford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1952 Isthmian League (2-2)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 w:rsidRPr="00F47FA5">
              <w:t>Programme No.11, Ks Reserves v. Dulwich Hamlet Reserves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1952 Isthmian League (8-0)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 w:rsidRPr="00F47FA5">
              <w:t>Programme No.12, Ks v. Barking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November 1952 Isthmian League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 w:rsidRPr="00F47FA5">
              <w:t>Programme No.16, Ks v. Walthamstow Avenue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1952 Isthmian League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 w:rsidRPr="00F47FA5">
              <w:t>Programme No.19, Ks v. Finchley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1952 London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 w:rsidRPr="00F47FA5">
              <w:t>Programme No.20, Ks v. Surrey Senior League XI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1952 Friendly Match (5-3)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 w:rsidRPr="00F47FA5">
              <w:t>Programme No.24, Ks v. Clapton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1953 Isthmian League (3-1)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 w:rsidRPr="00F47FA5">
              <w:t>Programme No.30, Ks v. Oxford City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1953 Isthmian League (3-3)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 w:rsidRPr="00F47FA5">
              <w:t>Programme No.32, Ks v. Corinthian-Casuals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1953 Isthmian League (4-3)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 w:rsidRPr="00F47FA5">
              <w:t>Programme No.33, Corinthian-Casuals v. Finchley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1953 London Senior Cup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Round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Replay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 w:rsidRPr="00F47FA5">
              <w:t>Programme No.35, Ks v. Sutton United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1953 Friendly Match (2-5)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 w:rsidRPr="00F47FA5">
              <w:t>Programme No.37, Ks v. Shildon 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1953 Friendly Match (4-3)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 w:rsidRPr="00F47FA5">
              <w:t>Programme No.38, Ks v. Wimbledon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1953 Isthmian League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 w:rsidRPr="00F47FA5">
              <w:t>Programme No.39, Ks v. Bromley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1953 Isthmian League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 w:rsidRPr="00F47FA5">
              <w:t>Programme No.40, Surrey v. Hampshire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1953 Representative Match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 w:rsidRPr="00F47FA5">
              <w:t>Programme No.41, Ks v. Walton &amp; Hersham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1953 Sporter Cup (3-2)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 w:rsidRPr="00F47FA5">
              <w:t>Programme No.42, Ks v. Wycombe Wanderers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May 1953 Isthmian League (1-2)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 w:rsidRPr="00F47FA5">
              <w:t>Programme No.43, Banstead Athletic v. Devas Institute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1953 Surrey Senior League Charity Cup Final </w:t>
            </w: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3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1953-1954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27 items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F47FA5">
              <w:t>Programme No.1, Ks v. HMS Excellent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August 1953 Friendly Match (3-2)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F47FA5">
              <w:t>Programme No.2, Ks v. Corinthian-Casuals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1953 Isthmian League (5-0)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F47FA5">
              <w:t>Programme No.3, Ks v. Barking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1953 Isthmian League (5-4)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F47FA5">
              <w:t>Programme No.6, Ks v. Tooting &amp; Mitcham United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1953 South of Thames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(2-3)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F47FA5">
              <w:t>Programme No.7, Ks v. Woking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1953 F.A. Cup Preliminary Round (3-1)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F47FA5">
              <w:t>Programme No.8, Ks Reserves v. St Albans City Reserves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1953 Isthmian League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F47FA5">
              <w:t>Programme No.9, Ks v. Wimbledon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1953 F.A.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Qualifying Round Replay (4-2)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F47FA5">
              <w:t>Programme No.10, Ks v. Leytonstone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October 1953 Isthmian League (1-2)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F47FA5">
              <w:t>Programme No.11, Ks v. Margate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1953 F.A.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Qualifying Round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F47FA5">
              <w:t>Programme No.13, Ks Reserves v. Oxford City Reserves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1953 Isthmian League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F47FA5">
              <w:t>Programme No.14, Ks v. Bromley 31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October 1953 Isthmian League (1-3)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F47FA5">
              <w:t>Programme No.15, Ks Reserves v. Romford Reserves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1953 Isthmian League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F47FA5">
              <w:t>Programme No.16, Ks v. Wimbledon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1953 Isthmian League (2-2)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F47FA5">
              <w:t>Programme No.17, Ks Reserves v. Corinthian-Casuals Reserves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November 1953 Isthmian League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F47FA5">
              <w:t>Programme No.18, Ks Reserves v. Clapton Reserves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1953 Isthmian League (3-1)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F47FA5">
              <w:t>Programme No.19, Ks v. Romford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1953 Isthmian League (1-5)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F47FA5">
              <w:t>Programme No.20, Ks v. Ilford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1953 Isthmian League (4-2)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F47FA5">
              <w:t>Programme No.23, Ks v. Dulwich Hamlet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1954 Surrey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(1-4)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F47FA5">
              <w:t>Programme No.24, Ks v. Wycombe Wanderers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1954 Isthmian League (4-2)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F47FA5">
              <w:t>Programme No.25, Ks v. Oxford City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January 1954 Isthmian League (3-1)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F47FA5">
              <w:t>Programme No.26, Surrey v. Kent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1954 Representative Match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F47FA5">
              <w:t>Programme No.29, Ks v. Banstead Athletic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1954 Surrey Senior Shield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(3-2)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F47FA5">
              <w:t>Programme No.32, Ks v. Clapton 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1954 Isthmian League (3-0)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F47FA5">
              <w:t>Programme No.34, Ks v. Carshalton Athletic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1954 Surrey Senior Shield Semi-Final (4-1)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F47FA5">
              <w:t>Programme No.36, Ks v. Dulwich Hamlet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April 1954 Isthmian League (1-2)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F47FA5">
              <w:t>Programme No.38, Ks v. Brentford Reserves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1954 Friendly Match (1-4)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F47FA5">
              <w:t>Programme No.39, Ks v. Barking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1954 Sporter Cup (2-1)</w:t>
            </w: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3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1954-1955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18 items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 w:rsidRPr="00F47FA5">
              <w:t>Programme No.2, Ks v. Ilford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1954 Isthmian League (0-0)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 w:rsidRPr="00F47FA5">
              <w:t>Programme No.4, Ks v. Wimbledon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1954 Isthmian League (5-4)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 w:rsidRPr="00F47FA5">
              <w:t>Programme No.6, Ks v. Finchley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1954 F.A. Cup Preliminary Round Replay (3-1)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 w:rsidRPr="00F47FA5">
              <w:t>Programme No.8, Ks v. Hounslow Town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1954 F.A.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Qualifying Round (3-4)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 w:rsidRPr="00F47FA5">
              <w:t>Programme No.9, Ks v. Leytonstone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October 1954 Isthmian League (4-0)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 w:rsidRPr="00F47FA5">
              <w:t>Programme No.10, Ks Reserves v. Leytonstone Reserves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1954 Isthmian League (4-1)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 w:rsidRPr="00F47FA5">
              <w:t>Programme No.11, Ks v. St Albans City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1954 Isthmian League (0-2)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 w:rsidRPr="00F47FA5">
              <w:t>Programme No.12, Ks Reserves v. Wimbledon Reserves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October 1954 Isthmian League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 w:rsidRPr="00F47FA5">
              <w:t>Programme No.16, Ks Reserves v. Woking Reserves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1954 Isthmian League (1-3)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 w:rsidRPr="00F47FA5">
              <w:t>Programme No.18, Ks v. Catford Wanderers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1954 London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(7-0)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 w:rsidRPr="00F47FA5">
              <w:t>Programme No.20, Ks v. Aylesbury United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1954 F.A. Amateur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 w:rsidRPr="00F47FA5">
              <w:t>Programme No.25, Ks v. Walton &amp; Hersham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January 1955 F.A. Amateur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 (3-2)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 w:rsidRPr="00F47FA5">
              <w:t>Programme No.27, Ks v. Bishop Auckland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1955 F.A. Amateur Cup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Round (3-12)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 w:rsidRPr="00F47FA5">
              <w:t>Programme No.34, Ks v. Clapton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1955 Isthmian League (1-4)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 w:rsidRPr="00F47FA5">
              <w:t>Programme No.39, Ks v. Oxford City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April 1955 Isthmian League (3-1)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 w:rsidRPr="00F47FA5">
              <w:t>Programme No.40, Ks Reserves v. St Albans City Reserves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April 1955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 w:rsidRPr="00F47FA5">
              <w:t>Programme No.43, Ks v. Wycombe Wanderers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1955 Isthmian League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3"/>
              </w:numPr>
              <w:spacing w:after="0" w:line="240" w:lineRule="auto"/>
            </w:pPr>
            <w:r w:rsidRPr="00F47FA5">
              <w:t>Programme No.44, Ks v. Bromley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1955 Isthmian League (2-1)</w:t>
            </w: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3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1955-1956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31 items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F47FA5">
              <w:t>Programme No.1, Ks v. Barking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1955 Isthmian League (1-2)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F47FA5">
              <w:t>Programme No.2, Ks v. Walthamstow Avenue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1955 Isthmian League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F47FA5">
              <w:t>Programme No.5, Ks v. Walton &amp; Hersham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1955 South of Thames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(3-1)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F47FA5">
              <w:t>Programme No.6, Ks v. Berkhamsted Town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1955 F.A. Cup Preliminary  Round Replay (6-0)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F47FA5">
              <w:t>Programme No.8 (Numbered 9 on programme in error), Ks v. Southall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1955 F.A. Cup 1st Qualifying Round Replay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F47FA5">
              <w:t>Programme No.9, Ks v. Clapton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October 1955 Isthmian League (3-2)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F47FA5">
              <w:t>Programme No.11, Ks v. Yiewsley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1955 Friendly Match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F47FA5">
              <w:t>Programme No.13, Ks v. Ilford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October 1955 Isthmian League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F47FA5">
              <w:t>Programme No.16, Ks v. Bromley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1955 Isthmian League (5-1)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F47FA5">
              <w:t>Programme No.17, Ks v. St Albans City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1955 Isthmian League (4-2)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F47FA5">
              <w:t>Programme No.19, Ks v. Oxford City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December 1955 Isthmian League (5-2)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F47FA5">
              <w:t>Programme No.20, Ks Reserves v. Molesey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1955 Friendly Match (4-0)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F47FA5">
              <w:t>Programme No.21, Ks v. Enfield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1955 London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(4-1)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F47FA5">
              <w:t>Programme No.23, Ks v. Wimbledon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1955 Isthmian League (4-2)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F47FA5">
              <w:t>Programme No.24, Ks v. Finchley 31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December 1955 London Senior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F47FA5">
              <w:t>Programme No.25, Ks v. Redhill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1956 Surrey Senior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 (3-0)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F47FA5">
              <w:t>Programme No.26, Ks v. Corinthian-Casuals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1956 Isthmian League (4-3)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F47FA5">
              <w:t>Programme No.27, Ks v. Bromley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January 1956 F.A. Amateur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(3-1)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F47FA5">
              <w:t>Programme No.28, Ks Reserves v. Redhill Reserves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1956 Surrey Intermediate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(2-3)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F47FA5">
              <w:t>Programme No.30, Surrey v. London University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1956 Representative Match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F47FA5">
              <w:t>Programme No.31, Ks Reserves v. St Albans City Reserves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1956 Isthmian League (2-2)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F47FA5">
              <w:t>Programme No.32, Ks v. St Austell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1956 F.A. Amateur Cup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Round (4-0)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F47FA5">
              <w:t>Programme No.33, Ks Reserves v. Oxford City Reserves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1956 Isthmian League (1-3)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F47FA5">
              <w:t>Programme No.34, Ks v. Tooting &amp; Mitcham United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March 1956 F.A. Amateur Cup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Round (3-0)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F47FA5">
              <w:t>Programme No.36, Ks Reserves v. Wimbledon Reserves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1956 Isthmian League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F47FA5">
              <w:t>Programme No.39, Ks v. Dulwich Hamlet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1956 Isthmian League (1-3)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F47FA5">
              <w:t>Programme No.40, Ks v. Leytonstone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1956 Isthmian League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F47FA5">
              <w:t>Programme No.41, Ks v. Tooting &amp; Mitcham United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1956 South of Thames Cup Semi-Final Replay (4-3)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F47FA5">
              <w:t>Programme No.42, Ks v. Wycombe Wanderers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1956 Isthmian League (2-2)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F47FA5">
              <w:t>Programme No.43, Ks v. Woking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1956 Isthmian League (4-2)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F47FA5">
              <w:t>Programme No.44, Ks v. Bromley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1956 South of Thames Cup Final (2-3)</w:t>
            </w: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3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1956-1957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31 items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 w:rsidRPr="00F47FA5">
              <w:t>Programme No.1, Ks Reserves v. Barking Reserves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1956 (Programme marked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in error)  Isthmian League (4-4)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 w:rsidRPr="00F47FA5">
              <w:t>Programme No.2, Ks v. Corinthian-Casuals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1956 Isthmian League (7-1)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 w:rsidRPr="00F47FA5">
              <w:t>Programme No.3, Ks v. Clapton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1956 Isthmian League (6-3)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 w:rsidRPr="00F47FA5">
              <w:t>Programme No.5, Ks v. Tonbridge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1956 F.A. Cup Preliminary Round (2-2)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 w:rsidRPr="00F47FA5">
              <w:t>Programme No.6, Isthmian League v. Athenian League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1956 Representative Match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 w:rsidRPr="00F47FA5">
              <w:t>Programme No.7, Ks v. Woking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1956 Isthmian League (2-3)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 w:rsidRPr="00F47FA5">
              <w:t>Programme No.8, Ks v. Tring Town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September 1956 Friendly Match (6-1)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 w:rsidRPr="00F47FA5">
              <w:t>Programme No.9, Ks Reserves v. Wycombe Wanderers Reserves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1956 Isthmian League (4-5)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 w:rsidRPr="00F47FA5">
              <w:t>Programme No.10, Ks v. Walthamstow Avenue 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1956 Isthmian League (4-1)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 w:rsidRPr="00F47FA5">
              <w:t>Programme No.12, Ks v. Oxford City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1956 Isthmian League (4-1)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 w:rsidRPr="00F47FA5">
              <w:t>Programme No.13, British Olympic XI v. British Universities XI (Plus glossy Brochure)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1956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 w:rsidRPr="00F47FA5">
              <w:t>Programme No.14, Ks Reserves v. St Albans City Reserves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November 1956 Isthmian League (2-4)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 w:rsidRPr="00F47FA5">
              <w:t>Programme No.15, Ks v. Bromley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1956 isthmian League (2-2)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 w:rsidRPr="00F47FA5">
              <w:t>Programme No.16, Ks Reserves v. Dulwich Hamlet Reserves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1956 Isthmian League (4-1)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 w:rsidRPr="00F47FA5">
              <w:t>Programme No.17, Ks v. Wycombe Wanderers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1956 Isthmian League (0-6)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 w:rsidRPr="00F47FA5">
              <w:t>Programme No.19, Ks v. Ilford,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1956 Isthmian League (3-3)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 w:rsidRPr="00F47FA5">
              <w:t>Programme No.23, Ks v. Wimbledon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1956 Isthmian League (2-2)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 w:rsidRPr="00F47FA5">
              <w:t>Programme No.24, Ks v. St Albans City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1957 Isthmian League (4-1)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 w:rsidRPr="00F47FA5">
              <w:t>Programme No.28, Ks v. Barking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February 1957 Isthmian League (4-3)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 w:rsidRPr="00F47FA5">
              <w:t>Programme No.29, Ks v. Dulwich Hamlet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1957 F.A. Amateur Cup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Round (5-1)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 w:rsidRPr="00F47FA5">
              <w:t>Programme No.30, Ks v. Romford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1957 Isthmian League (5-2)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 w:rsidRPr="00F47FA5">
              <w:t>Programme No.31, Ks v. Hayes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February 1957 F.A. Amateur Cup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Round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 w:rsidRPr="00F47FA5">
              <w:t>Programme No.34, Ks v. Leytonstone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1957 Isthmian League (2-2)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 w:rsidRPr="00F47FA5">
              <w:t>Programme No.35, Sutton United v. Woking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March 1957 Surrey Senior Cup Semi-Final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 w:rsidRPr="00F47FA5">
              <w:t>Programme No.36, Ks v. Banstead Athletic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1957 Surrey Senior Shield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(8-0)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 w:rsidRPr="00F47FA5">
              <w:t>Programme No.38, Ks v. Dulwich Hamlet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1957 Isthmian League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 w:rsidRPr="00F47FA5">
              <w:t>Programme No.39, Petters Sports v. Worcester Park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April 1957 Surrey Senior League Challenge Cup Final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 w:rsidRPr="00F47FA5">
              <w:t>Programme No.40, Ks v. Tooting &amp; Mitcham United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1957 Isthmian League (0-0)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 w:rsidRPr="00F47FA5">
              <w:t>Programme No.41, Ks v. Woking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1957 Surrey Senior Shield Semi-Final (0-2)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 w:rsidRPr="00F47FA5">
              <w:t>Programme No.43, Ks v. Crystal Palace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May 1957 Friendly Match (3-1)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 w:rsidRPr="00F47FA5">
              <w:t>Programme No.44, Ks Reserves v. Tooting &amp; Mitcham United Reserves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1957 Isthmian League (2-5)</w:t>
            </w: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3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1957-1958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30 items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 w:rsidRPr="00F47FA5">
              <w:t>Programme, Probables v. Possibles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1957 Public Trial Match (1-3)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 w:rsidRPr="00F47FA5">
              <w:t>Programme No.1, Ks v. Wycombe Wanderers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1957 Isthmian League (5-2)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 w:rsidRPr="00F47FA5">
              <w:t>Programme No.2, Ks v. Ilford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1957 Isthmian League (4-4)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 w:rsidRPr="00F47FA5">
              <w:t>Programme No.4, Ks v. Woking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1957 F.A. Cup Preliminary Round (3-5)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 w:rsidRPr="00F47FA5">
              <w:t>Programme No.6, Ks v. Barking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September 1957 Isthmian League (3-5)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 w:rsidRPr="00F47FA5">
              <w:t>Programme No.8, Ks v. Romford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1957 Isthmian League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 w:rsidRPr="00F47FA5">
              <w:t>Programme No.9, Ks Reserves v. Clapton Reserves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1957 Isthmian League (2-4)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 w:rsidRPr="00F47FA5">
              <w:t>Programme No.11, Ks v. Leytonstone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1957 Isthmian League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 w:rsidRPr="00F47FA5">
              <w:t>Programme No.13, Ks v. Woking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1957 Isthmian League (3-2)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 w:rsidRPr="00F47FA5">
              <w:t>Programme No.16, Ks v. Barnet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1957 London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Replay (3-1)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 w:rsidRPr="00F47FA5">
              <w:t>Programme No.17, Ks v. Malden Town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1957 Surrey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(4-0)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 w:rsidRPr="00F47FA5">
              <w:t>Programme No.19, Ks v. Erith &amp; Belvedere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1957 Sporter Cup (5-2)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 w:rsidRPr="00F47FA5">
              <w:t>Programme No.20, Ks v. Tooting &amp; Mitcham United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1957 Isthmian League (1-3)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 w:rsidRPr="00F47FA5">
              <w:t>Programme No.21, Ks Reserves v. Barking Reserves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1958 London Intermediate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 (5-3)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 w:rsidRPr="00F47FA5">
              <w:t>Programme No.22, Ks Reserves v. Woking Reserves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1958 Isthmian League (1-5)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 w:rsidRPr="00F47FA5">
              <w:t>Programme No.23, Ks v. Carshalton Athletic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1958 Surrey Senior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 (0-2)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 w:rsidRPr="00F47FA5">
              <w:t>Programme No.24, Ks Reserves v. Epsom Reserves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1958 Surrey Intermediate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 w:rsidRPr="00F47FA5">
              <w:t>Programme No.25, Ks v. St Albans City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February 1958 Isthmian League (1-2)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 w:rsidRPr="00F47FA5">
              <w:t>Programme No.26, Ks v. Wimbledon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1958 Isthmian League (2-3)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 w:rsidRPr="00F47FA5">
              <w:t>Programme No.28, Ks v. Dulwich Hamlet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February 1958 Isthmian League (4-2)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 w:rsidRPr="00F47FA5">
              <w:t>Programme No.29, Ks Reserves v Carshalton Athletic Reserves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March 1958 Surrey Intermediate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 (4-2)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 w:rsidRPr="00F47FA5">
              <w:t>Programme No.30, Ks v. Corinthian-Casuals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1958 Isthmian League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 w:rsidRPr="00F47FA5">
              <w:t>Programme No.31, Ks v. Oxford City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1958 Isthmian League (2-3)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 w:rsidRPr="00F47FA5">
              <w:t>Programme No.32, Ks v. Bromley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March 1958 Isthmian League (1-3)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 w:rsidRPr="00F47FA5">
              <w:t>Programme No.34, Ks v. Walton &amp; Hersham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1958 Surrey Senior Shield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(11-3)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 w:rsidRPr="00F47FA5">
              <w:t>Programme No.35, Banstead Athletic v. Malden Town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1958 Surrey Senior League Challenge Cup Final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 w:rsidRPr="00F47FA5">
              <w:t>Programme No.37, Ks v. Walthamstow Avenue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1958 Isthmian League (0-0)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 w:rsidRPr="00F47FA5">
              <w:t>Programme No.38, Ks v. Clapton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April 1958 Isthmian League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 w:rsidRPr="00F47FA5">
              <w:t>Programme No.40, Ks v. Sutton United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1958 Surrey Senior Shield Semi-Final Replay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 w:rsidRPr="00F47FA5">
              <w:t>Programme No.41, Ks v. Crystal Palace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May 1958 Friendly Match (0-3)</w:t>
            </w: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4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1958-1959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28 items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 w:rsidRPr="00F47FA5">
              <w:t>Programme, Probables v. Possibles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1958 Public Trial Match (1-3)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 w:rsidRPr="00F47FA5">
              <w:t>Programme No.1, Ks Reserves v. Wycombe Wanderers Reserves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August 1958 Isthmian League (0-4)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 w:rsidRPr="00F47FA5">
              <w:t>Programme No.2, Ks v. Clapton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1958 Isthmian league (0-5)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 w:rsidRPr="00F47FA5">
              <w:t>Programme No.3, Ks v. Bromley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September 1958 Isthmian League (2-3)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 w:rsidRPr="00F47FA5">
              <w:t>Programme No.4, Ks v. Carshalton Athletic 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1958 F.A. Cup Preliminary Round (1-5)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 w:rsidRPr="00F47FA5">
              <w:t>Programme No.6, Ks v. Ilford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1958 (Isthmian League (3-5)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 w:rsidRPr="00F47FA5">
              <w:t>Programme No.7, Ks v. Sutton United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1958 South of Thames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 w:rsidRPr="00F47FA5">
              <w:t>Programme No.9, Ks v. Wycombe Wanderers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1958 Isthmian League (0-2)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 w:rsidRPr="00F47FA5">
              <w:t>Programme No.11, Ks v. Oxford City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1958 Isthmian League (3-4)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 w:rsidRPr="00F47FA5">
              <w:t>Programme No.12, Ks v. Romford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November 1958 Isthmian League (1-4)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 w:rsidRPr="00F47FA5">
              <w:t>Programme No.13, Ks v. St Albans City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1958 Isthmian League (3-3)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 w:rsidRPr="00F47FA5">
              <w:t>Programme No.14, Ks v. Tufnell Park Edmonton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1958 London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(3-0)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 w:rsidRPr="00F47FA5">
              <w:t>Programme No.15, Ks v. Redhill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1958 Surrey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(2-4)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 w:rsidRPr="00F47FA5">
              <w:t>Programme No.16, Ks v. Barking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1958 Isthmian League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 w:rsidRPr="00F47FA5">
              <w:t>Programme No.17, Ks v. Wimbledon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1958 Isthmian League (1-2)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 w:rsidRPr="00F47FA5">
              <w:t>Programme No.18, Ks v. Hendon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January 1959 London Senior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 (2-2)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 w:rsidRPr="00F47FA5">
              <w:t>Programme No.19, Ks v. Woking 31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January 1959 Isthmian League (4-1)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 w:rsidRPr="00F47FA5">
              <w:t>Programme No.20, Ks v. Sutton United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1959 Surrey Senior Shield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(3-0)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 w:rsidRPr="00F47FA5">
              <w:t>Programme No.21, Ks v. Dulwich Hamlet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1959 Isthmian League (0-4)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 w:rsidRPr="00F47FA5">
              <w:t>Programme No.22, Ks v. Leytonstone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1959 Isthmian League (3-0)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 w:rsidRPr="00F47FA5">
              <w:t>Programme No.23, Woking v. Walton &amp; Hersham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1959 Surrey Senior Cup Semi-Final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 w:rsidRPr="00F47FA5">
              <w:t>Programme No.25, Molesey v. Malden Town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1959 Surrey Senior League Challenge Cup Final (2-2)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 w:rsidRPr="00F47FA5">
              <w:t>Programme No.26, Ks v. Corinthian-Casuals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1959 Isthmian League (3-1)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 w:rsidRPr="00F47FA5">
              <w:t>Programme No.27, Ks v. Tooting &amp; Mitcham United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1959 Isthmian League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 w:rsidRPr="00F47FA5">
              <w:t>Programme No.28, Ks v. Walthamstow Avenue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April 1959 Isthmian League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 w:rsidRPr="00F47FA5">
              <w:t>Programme No.29, Ks v. Leatherhead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1959 Wells Cup Semi-Final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Leg (8-1)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 w:rsidRPr="00F47FA5">
              <w:t>Programme No.30, Ks v. Wimbledon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1959 South of Thames Cup Semi-Final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 w:rsidRPr="00F47FA5">
              <w:t>Programme No.31, Malden Town v Molesey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1959 Surrey Senior League Challenge Cup Final Replay (3-1) </w:t>
            </w: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4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1959-1960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24 items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 w:rsidRPr="00F47FA5">
              <w:t>Programme No.1, Ks v. Walthamstow Avenue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August 1959 Isthmian League (5-2)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 w:rsidRPr="00F47FA5">
              <w:t>Programme No.2, Ks v. Wimbledon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1959 Isthmian League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 w:rsidRPr="00F47FA5">
              <w:t>Programme No.3, Ks v. Ilford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1959 Isthmian League (6-1)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 w:rsidRPr="00F47FA5">
              <w:t>Programme No.4, Ks v. Corinthian-Casuals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September 1959 South of Thames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(2-2)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 w:rsidRPr="00F47FA5">
              <w:t>Programme No.5, Ks v. Woking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October 1959 F.A.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Qualifying Round (0-3)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 w:rsidRPr="00F47FA5">
              <w:t>Programme No.6, Ks v. Tooting &amp; Mitcham United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1959 Isthmian League (4-2)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 w:rsidRPr="00F47FA5">
              <w:t>Programme No.7, Ks v. St Albans City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1959 Isthmian League (3-0)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 w:rsidRPr="00F47FA5">
              <w:t>Programme No.9, Ks v. Barking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November 1959 Isthmian League (4-0)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 w:rsidRPr="00F47FA5">
              <w:t>Programme No.10, Ks v. Ilford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1959 London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(8-0)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 w:rsidRPr="00F47FA5">
              <w:t>Programme No.11, Ks v Leytonstone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1959 Isthmian League (5-1)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 w:rsidRPr="00F47FA5">
              <w:t>Programme No.12, Ks v. Sutton United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1959 Surrey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 w:rsidRPr="00F47FA5">
              <w:t>Programme No.13, Ks v. Letchworth Town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January 1960 F.A. Amateur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 (5-2)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 w:rsidRPr="00F47FA5">
              <w:t>Programme No.14, Ks v. Ferryhill Athletic 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1960 F.A. Amateur Cup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Round (3-3)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 w:rsidRPr="00F47FA5">
              <w:t>Programme No.15, Ks v. Carshalton Athletic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1960 F.A. Amateur Cup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Round (4-0)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 w:rsidRPr="00F47FA5">
              <w:t>Programme No.16, Ks v. Clapton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1960 Isthmian League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 w:rsidRPr="00F47FA5">
              <w:t>Programme No.17, Tooting &amp; Mitcham United v. Wimbledon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1960 Surrey Senior Cup Semi-Final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 w:rsidRPr="00F47FA5">
              <w:t>Programme No.18, Ks v. Dulwich Hamlet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1960 Isthmian League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 w:rsidRPr="00F47FA5">
              <w:t>Programme No.20, Ks v. Maidstone United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April 1960 Isthmian League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 w:rsidRPr="00F47FA5">
              <w:t>Programme No.21, Ks v. Woking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1960 Isthmian League (5-3)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 w:rsidRPr="00F47FA5">
              <w:t>Programme No.22, Ks v. Bromley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1960 Isthmian League (2-2)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 w:rsidRPr="00F47FA5">
              <w:t>Programme No.23, Chertsey Town v. Croydon Amateurs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1960 Surrey Senior League Challenge Cup Final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 w:rsidRPr="00F47FA5">
              <w:t>Programme, Ks v. Wycombe Wanderers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1960 Isthmian League (0-3)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 w:rsidRPr="00F47FA5">
              <w:t>Programme, Ks v. Corinthian-Casuals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1960 Isthmian League (1-2)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 w:rsidRPr="00F47FA5">
              <w:t>Programme No.24, Ks v. Oxford City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1960 Isthmian League (2-0) </w:t>
            </w: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4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1960-1961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26 items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F47FA5">
              <w:t>Programme, Ks v. Tooting &amp; Mitcham United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1960 Isthmian League (1-5)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F47FA5">
              <w:t>Programme No.1, Ks v. St Albans City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1960 Isthmian League (3-1)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F47FA5">
              <w:t>Programme No.2, Ks v. Maidstone United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September 1960 Isthmian League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F47FA5">
              <w:t>Programme No.3, Ks v. Walthamstow Avenue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October 1960 Isthmian League (2-3)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F47FA5">
              <w:t>Programme No.4, Ks v. Oxford City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1960 Isthmian League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F47FA5">
              <w:t>Programme No.5, Ks v. Leytonstone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1960 Isthmian League (2-3)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F47FA5">
              <w:t>Programme No.6, Ks v. Wycombe Wanderers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1960 Isthmian League (5-3)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F47FA5">
              <w:t>Programme No.7, Ks v. Cambridge University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1960 Friendly Match (2-3)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F47FA5">
              <w:t>Programme No.8, Ks v. Sutton United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December 1960 London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(3-2)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F47FA5">
              <w:t>Programme No.9, Ks v. Dulwich Hamlet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1960 Surrey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(3-1)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F47FA5">
              <w:t>Programme No.10, Ks v. Woking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1960 Isthmian League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F47FA5">
              <w:t>Programme No.11, Ks v. Bromley 31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December 1960 London Senior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F47FA5">
              <w:t>Programme No.12, Ks v. Leatherhead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1961 Surrey Senior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 (7-1)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F47FA5">
              <w:t>Programme No.13, Ks v. Dulwich Hamlet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1961 Isthmian League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F47FA5">
              <w:t>Programme No.14, Ks v. Maidstone United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January 1961 F.A. Amateur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(1-3)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F47FA5">
              <w:t>Programme No.15, Ks v. Ilford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1961 Isthmian League (2-2)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F47FA5">
              <w:t>Programme No.16, Ks v. Clapton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1961 Isthmian League (3-0)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F47FA5">
              <w:t>Programme No.17, Ks v. Wimbledon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1961 Isthmian League (1-3)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F47FA5">
              <w:t>Programme No.18, F.A. Amateur XI v. London Universities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1961 Representative Match (2-2)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F47FA5">
              <w:t>Programme No.19, Ks v. Barking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1961 Isthmian League (4-0)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F47FA5">
              <w:t>Programme No.20, Ks v. TUS Koblenz Neuendorf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April 1961 Friendly Match (5-1)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F47FA5">
              <w:t>Programme No.21, Croydon Amateurs v. Hampton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April 1961 Surrey Senior League Challenge Cup Final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F47FA5">
              <w:t>Programme No.22, Ks v. Corinthian-Casuals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1961 Isthmian League (3-2)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F47FA5">
              <w:t>Programme No.23, Ks v. Bromley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1961 Isthmian League (3-1)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F47FA5">
              <w:t>Programme No.24 Surrey v. Berks &amp; Bucks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April 1961 Southern Counties Championship Quarter Final Replay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F47FA5">
              <w:t>Programme, Byron Wanderers v. Kingston Royals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1961 Teck Cup Final Replay (2-1)</w:t>
            </w: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4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1961-1962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32 items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F47FA5">
              <w:t>Programme, Probables v. Possibles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1961 Public Trial Match (4-0)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F47FA5">
              <w:t>Programme No.1, Ks v. Clapton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1961 Isthmian League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F47FA5">
              <w:t>Programme No.2, Ks v. St Albans City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September 1961 Isthmian League (2-4)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F47FA5">
              <w:t>Programme No.3, Ks v. Leatherhead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1961 F.A.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Qualifying Round Replay (4-2)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F47FA5">
              <w:t>Programme No.4, Ks v. Wycombe Wanderers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1961 Isthmian League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F47FA5">
              <w:t>Programme No.5, Ks v. Woking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1961 Isthmian League (1-2)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F47FA5">
              <w:t>Programme No.6, Ks v. Bromley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September 1961 F.A.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Qualifying Round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F47FA5">
              <w:t>Programme No.7, London F.A. v. Army F.A.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1961 Representative Match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F47FA5">
              <w:t>Programme No.8, Ks v. Walton &amp; Hersham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1961 F.A. Cup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Qualifying Round (4-1)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F47FA5">
              <w:t>Programme No.9, Ks v. Maidstone United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1961 Isthmian League (6-0)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F47FA5">
              <w:t>Programme No.10, Ks v. Tooting &amp; Mitcham United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November 1961 Isthmian League (5-3)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F47FA5">
              <w:t>Programme No.11, Ks v. Dulwich Hamlet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1961 Isthmian League (0-2)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F47FA5">
              <w:t>Programme No.12, Ks v. Walton &amp; Hersham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1961 South of Thames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(5-0)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F47FA5">
              <w:t>Programme No.13, Ks v. Ilford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 er 1961 Isthmian League (2-2)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F47FA5">
              <w:t>Programme No.14, Ks v. International Club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1961  Friendly Match (9-1)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F47FA5">
              <w:t>Programme No.15, Ks v. Barking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1961 Isthmian League (3-2)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F47FA5">
              <w:t>Programme No.16, Ks v. Bromley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December 1961 South of Thames Cup Semi-Final (5-1)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F47FA5">
              <w:t>Programme No.17, Ks v. Corinthian-Casuals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1961 Isthmian League (3-1)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F47FA5">
              <w:t>Programme No.18, Ks v. Walton &amp; Hersham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1962 Surrey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F47FA5">
              <w:t>Programme No.19, Ks v. Walthamstow Avenue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February 1962 Isthmian League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F47FA5">
              <w:t>Programme No.20, Ks v. Watford Reserves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1962 Friendly Match (4-4)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F47FA5">
              <w:t>Programme No.21, Ks v. Oxford City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1962 Isthmian League (4-0)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F47FA5">
              <w:t>Programme No.23, Ks v. Redhill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1962 Surrey Senior Shield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F47FA5">
              <w:t>Programme No.24, Ks v. Leytonstone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1962 Isthmian League (1-5)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F47FA5">
              <w:t>Programme No.25, Ks v. Tooting &amp; Mitcham United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1962 Surrey Invitation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Round/Semi Final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F47FA5">
              <w:t>Programme, Ks v. Sutton United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1962 Friendly Match (0-3)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F47FA5">
              <w:t>Programme No.26, Hayes v. Wimbledon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1962 London Senior Cup Semi Final (0-7)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F47FA5">
              <w:t>Programme, Ks v. Woking 31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March 1962 Friendly Match (4-2)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F47FA5">
              <w:t>Programme No.27, Ks v. Bromley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1962 Isthmian League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F47FA5">
              <w:t>Programme No.28, Ks v. Wimbledon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1962 Isthmian league (1-2)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F47FA5">
              <w:t>Programme No.29, Ks v. Clydach United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April 1962 Friendly Match (6-0)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F47FA5">
              <w:t>Programme No.30, Chertsey Town v. Worcester Park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April 1962 Surrey Senior League Challenge Cup Final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 w:rsidRPr="00F47FA5">
              <w:t>Programme No.32, Ks v. Woking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1962 Surrey Senior Shield Semi-Final Replay (1-2) </w:t>
            </w: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4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1962-1963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25 items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  <w:r w:rsidRPr="00F47FA5">
              <w:t>Programme No.1, Ks v. St Albans City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1962 Isthmian League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  <w:r w:rsidRPr="00F47FA5">
              <w:t>Programme No.2, Ks v. Walton &amp; Hersham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1962 F.A.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Qualifying Round (5-0)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  <w:r w:rsidRPr="00F47FA5">
              <w:t>Programme No.3, Ks v. Bromley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1962 Isthmian League (5-0)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  <w:r w:rsidRPr="00F47FA5">
              <w:t>Programme, Ks v. Walthamstow Avenue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1962 Isthmian League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  <w:r w:rsidRPr="00F47FA5">
              <w:t>Programme No.4, Ks v. Metropolitan Police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September 1962 F.A.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Qualifying Round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  <w:r w:rsidRPr="00F47FA5">
              <w:t>Programme No.5, Ks v. Ilford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1962 Isthmian League (5-1)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  <w:r w:rsidRPr="00F47FA5">
              <w:t>Programme No.6, Ks v. Loughborough Colleges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October 1962 Friendly Match (6-1)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  <w:r w:rsidRPr="00F47FA5">
              <w:t>Programme No.7, Ks v. Corinthian-Casuals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1962 South of Thames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Leg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  <w:r w:rsidRPr="00F47FA5">
              <w:t>Programme No.8, Ks v. Clapton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1962 Isthmian League (0-0)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  <w:r w:rsidRPr="00F47FA5">
              <w:t>Programme No.9, Ks v. Leytonstone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November 1962 Isthmian League (5-0)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  <w:r w:rsidRPr="00F47FA5">
              <w:t>Programme No.10, Ks v. Tooting &amp; Mitcham United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1962 Isthmian League (3-0)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  <w:r w:rsidRPr="00F47FA5">
              <w:t>Programme No.11, Ks v. Corinthian-Casuals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1962 Isthmian League (3-0)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  <w:r w:rsidRPr="00F47FA5">
              <w:t>Programme No.12, Ks v. Oxford City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December 1962 Isthmian League (postponed)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  <w:r w:rsidRPr="00F47FA5">
              <w:t>Programme No.13, Ks v. Barking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1962 Isthmian League (postponed)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  <w:r w:rsidRPr="00F47FA5">
              <w:t>Programme No.14, F.A. Amateur XI v. A.F.A. XI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1963 Representative Match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  <w:r w:rsidRPr="00F47FA5">
              <w:t>Programme No.15, Ks v. Oxford City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February 1963 Isthmian League (3-1)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  <w:r w:rsidRPr="00F47FA5">
              <w:t>Programme No.16, Ks v. Woking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1963 Surrey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(4-1)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  <w:r w:rsidRPr="00F47FA5">
              <w:t>Programme No.17, Ks v. Wycombe Wanderers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1963 Isthmian League (4-3)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  <w:r w:rsidRPr="00F47FA5">
              <w:t>Programme No.18, Ks v. Dulwich Hamlet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1963 Isthmian League (5-1)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  <w:r w:rsidRPr="00F47FA5">
              <w:t>Programme No.19, Ks v. Walthamstow Avenue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March 1963 London Senior Cup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Round (6-1)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  <w:r w:rsidRPr="00F47FA5">
              <w:t>Programme No.20, Ks v. Woking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1963 Isthmian League (6-1)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  <w:r w:rsidRPr="00F47FA5">
              <w:t>Programme No.21, Ks v. Maidstone United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1963 Isthmian League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  <w:r w:rsidRPr="00F47FA5">
              <w:t>Programme No.22, Ks v. Wimbledon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1963 Surrey Senior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  <w:r w:rsidRPr="00F47FA5">
              <w:t>Programme No.23, Ks v. Barking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1963 Isthmian League (3-2) 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1"/>
              </w:numPr>
              <w:spacing w:after="0" w:line="240" w:lineRule="auto"/>
            </w:pPr>
            <w:r w:rsidRPr="00F47FA5">
              <w:t>Programme No.24, Ks v. Wimbledon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1963 Isthmian League (1-3)</w:t>
            </w: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4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1963-1964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33 items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 w:rsidRPr="00F47FA5">
              <w:t>Programme, Probables v. Possibles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1963 Public Trial Match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 w:rsidRPr="00F47FA5">
              <w:t>Programme No.1, Ks v. Hitchin Town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1963 Isthmian League (6-2)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 w:rsidRPr="00F47FA5">
              <w:t>Programme No.2, Ks v. Sutton United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1963 Isthmian League (3-3)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 w:rsidRPr="00F47FA5">
              <w:t>Programme No.3, Ks v. Walton &amp; Hersham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1963 F.A.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Qualifying Round (3-1)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 w:rsidRPr="00F47FA5">
              <w:t>Programme No.4, Ks v. Dulwich Hamlet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1963 South of Thames Cup Semi-Final (5-0)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 w:rsidRPr="00F47FA5">
              <w:t>Programme No.5, Ks v. Barking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1963 Isthmian league (5-2)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 w:rsidRPr="00F47FA5">
              <w:t>Programme No.6, London F.A. v. Army F.A.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1963 Representative Match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 w:rsidRPr="00F47FA5">
              <w:t>Programme No.7, Ks v. Woking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October 1963 Isthmian League (7-0)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 w:rsidRPr="00F47FA5">
              <w:t>Programme No.8, Ks v. Oxford City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1963 Isthmian league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 w:rsidRPr="00F47FA5">
              <w:t>Programme No.9, Ks v. Bromley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1963 Isthmian League (0-2)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 w:rsidRPr="00F47FA5">
              <w:t>Programme No.10, Ks v. Maidstone United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1963 Isthmian League (4-2)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 w:rsidRPr="00F47FA5">
              <w:t>Programme No.11, Ks v. Walthamstow Avenue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November 1963 Isthmian League (4-2)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 w:rsidRPr="00F47FA5">
              <w:t>Programme No.12, Ks v. Dulwich Hamlet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1963 Friendly Match (4-2)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 w:rsidRPr="00F47FA5">
              <w:t>Programme No.13, Ks v. St Albans City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1963 Isthmian League (2-3)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 w:rsidRPr="00F47FA5">
              <w:t>Programme No.14, Ks v. Tooting &amp; Mitcham United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1963 Isthmian League (3-2)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 w:rsidRPr="00F47FA5">
              <w:t>Programme No.15, Ks v. Hayes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November 1963 London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(4-1)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 w:rsidRPr="00F47FA5">
              <w:t>Programme No.16, Ks v. Charlton Athletic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December 1963 Friendly Match (3-1)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 w:rsidRPr="00F47FA5">
              <w:t>Programme No.17, Ks v. Enfield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1963 Isthmian League (5-3)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 w:rsidRPr="00F47FA5">
              <w:t>Programme No.18, Surrey v. Sussex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1963 Representative Match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 w:rsidRPr="00F47FA5">
              <w:t>Programme No.19, Ks v. Hendon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1963 Isthmian League (0-4)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 w:rsidRPr="00F47FA5">
              <w:t>Programme, Ks v. Corinthian-Casuals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1963 Isthmian League (6-1)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 w:rsidRPr="00F47FA5">
              <w:t>Programme No.20, Ks v. Ilford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1964 London Senior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 (6-0)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 w:rsidRPr="00F47FA5">
              <w:t>Programme No.21, Ks v. Stowmarket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1964 F.A. Amateur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 w:rsidRPr="00F47FA5">
              <w:t>Programme No.22, Ks v. Petters Sports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1964 Surrey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(4-1)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 w:rsidRPr="00F47FA5">
              <w:t>Programme No.23, Ks v. Ilford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1964 Isthmian League (7-1)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 w:rsidRPr="00F47FA5">
              <w:t>Programme No.24, Ks v. Wimbledon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1964 London Senior Cup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Round (3-1)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 w:rsidRPr="00F47FA5">
              <w:t>Programme No.25, F.A. Amateur XI v. London University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1964 Representative Match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 w:rsidRPr="00F47FA5">
              <w:t>Programme No.26, Ks v. Clapton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1964 Isthmian League (3-2)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 w:rsidRPr="00F47FA5">
              <w:t>Programme No.27, Ks v. Dulwich Hamlet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1964 Isthmian League (5-1)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 w:rsidRPr="00F47FA5">
              <w:t>Programme No.28, Ks v. Walton &amp; Hersham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March 1964 Surrey Senior Cup Semi-Final (3-0)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 w:rsidRPr="00F47FA5">
              <w:t>Programme No.29, Ks v. Wimbledon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1964 Isthmian League (2-4)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 w:rsidRPr="00F47FA5">
              <w:t>Programme No.30, Ks v. Wycombe Wanderers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1964 Isthmian League (4-2)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2"/>
              </w:numPr>
              <w:spacing w:after="0" w:line="240" w:lineRule="auto"/>
            </w:pPr>
            <w:r w:rsidRPr="00F47FA5">
              <w:t>Programme No.31, Ks v. Leytonstone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May 1964 Isthmian League (3-2)</w:t>
            </w: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4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1964-1965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36 items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 w:rsidRPr="00F47FA5">
              <w:t>Programme, Ks v. Hillingdon Borough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1964 Friendly Match (3-1)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 w:rsidRPr="00F47FA5">
              <w:t>Programme No.1, Ks v. Wealdstone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1964 Isthmian League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 w:rsidRPr="00F47FA5">
              <w:t>Programme No.2, Ks v. Sutton United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1964 Surrey Senior Cup Final Replay (3-1)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 w:rsidRPr="00F47FA5">
              <w:t>Programme No.3, Ks v. BRV Dorsten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September 1964 Friendly Match (2-3)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 w:rsidRPr="00F47FA5">
              <w:t>Programme No.4, Ks v. Dorking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1964 F.A.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Qualifying Round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 w:rsidRPr="00F47FA5">
              <w:t>Programme No.5, Ks v. Barking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1964 Isthmian League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 w:rsidRPr="00F47FA5">
              <w:t>Programme No.6, Ks v. Leatherhead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1964 F.A.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Qualifying Round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 w:rsidRPr="00F47FA5">
              <w:t>Programme No.7, Ks v. All Star XI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1964 Friendly Match (10-9)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 w:rsidRPr="00F47FA5">
              <w:t>Programme No.8, Ks v. Dulwich Hamlet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October 1964 Isthmian League (3-2)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 w:rsidRPr="00F47FA5">
              <w:t>Programme No.9, Ks v. Leytonstone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1964 Isthmian League (3-2)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 w:rsidRPr="00F47FA5">
              <w:t>Programme No.10, Ks v. Woking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1964 Isthmian League (6-0)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 w:rsidRPr="00F47FA5">
              <w:t>Programme No.11, Ks v. Sutton United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October 1964 Isthmian League (2-2)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 w:rsidRPr="00F47FA5">
              <w:t>Programme No.12, Southern Counties v. Northern Counties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1964 Amateur International Trial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 w:rsidRPr="00F47FA5">
              <w:t>Programme No.13, Ks v. Corinthian-Casuals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1964 Isthmian League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 w:rsidRPr="00F47FA5">
              <w:t>Programme No.14, Ks v. Hitchin Town 31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October 1964 Isthmian League (4-0)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 w:rsidRPr="00F47FA5">
              <w:t>Programme No.15, Ks v. Bromley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1964 Isthmian League (2-2)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 w:rsidRPr="00F47FA5">
              <w:t>Programme No.16, Ks v. Ilford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1964 Isthmian League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 w:rsidRPr="00F47FA5">
              <w:t>Programme No.17, Ks v. Walthamstow Avenue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1964 London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Replay (4-1)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 w:rsidRPr="00F47FA5">
              <w:t>Programme No.18, Ks v. Maidstone United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1964 Isthmian League (6-1)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 w:rsidRPr="00F47FA5">
              <w:t>Programme No.19, Ks v. Wycombe Wanderers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1964 Isthmian League (3-1)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 w:rsidRPr="00F47FA5">
              <w:t>Programme No.20, Ks v. Tooting &amp; Mitcham United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1964 Isthmian League (3-2)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 w:rsidRPr="00F47FA5">
              <w:t>Programme No.21, Ks v. Corinthian-Casuals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1965 Surrey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 w:rsidRPr="00F47FA5">
              <w:t>Programme No.22, Ks v. Spennymoor United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January 1965 F.A. Amateur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 (11-2)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 w:rsidRPr="00F47FA5">
              <w:t>Programme No.23, Ks v. Oxford City 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1965 Isthmian League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 w:rsidRPr="00F47FA5">
              <w:t>Programme No.24, Ks v. Bromley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1965 F.A. Amateur Cup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Round Replay (4-2)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 w:rsidRPr="00F47FA5">
              <w:t>Programme No.25, Ks v. Barnet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1965 London Senior Cup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Round (4-0)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 w:rsidRPr="00F47FA5">
              <w:t>Programme No.26, Ks v. Finchley 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1965 F.A. Amateur Cup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Round (0-2)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 w:rsidRPr="00F47FA5">
              <w:t>Programme No.27, Ks v. Clapton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1965 Isthmian League (5-0)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 w:rsidRPr="00F47FA5">
              <w:t>Programme No.28, Ks v. Tooting &amp; Mitcham United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1965 Surrey Senior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 (2-2)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 w:rsidRPr="00F47FA5">
              <w:t>Programme No.29, Ks v. Walthamstow Avenue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1965 Isthmian League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 w:rsidRPr="00F47FA5">
              <w:t>Programme No.30, Ks v. Hendon 31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March 1965 Isthmian League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 w:rsidRPr="00F47FA5">
              <w:t>Programme No.31, Ks v. Enfield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1965 Isthmian League (1-2)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 w:rsidRPr="00F47FA5">
              <w:t>Programme No.32, Ks v. Sutton United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1965 Surrey Senior Cup Semi-Final Replay (2-2)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 w:rsidRPr="00F47FA5">
              <w:t>Programme No.33, Ks v. St Albans City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1965 Isthmian League (3-1)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 w:rsidRPr="00F47FA5">
              <w:t>Programme, Ks v. Sutton United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May 1965 Surrey Senior Cup Semi-Final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Replay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3"/>
              </w:numPr>
              <w:spacing w:after="0" w:line="240" w:lineRule="auto"/>
            </w:pPr>
            <w:r w:rsidRPr="00F47FA5">
              <w:t>Programme No.35, Leatherhead v. Sutton United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1965 Surrey Senior Cup Final</w:t>
            </w: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4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1965-1966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31 items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4"/>
              </w:numPr>
              <w:spacing w:after="0" w:line="240" w:lineRule="auto"/>
            </w:pPr>
            <w:r w:rsidRPr="00F47FA5">
              <w:t>Programme, Ks v. Queens Park Rangers Reserves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1965 Friendly Match (1-5)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4"/>
              </w:numPr>
              <w:spacing w:after="0" w:line="240" w:lineRule="auto"/>
            </w:pPr>
            <w:r w:rsidRPr="00F47FA5">
              <w:t>Programme, Ks v. Addlestone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1965 Friendly Match (8-0)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4"/>
              </w:numPr>
              <w:spacing w:after="0" w:line="240" w:lineRule="auto"/>
            </w:pPr>
            <w:r w:rsidRPr="00F47FA5">
              <w:t>Programme, Ks v. Brentford Reserves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1965 Friendly Match (5-1)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4"/>
              </w:numPr>
              <w:spacing w:after="0" w:line="240" w:lineRule="auto"/>
            </w:pPr>
            <w:r w:rsidRPr="00F47FA5">
              <w:t>Programme No.1, Ks v. Ilford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August 1965 Isthmian League (3-1)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4"/>
              </w:numPr>
              <w:spacing w:after="0" w:line="240" w:lineRule="auto"/>
            </w:pPr>
            <w:r w:rsidRPr="00F47FA5">
              <w:t>Programme No.2, Ks v. Wealdstone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September 1965 Isthmian League (1-4)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4"/>
              </w:numPr>
              <w:spacing w:after="0" w:line="240" w:lineRule="auto"/>
            </w:pPr>
            <w:r w:rsidRPr="00F47FA5">
              <w:t>Programme No.3, Ks v. Maidstone United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1965 Isthmian League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4"/>
              </w:numPr>
              <w:spacing w:after="0" w:line="240" w:lineRule="auto"/>
            </w:pPr>
            <w:r w:rsidRPr="00F47FA5">
              <w:t>Programme No.4, Ks v. St Albans City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1965 Isthmian League (5-1)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4"/>
              </w:numPr>
              <w:spacing w:after="0" w:line="240" w:lineRule="auto"/>
            </w:pPr>
            <w:r w:rsidRPr="00F47FA5">
              <w:t>Programme No.5, Ks v. Enfield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1965 Isthmian League (5-3)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4"/>
              </w:numPr>
              <w:spacing w:after="0" w:line="240" w:lineRule="auto"/>
            </w:pPr>
            <w:r w:rsidRPr="00F47FA5">
              <w:t>Programme No.6, Ks v. Bexley United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1965 London Challenge Cup Preliminary Round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4"/>
              </w:numPr>
              <w:spacing w:after="0" w:line="240" w:lineRule="auto"/>
            </w:pPr>
            <w:r w:rsidRPr="00F47FA5">
              <w:t>Programme No.7, Ks v. Leytonstone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1965 Isthmian League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4"/>
              </w:numPr>
              <w:spacing w:after="0" w:line="240" w:lineRule="auto"/>
            </w:pPr>
            <w:r w:rsidRPr="00F47FA5">
              <w:t>Programme No.8, Ks v. Barking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October 1965 Isthmian League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4"/>
              </w:numPr>
              <w:spacing w:after="0" w:line="240" w:lineRule="auto"/>
            </w:pPr>
            <w:r w:rsidRPr="00F47FA5">
              <w:t>Programme No.9, Ks v. Fulham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1965 London Challenge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Replay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4"/>
              </w:numPr>
              <w:spacing w:after="0" w:line="240" w:lineRule="auto"/>
            </w:pPr>
            <w:r w:rsidRPr="00F47FA5">
              <w:t>Programme No.10, Ks v. Clapton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1965 Isthmian League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4"/>
              </w:numPr>
              <w:spacing w:after="0" w:line="240" w:lineRule="auto"/>
            </w:pPr>
            <w:r w:rsidRPr="00F47FA5">
              <w:t>Programme No.11, Ks v. Bromley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1965 Isthmian League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4"/>
              </w:numPr>
              <w:spacing w:after="0" w:line="240" w:lineRule="auto"/>
            </w:pPr>
            <w:r w:rsidRPr="00F47FA5">
              <w:t>Programme No.12, Ks v, Tottenham Hotspur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1965 London Challenge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 Replay (1-2)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4"/>
              </w:numPr>
              <w:spacing w:after="0" w:line="240" w:lineRule="auto"/>
            </w:pPr>
            <w:r w:rsidRPr="00F47FA5">
              <w:t>Programme No.13, Ks v. Corinthian-Casuals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1965 Isthmian League (2-2)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4"/>
              </w:numPr>
              <w:spacing w:after="0" w:line="240" w:lineRule="auto"/>
            </w:pPr>
            <w:r w:rsidRPr="00F47FA5">
              <w:t>Programme No.14, Ks v. Wycombe Wanderers 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1965 Isthmian League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4"/>
              </w:numPr>
              <w:spacing w:after="0" w:line="240" w:lineRule="auto"/>
            </w:pPr>
            <w:r w:rsidRPr="00F47FA5">
              <w:t>Programme No.15, Ks v. Woking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1965 Isthmian League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4"/>
              </w:numPr>
              <w:spacing w:after="0" w:line="240" w:lineRule="auto"/>
            </w:pPr>
            <w:r w:rsidRPr="00F47FA5">
              <w:t>Programme No.16, Ks v. England Amateur XI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1965 Friendly Match (1-5)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4"/>
              </w:numPr>
              <w:spacing w:after="0" w:line="240" w:lineRule="auto"/>
            </w:pPr>
            <w:r w:rsidRPr="00F47FA5">
              <w:t>Programme No.17, Ks v. Walthamstow Avenue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1965 Isthmian League (3-1)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4"/>
              </w:numPr>
              <w:spacing w:after="0" w:line="240" w:lineRule="auto"/>
            </w:pPr>
            <w:r w:rsidRPr="00F47FA5">
              <w:t>Programme No.18, Ks v. Finchley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1966 London Senior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 (3-1)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4"/>
              </w:numPr>
              <w:spacing w:after="0" w:line="240" w:lineRule="auto"/>
            </w:pPr>
            <w:r w:rsidRPr="00F47FA5">
              <w:t>Programme No.19, Ks v. Corinthian-Casuals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1966 Surrey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(3-3)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4"/>
              </w:numPr>
              <w:spacing w:after="0" w:line="240" w:lineRule="auto"/>
            </w:pPr>
            <w:r w:rsidRPr="00F47FA5">
              <w:t>Programme No.20, F.A. Amateur XI v. A.F.A. XI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1966 Representative Match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4"/>
              </w:numPr>
              <w:spacing w:after="0" w:line="240" w:lineRule="auto"/>
            </w:pPr>
            <w:r w:rsidRPr="00F47FA5">
              <w:t>Programme No.21, Ks v. Tooting &amp; Mitcham United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1966 Isthmian League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4"/>
              </w:numPr>
              <w:spacing w:after="0" w:line="240" w:lineRule="auto"/>
            </w:pPr>
            <w:r w:rsidRPr="00F47FA5">
              <w:t>Programme No.22, Ks v. Corinthian-Casuals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February 1966 Isthmian League (5-1) (Away game played at Kingstonian)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4"/>
              </w:numPr>
              <w:spacing w:after="0" w:line="240" w:lineRule="auto"/>
            </w:pPr>
            <w:r w:rsidRPr="00F47FA5">
              <w:t>Programme No.23, Ks v. Oxford City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1966 Isthmian League (2-2)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4"/>
              </w:numPr>
              <w:spacing w:after="0" w:line="240" w:lineRule="auto"/>
            </w:pPr>
            <w:r w:rsidRPr="00F47FA5">
              <w:t>Programme No.24, Ks v. Dulwich Hamlet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1966 Isthmian League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4"/>
              </w:numPr>
              <w:spacing w:after="0" w:line="240" w:lineRule="auto"/>
            </w:pPr>
            <w:r w:rsidRPr="00F47FA5">
              <w:t>Programme No.25, Ks v. Hitchin Town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1966 Isthmian League (10-0)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4"/>
              </w:numPr>
              <w:spacing w:after="0" w:line="240" w:lineRule="auto"/>
            </w:pPr>
            <w:r w:rsidRPr="00F47FA5">
              <w:t>Programme No.26, Ks v. Hendon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1966 Isthmian League (1-4)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4"/>
              </w:numPr>
              <w:spacing w:after="0" w:line="240" w:lineRule="auto"/>
            </w:pPr>
            <w:r w:rsidRPr="00F47FA5">
              <w:t>Programme No.27, Ks v. Sutton United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April 1966 Isthmian League (1-3)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4"/>
              </w:numPr>
              <w:spacing w:after="0" w:line="240" w:lineRule="auto"/>
            </w:pPr>
            <w:r w:rsidRPr="00F47FA5">
              <w:t>Programme No.28, Ks v. Walton &amp; Hersham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1966 Surrey Invitation Cup Final (2-1) </w:t>
            </w: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4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1966-1967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44 items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r w:rsidRPr="00F47FA5">
              <w:t>Programme, Ks v. Hillingdon Borough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1966 Friendly Match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r w:rsidRPr="00F47FA5">
              <w:t>Programme, Ks v. Queens Park Rangers Reserves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1966 Friendly Match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r w:rsidRPr="00F47FA5">
              <w:t>Programme, Ks v. Petters Sports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1966 Public Trial Match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r w:rsidRPr="00F47FA5">
              <w:t>Programme No.1, Ks v. Tooting &amp; Mitcham United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1966 Isthmian League (1-3)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r w:rsidRPr="00F47FA5">
              <w:t>Programme No.2, Ks v. Wycombe Wanderers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1966 Isthmian League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r w:rsidRPr="00F47FA5">
              <w:t>Programme No.3, Ks v. Aveley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September 1966 F.A.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Qualifying Round (5-2)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r w:rsidRPr="00F47FA5">
              <w:t>Programme No.4, Ks v. Sutton United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1966 Isthmian League (0-0)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r w:rsidRPr="00F47FA5">
              <w:t>Programme No.5, Ks v. Metropolitan Police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September 1966 F.A.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Qualifying Round Replay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r w:rsidRPr="00F47FA5">
              <w:t>Programme No.6, Ks v. Hitchin Town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1966 Isthmian League (4-1)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r w:rsidRPr="00F47FA5">
              <w:t>Programme No.7, Ks v. St Albans City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1966 Isthmian League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r w:rsidRPr="00F47FA5">
              <w:t>Programme No.8, Ks v. Sutton United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October 1966 F.A. Cup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Qualifying Round (0-2)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r w:rsidRPr="00F47FA5">
              <w:t>Programme No.9, Ks v. Barking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1966 Isthmian League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r w:rsidRPr="00F47FA5">
              <w:t>Programme No.10, Ks v. Hendon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1966 Isthmian League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r w:rsidRPr="00F47FA5">
              <w:t>Programme No.11, Ks v. Tooting &amp; Mitcham United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1966 Premier Midweek Floodlight League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r w:rsidRPr="00F47FA5">
              <w:t>Programme No.12, Ks v. Corinthian-Casuals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1966 Isthmian League (4-0)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r w:rsidRPr="00F47FA5">
              <w:t>Programme No.13, Ks v. Ilford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1966 Isthmian League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r w:rsidRPr="00F47FA5">
              <w:t>Programme No.14, Ks v. Leatherhead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1966 Premier Midweek Floodlight League (3-2)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r w:rsidRPr="00F47FA5">
              <w:t>Programme No.15, Ks v. Hayes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1966 Premier Midweek Floodlight League (3-0)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r w:rsidRPr="00F47FA5">
              <w:t>Programme, England v. Wales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December 1966 British Amateur Championships Match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r w:rsidRPr="00F47FA5">
              <w:t>Programme No.16, Ks v. Walthamstow Avenue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1966 Isthmian League (1-2)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r w:rsidRPr="00F47FA5">
              <w:t>Programme No.17, Ks v. Wimbledon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1966 Premier Midweek Floodlight League (3-1)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r w:rsidRPr="00F47FA5">
              <w:t>Programme, Ks v. Woking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1966 Isthmian League (5-3)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r w:rsidRPr="00F47FA5">
              <w:t>Programme No.18, Ks v. Tooting &amp; Mitcham United 31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December 1966 Surrey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Replay (8-1)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r w:rsidRPr="00F47FA5">
              <w:t>Programme No.19, Ks v. Carshalton Athletic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1967 F.A. Amateur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r w:rsidRPr="00F47FA5">
              <w:t>Programme No.20, Ks v. Finchley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1967 Premier Midweek Floodlight League (3-0)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r w:rsidRPr="00F47FA5">
              <w:t>Programme No.21, Ks v. Battersea United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1967 Surrey Senior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 (6-0)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r w:rsidRPr="00F47FA5">
              <w:t>Programme, Ks v. Hillingdon Borough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1967 Premier Midweek Floodlight League (1-3)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r w:rsidRPr="00F47FA5">
              <w:t>Programme, Ks v. Guildford City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February 1967 Premier Midweek Floodlight League (2-2)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r w:rsidRPr="00F47FA5">
              <w:t>Programme, Ks v. Clapton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1967 Isthmian League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r w:rsidRPr="00F47FA5">
              <w:t>Programme, Ks v. Walton &amp; Hersham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1967 Premier Midweek Floodlight League (3-1)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r w:rsidRPr="00F47FA5">
              <w:t>Programme No.22, Ks v. Wealdstone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1967 London Senior Cup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Round Replay (3-1)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r w:rsidRPr="00F47FA5">
              <w:t>Programme, Ks v. Leytonstone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March 1967 Isthmian League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r w:rsidRPr="00F47FA5">
              <w:t>Programme, Ks v. Bromley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1967 Isthmian League (3-1)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r w:rsidRPr="00F47FA5">
              <w:t>Programme No.23, Ks v. Enfield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April 1967 London Senior Cup Semi-Final (0-2)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r w:rsidRPr="00F47FA5">
              <w:t>Programme No.24, British Universities v. Dutch Universities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1967 Representative Match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r w:rsidRPr="00F47FA5">
              <w:t>Programme, Ks v. Wealdstone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1967 Isthmian League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r w:rsidRPr="00F47FA5">
              <w:t>Programme No.25, Ks v. Dulwich Hamlet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1967 Isthmian League (3-0)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r w:rsidRPr="00F47FA5">
              <w:t>Programme No.26, Ks v. Maidstone United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1967 Isthmian League (4-1)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r w:rsidRPr="00F47FA5">
              <w:t>Programme, Ks v. Hounslow Town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1967 Premier Midweek Floodlight League (2-3)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r w:rsidRPr="00F47FA5">
              <w:t>Programme No.27, Ks v. Combined Services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1967 Friendly Match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r w:rsidRPr="00F47FA5">
              <w:t>Programme, Ks v. Chesham United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May 1967 Premier Midweek Floodlight League (3-2)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r w:rsidRPr="00F47FA5">
              <w:t>Programme, Ks v. Oxford City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1967 Isthmian League (4-1)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r w:rsidRPr="00F47FA5">
              <w:t>Programme, Ks v. Crawley Town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1967 Premier Midweek Floodlight League (0-2)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5"/>
              </w:numPr>
              <w:spacing w:after="0" w:line="240" w:lineRule="auto"/>
            </w:pPr>
            <w:r w:rsidRPr="00F47FA5">
              <w:t>Programme, Ks v. Enfield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1967 Isthmian League</w:t>
            </w: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5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1967-1968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35 items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6"/>
              </w:numPr>
              <w:spacing w:after="0" w:line="240" w:lineRule="auto"/>
            </w:pPr>
            <w:r w:rsidRPr="00F47FA5">
              <w:t>Programme, Ks v. Queens Park Rangers XI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1967 Friendly Match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6"/>
              </w:numPr>
              <w:spacing w:after="0" w:line="240" w:lineRule="auto"/>
            </w:pPr>
            <w:r w:rsidRPr="00F47FA5">
              <w:t>Programme No.1, Ks v. Wealdstone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1967 Isthmian League (0-3)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6"/>
              </w:numPr>
              <w:spacing w:after="0" w:line="240" w:lineRule="auto"/>
            </w:pPr>
            <w:r w:rsidRPr="00F47FA5">
              <w:t>Programme No.2, Ks v. Wycombe Wanderers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September 1967 Isthmian League (0-2)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6"/>
              </w:numPr>
              <w:spacing w:after="0" w:line="240" w:lineRule="auto"/>
            </w:pPr>
            <w:r w:rsidRPr="00F47FA5">
              <w:t>Programme No.3, Ks v. Enfield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1967 Isthmian League (0-0)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6"/>
              </w:numPr>
              <w:spacing w:after="0" w:line="240" w:lineRule="auto"/>
            </w:pPr>
            <w:r w:rsidRPr="00F47FA5">
              <w:t>Programme, Ks v. Oxford City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1967 Isthmian League (4-1)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6"/>
              </w:numPr>
              <w:spacing w:after="0" w:line="240" w:lineRule="auto"/>
            </w:pPr>
            <w:r w:rsidRPr="00F47FA5">
              <w:t>Programme No.4, Ks v. Walthamstow Avenue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September 1967 Isthmian League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6"/>
              </w:numPr>
              <w:spacing w:after="0" w:line="240" w:lineRule="auto"/>
            </w:pPr>
            <w:r w:rsidRPr="00F47FA5">
              <w:t>Programme No.5, Ks v. Barking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1967 Isthmian League (2-2)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6"/>
              </w:numPr>
              <w:spacing w:after="0" w:line="240" w:lineRule="auto"/>
            </w:pPr>
            <w:r w:rsidRPr="00F47FA5">
              <w:t>Programme No.6, Ks v. Enfield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1967 London Challenge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Replay (1-2)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6"/>
              </w:numPr>
              <w:spacing w:after="0" w:line="240" w:lineRule="auto"/>
            </w:pPr>
            <w:r w:rsidRPr="00F47FA5">
              <w:t>Programme, Ks v. Clapton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1967 Isthmian League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6"/>
              </w:numPr>
              <w:spacing w:after="0" w:line="240" w:lineRule="auto"/>
            </w:pPr>
            <w:r w:rsidRPr="00F47FA5">
              <w:t>Programme No.7, Ks v. Hitchin Town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October 1967 Isthmian League (1-2)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6"/>
              </w:numPr>
              <w:spacing w:after="0" w:line="240" w:lineRule="auto"/>
            </w:pPr>
            <w:r w:rsidRPr="00F47FA5">
              <w:t>Programme No.8, Ks v. St Albans City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1967 Isthmian League (2-7)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6"/>
              </w:numPr>
              <w:spacing w:after="0" w:line="240" w:lineRule="auto"/>
            </w:pPr>
            <w:r w:rsidRPr="00F47FA5">
              <w:t>Programme No.9, Ks v. Walton &amp; Hersham 31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October 1967 South of Thames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Leg (4-3)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6"/>
              </w:numPr>
              <w:spacing w:after="0" w:line="240" w:lineRule="auto"/>
            </w:pPr>
            <w:r w:rsidRPr="00F47FA5">
              <w:t>Programme No.10, Ks v. Ilford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1967 Isthmian League (postponed)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6"/>
              </w:numPr>
              <w:spacing w:after="0" w:line="240" w:lineRule="auto"/>
            </w:pPr>
            <w:r w:rsidRPr="00F47FA5">
              <w:t>Programme No.11, Ks v. Dulwich Hamlet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1967 Isthmian League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6"/>
              </w:numPr>
              <w:spacing w:after="0" w:line="240" w:lineRule="auto"/>
            </w:pPr>
            <w:r w:rsidRPr="00F47FA5">
              <w:t>Programme No.12, Surrey v. Royal Navy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November 1967 Representative Match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6"/>
              </w:numPr>
              <w:spacing w:after="0" w:line="240" w:lineRule="auto"/>
            </w:pPr>
            <w:r w:rsidRPr="00F47FA5">
              <w:t>Programme No.13, Ks v. Wembley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December 1967 London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(0-0)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6"/>
              </w:numPr>
              <w:spacing w:after="0" w:line="240" w:lineRule="auto"/>
            </w:pPr>
            <w:r w:rsidRPr="00F47FA5">
              <w:t>Programme No.14, Ks v. Merton Rushmere 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1968 Surrey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Replay (5-2)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6"/>
              </w:numPr>
              <w:spacing w:after="0" w:line="240" w:lineRule="auto"/>
            </w:pPr>
            <w:r w:rsidRPr="00F47FA5">
              <w:t>Programme No.15, Ks v. Carshalton Athletic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1968 F.A. Amateur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Replay (4-3)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6"/>
              </w:numPr>
              <w:spacing w:after="0" w:line="240" w:lineRule="auto"/>
            </w:pPr>
            <w:r w:rsidRPr="00F47FA5">
              <w:t>Programme No.16, Ks v. Bromley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1968 Isthmian League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6"/>
              </w:numPr>
              <w:spacing w:after="0" w:line="240" w:lineRule="auto"/>
            </w:pPr>
            <w:r w:rsidRPr="00F47FA5">
              <w:t>Programme No.17, Ks v. BK Forward Orebro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February 1968 Friendly Match (3-0)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6"/>
              </w:numPr>
              <w:spacing w:after="0" w:line="240" w:lineRule="auto"/>
            </w:pPr>
            <w:r w:rsidRPr="00F47FA5">
              <w:t>Programme No.18, Ks v. Tooting &amp; Mitcham United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1968 Surrey Senior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 Replay (1-3)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6"/>
              </w:numPr>
              <w:spacing w:after="0" w:line="240" w:lineRule="auto"/>
            </w:pPr>
            <w:r w:rsidRPr="00F47FA5">
              <w:t>Programme, Ks v. Ilford 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1968 Isthmian League (0-0)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6"/>
              </w:numPr>
              <w:spacing w:after="0" w:line="240" w:lineRule="auto"/>
            </w:pPr>
            <w:r w:rsidRPr="00F47FA5">
              <w:t>Programme No.19, Ks v. Corinthian-Casuals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1968 Isthmian League (3-1)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6"/>
              </w:numPr>
              <w:spacing w:after="0" w:line="240" w:lineRule="auto"/>
            </w:pPr>
            <w:r w:rsidRPr="00F47FA5">
              <w:t>Programme No.20, Ks v. Woking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1968 Isthmian League (3-1)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6"/>
              </w:numPr>
              <w:spacing w:after="0" w:line="240" w:lineRule="auto"/>
            </w:pPr>
            <w:r w:rsidRPr="00F47FA5">
              <w:t>Programme No.21, Ks v. Hendon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1968 Isthmian League (3-0)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6"/>
              </w:numPr>
              <w:spacing w:after="0" w:line="240" w:lineRule="auto"/>
            </w:pPr>
            <w:r w:rsidRPr="00F47FA5">
              <w:t>Programme No.22, Ks v. Redhill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1968 Surrey Senior Shield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6"/>
              </w:numPr>
              <w:spacing w:after="0" w:line="240" w:lineRule="auto"/>
            </w:pPr>
            <w:r w:rsidRPr="00F47FA5">
              <w:t>Programme No.23, Ks v. Maidstone United 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1968 Isthmian League (3-1)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6"/>
              </w:numPr>
              <w:spacing w:after="0" w:line="240" w:lineRule="auto"/>
            </w:pPr>
            <w:r w:rsidRPr="00F47FA5">
              <w:t>Programme No.24, British Universities v. French Universities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1968 Representative Match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6"/>
              </w:numPr>
              <w:spacing w:after="0" w:line="240" w:lineRule="auto"/>
            </w:pPr>
            <w:r w:rsidRPr="00F47FA5">
              <w:t>Programme No.25, Ks v. Sutton United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1968 Isthmian League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6"/>
              </w:numPr>
              <w:spacing w:after="0" w:line="240" w:lineRule="auto"/>
            </w:pPr>
            <w:r w:rsidRPr="00F47FA5">
              <w:t>Programme, Ks v. Bromley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1968 South of Thames Cup Semi-Final (1-2)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6"/>
              </w:numPr>
              <w:spacing w:after="0" w:line="240" w:lineRule="auto"/>
            </w:pPr>
            <w:r w:rsidRPr="00F47FA5">
              <w:t>Programme No.26, Ks v. Tooting &amp; Mitcham United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1968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6"/>
              </w:numPr>
              <w:spacing w:after="0" w:line="240" w:lineRule="auto"/>
            </w:pPr>
            <w:r w:rsidRPr="00F47FA5">
              <w:t>Programme No.27, Ks v. Leytonstone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1968 Isthmian League (5-0)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6"/>
              </w:numPr>
              <w:spacing w:after="0" w:line="240" w:lineRule="auto"/>
            </w:pPr>
            <w:r w:rsidRPr="00F47FA5">
              <w:t>Programme No.28, Woking v. Leatherhead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1968 Surrey Senior Shield Final 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6"/>
              </w:numPr>
              <w:spacing w:after="0" w:line="240" w:lineRule="auto"/>
            </w:pPr>
            <w:r w:rsidRPr="00F47FA5">
              <w:t>Programme No.29, Ks v. Zwart-Wit 28 Rotterdam17th May 1968 Friendly Match (5-2)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6"/>
              </w:numPr>
              <w:spacing w:after="0" w:line="240" w:lineRule="auto"/>
            </w:pPr>
            <w:r w:rsidRPr="00F47FA5">
              <w:t>Programme No.30, Sutton United v. Dulwich Hamlet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May 1968 Surrey Senior Cup Final Replay</w:t>
            </w: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5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1968-1969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38 items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 w:rsidRPr="00F47FA5">
              <w:t>Programme, Ks v. Metropolitan Police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August 1968 Friendly Match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 w:rsidRPr="00F47FA5">
              <w:t>Programme, Ks v. Charlton Athletic 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1968 Friendly Match (4-1)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 w:rsidRPr="00F47FA5">
              <w:t>Programme, Ks v. Merton Rushmere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1968 Friendly Match (4-2)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 w:rsidRPr="00F47FA5">
              <w:t>Programme No.1, Ks v. Clapton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1968 Isthmian League (4-1)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 w:rsidRPr="00F47FA5">
              <w:t>Programme No.2, Ks v. Wealdstone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1968 Isthmian League (0-0)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 w:rsidRPr="00F47FA5">
              <w:t>Programme, Ks v. Maidstone United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1968 Isthmian League (4-2)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 w:rsidRPr="00F47FA5">
              <w:t>Programme No.3, Ks v. Leytonstone 31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August 1968 Isthmian League (0-4)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 w:rsidRPr="00F47FA5">
              <w:t>Programme No.4, Ks v. Dulwich Hamlet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1968 Isthmian League (0-0)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 w:rsidRPr="00F47FA5">
              <w:t>Programme No.5, Ks v. Enfield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1968 Isthmian League (0-0)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 w:rsidRPr="00F47FA5">
              <w:t>Programme No.6, Ks v. Oxford City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1968 Isthmian League (2-3)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 w:rsidRPr="00F47FA5">
              <w:t>Programme No.7, Ks v. Southall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1968 F.A.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Qualifying Round Replay (3-1)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 w:rsidRPr="00F47FA5">
              <w:t>Programme No.8, Ks v. Erith &amp; Belvedere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1968 London Charity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(3-2)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 w:rsidRPr="00F47FA5">
              <w:t>Programme No.9, Ks v. Edmonton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October 1968 F.A. Cup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Qualifying Round Replay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 w:rsidRPr="00F47FA5">
              <w:t>Programme No.10, Ks v. Ilford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1968 Isthmian League (3-1)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 w:rsidRPr="00F47FA5">
              <w:t>Programme No.11, Ks v. Chelmsford City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November 1968 F.A. Cup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Qualifying Round (3-3)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 w:rsidRPr="00F47FA5">
              <w:t>Programme, Ks v. All Star XI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1968 Friendly Match (8-6)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 w:rsidRPr="00F47FA5">
              <w:t>Programme No.12, Ks v. Wycombe Wanderers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1968 Isthmian League (3-0)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 w:rsidRPr="00F47FA5">
              <w:t>Programme, Ks v. Walthamstow Avenue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1968 Isthmian League (3-1)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 w:rsidRPr="00F47FA5">
              <w:t>Programme No.13, Ks v. Walthamstow Avenue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1968 London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(3-0)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 w:rsidRPr="00F47FA5">
              <w:t>Programme No.14, Ks v. Southall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1968 F.A. Amateur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 w:rsidRPr="00F47FA5">
              <w:t>Programme, Ks v. Addlestone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1968 Surrey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(4-2)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 w:rsidRPr="00F47FA5">
              <w:t>Programme No.15, Ks v. Tooting &amp; Mitcham United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1969 Isthmian League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 w:rsidRPr="00F47FA5">
              <w:t>Programme No.16, Ks v. Lincoln United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1969 F.A. Amateur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 w:rsidRPr="00F47FA5">
              <w:t>Programme No.17, Ks v. Sutton United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1969 Isthmian League (1-4)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 w:rsidRPr="00F47FA5">
              <w:t>Programme No.18, Ks v. Wealdstone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1969 London Senior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 w:rsidRPr="00F47FA5">
              <w:t>Programme, Ks v. Corinthian-Casuals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1969 Isthmian League (3-0)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 w:rsidRPr="00F47FA5">
              <w:t>Programme No.19, Ks v. Hendon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1969 Isthmian League (3-0)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 w:rsidRPr="00F47FA5">
              <w:t>Programme No.20, Ks v. Hitchin Town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1969 Isthmian League (0-2)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 w:rsidRPr="00F47FA5">
              <w:t>Programme No.21, Ks v. St Albans City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March 1969 Isthmian League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 w:rsidRPr="00F47FA5">
              <w:t>Programme No.22, Ks v. Woking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1969 Isthmian League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 w:rsidRPr="00F47FA5">
              <w:t>Programme, Ks v. Carshalton Athletic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1969 Surrey Senior Shield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 w:rsidRPr="00F47FA5">
              <w:t>Programme No.23, Ks v. Combined Services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April 1969 Friendly Match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 w:rsidRPr="00F47FA5">
              <w:t>Programme, Ks v. Bromley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1969 Isthmian League (2-4)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 w:rsidRPr="00F47FA5">
              <w:t>Programme No.24, Isthmian League v. Athenian League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1969 Representative Match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 w:rsidRPr="00F47FA5">
              <w:t>Programme No.25, Ks v. Sutton United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May 1969 London Charity Cup Semi-Final (2-4)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 w:rsidRPr="00F47FA5">
              <w:t>Programme, Ks v. Redhill 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1969 Surrey Senior Shield Semi-Final (1-3)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 w:rsidRPr="00F47FA5">
              <w:t>Programme No.26, Ks v. Barking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1969 Isthmian League (0-3)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 w:rsidRPr="00F47FA5">
              <w:t>Programme, Redhill v. Woking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1969 Surrey County Youth Inter-League Cup Final</w:t>
            </w: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5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1969-1970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35 items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 w:rsidRPr="00F47FA5">
              <w:t>Programme No.1, Ks v. Clapton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1969 Isthmian League (1-2)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 w:rsidRPr="00F47FA5">
              <w:t>Programme, Ks v. Tooting &amp; Mitcham United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1969 Isthmian League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 w:rsidRPr="00F47FA5">
              <w:t>Programme No.2, Ks v. Walthamstow Avenue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August 1969 Isthmian League (2-2)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 w:rsidRPr="00F47FA5">
              <w:t>Programme, Ks v. Leytonstone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September 1969 Isthmian League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 w:rsidRPr="00F47FA5">
              <w:t>Programme No.3, Ks v. Hendon 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1969 Isthmian League (0-0)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 w:rsidRPr="00F47FA5">
              <w:t>Programme, Ks v. Maidstone United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1969 Isthmian League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 w:rsidRPr="00F47FA5">
              <w:t>Programme No.4, Ks v. Enfield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1969 F.A.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Qualifying Round (1-3)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 w:rsidRPr="00F47FA5">
              <w:t>Programme No.5, Ks v. Corinthian-Casuals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1969 Isthmian League (4-0)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 w:rsidRPr="00F47FA5">
              <w:t>Programme, Ks v. Enfield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1969 F.A.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Qualifying Round Replay (0-3)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 w:rsidRPr="00F47FA5">
              <w:t>Programme No.6, Ks v. Sutton United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1969 Isthmian League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 w:rsidRPr="00F47FA5">
              <w:t>Programme, Ks v. Alton Town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1969 Friendly Match (1-2)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 w:rsidRPr="00F47FA5">
              <w:t>Programme No.7, Ks v. Dulwich Hamlet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1969 Isthmian League (3-1)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 w:rsidRPr="00F47FA5">
              <w:t>Programme, Ks v. Barking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1969 London Charity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(3-1)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 w:rsidRPr="00F47FA5">
              <w:t>Programme No.8, Ks v. Wealdstone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1969 Isthmian League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 w:rsidRPr="00F47FA5">
              <w:t>Programme, Surrey v. Essex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1969 Southern Counties Junior Amateur Championship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 w:rsidRPr="00F47FA5">
              <w:t>Programme No.9, Ks v. Luton Town XI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1969 Friendly Match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 w:rsidRPr="00F47FA5">
              <w:t>Programme No.10, Ks v. Enfield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November 1969 Isthmian League (0-3)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 w:rsidRPr="00F47FA5">
              <w:t>Programme No.11, Ks v. Ilford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1969 Isthmian League (3-1)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 w:rsidRPr="00F47FA5">
              <w:t>Programme No.12, Ks v. Woking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1969 Isthmian League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 w:rsidRPr="00F47FA5">
              <w:t>Programme No.13, Ks v. St Albans City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1970 Isthmian League (2-4)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 w:rsidRPr="00F47FA5">
              <w:t>Programme No.14, Ks v. Tooting &amp; Mitcham United 31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January 1970 Surrey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 w:rsidRPr="00F47FA5">
              <w:t>Programme, Ks v. Hampton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February 1970 Friendly Match (3-0)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 w:rsidRPr="00F47FA5">
              <w:t>Programme No.15, Ks v. Westminster Bank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1970 Surrey Senior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 w:rsidRPr="00F47FA5">
              <w:t>Programme No.16, Ks v. Bromley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February 1970 Isthmian League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 w:rsidRPr="00F47FA5">
              <w:t>Programme No.17, Ks v. Oxford City 21st March 1970 Isthmian League (4-1)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 w:rsidRPr="00F47FA5">
              <w:t>Programme No.18, Ks v. Barking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April 1970 Isthmian League (4-4)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 w:rsidRPr="00F47FA5">
              <w:t>Programme No.19, Ks v. Guinness Exports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1970 Friendly Match (1-3)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 w:rsidRPr="00F47FA5">
              <w:t>Programme No.20, British Universities v. German Universities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1970 Representative Match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 w:rsidRPr="00F47FA5">
              <w:t>Programme No.21, Ks Reserves v. Muirhead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1970 London Intermediate Cup Final (3-1)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 w:rsidRPr="00F47FA5">
              <w:t>Programme No.22, Ks v. Hitchin Town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1970 Isthmian League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 w:rsidRPr="00F47FA5">
              <w:t>Programme No.23, Ks v. Guernsey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Friendly Match (3-0)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 w:rsidRPr="00F47FA5">
              <w:t>Programme No.24, Ks v. Wycombe Wanderers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1970 Isthmian League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 w:rsidRPr="00F47FA5">
              <w:t>Programme, Top Ten Eleven v. National Westminster Bank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1969 Charity Match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 w:rsidRPr="00F47FA5">
              <w:t>Programme, Putney Athletic v. N.P.L.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1970 Teck Charity Challenge Cup Final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 w:rsidRPr="00F47FA5">
              <w:t>Programme, Amateur Managers F.C. v. The Showbiz XI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April 1970 Charity Match</w:t>
            </w: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5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1970-1971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43 items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 w:rsidRPr="00F47FA5">
              <w:t>Programme, Ks v. Guildford City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August 1970 Friendly Match (2-2)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 w:rsidRPr="00F47FA5">
              <w:t>Programme, Ks v. Dagenham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1970 Friendly Match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 w:rsidRPr="00F47FA5">
              <w:t>Programme, Ks v. St Albans City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1970 Isthmian League (0-2)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 w:rsidRPr="00F47FA5">
              <w:t>Programme No.1, Ks v. Sutton United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1970 London Charity Cup Final (2-4)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 w:rsidRPr="00F47FA5">
              <w:t>Programme No.2 Ks v. Enfield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Isthmian League (0-5)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 w:rsidRPr="00F47FA5">
              <w:t>Programme, Ks v. Leytonstone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1970 Isthmian League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 w:rsidRPr="00F47FA5">
              <w:t>Programme, Ks v. Woking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1970 Isthmian League (2-3)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 w:rsidRPr="00F47FA5">
              <w:t>Programme No.3, Ks v. Hemel Hempstead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1970 F.A.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Qualifying Round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 w:rsidRPr="00F47FA5">
              <w:t>Programme, Ks v. Dulwich Hamlet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September 1970 South of Thames Cup Semi-Final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 w:rsidRPr="00F47FA5">
              <w:t>Programme, Ks v. Dulwich Hamlet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1970 Isthmian League (5-2)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 w:rsidRPr="00F47FA5">
              <w:t>Programme, Ks v. Oxford City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1970 Isthmian League (1-2)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 w:rsidRPr="00F47FA5">
              <w:t>Programme No.4, Ks v. Wycombe Wanderers 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1970 Isthmian League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 w:rsidRPr="00F47FA5">
              <w:t>Programme No.5, Ks v. Addlestone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1970 Premier Midweek Floodlight League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 w:rsidRPr="00F47FA5">
              <w:t>Programme No.6, Ks v. Tooting &amp; Mitcham United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1970 Isthmian League (0-4)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 w:rsidRPr="00F47FA5">
              <w:t>Programme No.7, Ks v. Sutton United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1970 Isthmian League (1-4)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 w:rsidRPr="00F47FA5">
              <w:t>Programme No.8, Ks v. Leatherhead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1970 Premier Midweek Floodlight League (1-2)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 w:rsidRPr="00F47FA5">
              <w:t>Programme No.9, Ks v. Hendon 31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October 1970 Isthmian League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 w:rsidRPr="00F47FA5">
              <w:t>Programme No.10, Ks v. Horsham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1970 Premier Midweek Floodlight League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 w:rsidRPr="00F47FA5">
              <w:t>Programme No.11, Ks v. Walthamstow Avenue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November 1970 Isthmian League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 w:rsidRPr="00F47FA5">
              <w:t>Programme No.12, Ks v. Redhill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November 1970 Premier Midweek Floodlight League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 w:rsidRPr="00F47FA5">
              <w:t>Programme No.13, Ks v. Corinthian-Casuals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1970 London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(6-1)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 w:rsidRPr="00F47FA5">
              <w:t>Programme No.14, Ks v. Corinthian-Casuals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1970 Isthmian League (4-0)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 w:rsidRPr="00F47FA5">
              <w:t>Programme No.15, Ks v. Wembley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January 1971 London Senior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 (1-2)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 w:rsidRPr="00F47FA5">
              <w:t>Programme No.16, Ks v. Tooting &amp; Mitcham United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1971 South of Thames Cup Final (0-2)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 w:rsidRPr="00F47FA5">
              <w:t>Programme No.17, Ks v. Hitchin Town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January 1971 Isthmian League (3-3)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 w:rsidRPr="00F47FA5">
              <w:t>Programme No.18, Ks v. Walton &amp; Hersham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1971 Surrey Comet Cup (0-0)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 w:rsidRPr="00F47FA5">
              <w:t>Programme No.19, Ks v. Crawley Town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1971 Premier Midweek Floodlight League (3-2)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 w:rsidRPr="00F47FA5">
              <w:t>Programme No.20, Ks v. Barking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1971 Isthmian League (2-2)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 w:rsidRPr="00F47FA5">
              <w:t>Programme No.21, Ks v. Dunstable Town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February 1971 Friendly Match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 w:rsidRPr="00F47FA5">
              <w:t>Programme No.22, Ks v. Woking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March 1971 Premier Midweek Floodlight League (0-0)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 w:rsidRPr="00F47FA5">
              <w:t>Programme No.23, Ks v. Wokingham Town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1971 Premier Midweek Floodlight League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 w:rsidRPr="00F47FA5">
              <w:t>Programme No. 24, Ks v. Wealdstone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1971 Isthmian League (1-2)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 w:rsidRPr="00F47FA5">
              <w:t>Programme No.25, Ks v. Ilford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1971 Isthmian League (2-3)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 w:rsidRPr="00F47FA5">
              <w:t>Programme No.26, Ks v. Chelsea XI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1971 Friendly Match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 w:rsidRPr="00F47FA5">
              <w:t>Programme No.27, Ks v. TUS Germania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1971 Friendly Match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 w:rsidRPr="00F47FA5">
              <w:t>Programme No.28, Ks v. Bromley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1971 Isthmian League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 w:rsidRPr="00F47FA5">
              <w:t>Programme, Shirley League (Croydon) v. Weylands Sunday Youth League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1971 Surrey County Youth F.A. Inter-League Final (under 18’s)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 w:rsidRPr="00F47FA5">
              <w:t>Programme No.29, Ks v. Maidstone United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May 1971 Isthmian League (5-0)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 w:rsidRPr="00F47FA5">
              <w:t>Programme No.30, Ks v. Tooting &amp; Mitcham United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1971 South of Thames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 w:rsidRPr="00F47FA5">
              <w:t>Programme No.31, Ks v. Leyton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1971 London Charity Cup Semi-Final Replay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 w:rsidRPr="00F47FA5">
              <w:t>Programme No.32, Amateur Managers v. Bankside date? Charity Game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 w:rsidRPr="00F47FA5">
              <w:t>Programme No.33, Amateur Managers v. Kingston League Select XI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1971 Teck Cup Charity Match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39"/>
              </w:numPr>
              <w:spacing w:after="0" w:line="240" w:lineRule="auto"/>
            </w:pPr>
            <w:r w:rsidRPr="00F47FA5">
              <w:t>Programme, Claygate F.C. v. N.P.L.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1971 Teck Charity Cup Senior Final</w:t>
            </w: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5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1971-1972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44 items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 w:rsidRPr="00F47FA5">
              <w:t>Programme, Ks v. Queens Park Rangers XI 31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July 1971 Friendly Match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 w:rsidRPr="00F47FA5">
              <w:t>Programme, Ks v. Fulham XI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1971 Friendly Match (3-0)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 w:rsidRPr="00F47FA5">
              <w:t>Programme No.1, Ks v. Walton &amp; Hersham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1971 Isthmian League (1-4)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 w:rsidRPr="00F47FA5">
              <w:t>Programme, Ks v. Alton Town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August 1971 Friendly Match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 w:rsidRPr="00F47FA5">
              <w:t>Programme, Ks v. Tooting &amp; Mitcham United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1971 Isthmian League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 w:rsidRPr="00F47FA5">
              <w:t>Programme No.2, Ks v. Hitchin Town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1971 Isthmian League (1-2)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 w:rsidRPr="00F47FA5">
              <w:t>Programme, Ks v. Hendon 31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August 1971 Isthmian League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 w:rsidRPr="00F47FA5">
              <w:t>Programme No.3, Ks v. Leighton Town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F.A. Cup Preliminary Round (4-0)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 w:rsidRPr="00F47FA5">
              <w:t>Programme No.4, Ks v. Corinthian-Casuals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1971 Isthmian League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 w:rsidRPr="00F47FA5">
              <w:t>Programme No.5, Ks v. St Albans City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October 1971 Isthmian League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 w:rsidRPr="00F47FA5">
              <w:t>Programme No.6, Ks v. Woking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1971 Isthmian League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 w:rsidRPr="00F47FA5">
              <w:t>Programme No.7, Ks v. Wycombe Wanderers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1971 Isthmian League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 w:rsidRPr="00F47FA5">
              <w:t>Programme No.8, Ks v. Enfield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1971 Isthmian League (1-2)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 w:rsidRPr="00F47FA5">
              <w:t>Programme No.9, Ks v. Barking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October 1971 Isthmian League (0-2)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 w:rsidRPr="00F47FA5">
              <w:t>Programme No.10, Ks v. Wembley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1971 Premier Midweek Floodlight League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 w:rsidRPr="00F47FA5">
              <w:t>Programme No.11, Ks v. Sutton United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November 1971 Isthmian League (4-2)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 w:rsidRPr="00F47FA5">
              <w:t>Programme No.12, Ks v. Clapton 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1971 Isthmian League (6-0)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 w:rsidRPr="00F47FA5">
              <w:t>Programme No.13, Ks v. Wealdstone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1971 Premier Midweek Floodlight League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 w:rsidRPr="00F47FA5">
              <w:t>Programme No.14, Ks v. Leytonstone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1971 Isthmian League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 w:rsidRPr="00F47FA5">
              <w:t>Programme No.15, Ks v. Croydon Amateurs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November 1971 Premier Midweek Floodlight League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 w:rsidRPr="00F47FA5">
              <w:t>Programme No.16, Ks v. Civil Service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1971 London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 w:rsidRPr="00F47FA5">
              <w:t>Programme No.17, Ks v. Hampton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1971 Premier Midweek Floodlight League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 w:rsidRPr="00F47FA5">
              <w:t>Programme No.18, Ks v. Hayes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1971 Isthmian League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 w:rsidRPr="00F47FA5">
              <w:t>Programme No.19, Ks v. Walthamstow Avenue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1971 London Charity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 w:rsidRPr="00F47FA5">
              <w:t>Programme No.20, Ks v. Boreham Wood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January 1972 London Senior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 w:rsidRPr="00F47FA5">
              <w:t>Programme, Ks v. Chelsea XI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1972 Friendly Match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 w:rsidRPr="00F47FA5">
              <w:t>Programme No.21, Ks v. Bromley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January 1972 Isthmian League (2-2)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 w:rsidRPr="00F47FA5">
              <w:t>Programme No.22, Ks v. Addlestone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1972 Premier Midweek Floodlight League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 w:rsidRPr="00F47FA5">
              <w:t>Programme No.23, Ks v. Walton &amp; Hersham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1972 Surrey Senior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 (1-2)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 w:rsidRPr="00F47FA5">
              <w:t>Programme No.24, Ks v. Ilford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1972 London Senior Cup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Round Replay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 w:rsidRPr="00F47FA5">
              <w:t>Programme No.25, Ks v. Walthamstow Avenue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1972 Isthmian League (4-0)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 w:rsidRPr="00F47FA5">
              <w:t>Programme No.26, Surrey v. Berks &amp; Bucks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1972 Southern Counties Amateur Championship (Junior) Semi-Final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 w:rsidRPr="00F47FA5">
              <w:t>Programme No.27, Ks v. Oxford City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1972 Isthmian League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 w:rsidRPr="00F47FA5">
              <w:t>Programme No.28, Ks v. Dulwich Hamlet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1972 Isthmian League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 w:rsidRPr="00F47FA5">
              <w:t>Programme No.29, Ks v. Enfield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1972 London Senior Cup Semi-Final Replay (1-3)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 w:rsidRPr="00F47FA5">
              <w:t>Programme No.30, Ks v. Bishops Stortford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1972 Isthmian League (1-2)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 w:rsidRPr="00F47FA5">
              <w:t>Programme, Ks v. Hayes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1972 Premier Midweek Floodlight League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 w:rsidRPr="00F47FA5">
              <w:t>Programme No.31, Walton &amp; Hersham v. Woking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1972 Surrey Senior Cup Final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 w:rsidRPr="00F47FA5">
              <w:t>Programme, Ks v. Southall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1972 Premier Midweek Floodlight League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 w:rsidRPr="00F47FA5">
              <w:t>Programme No.32, Ks v. Ilford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1972 Isthmian League (3-3)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 w:rsidRPr="00F47FA5">
              <w:t>Programme, Amateur Managers XI v. A Select All Star Hampton XI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1971 Charity Match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 w:rsidRPr="00F47FA5">
              <w:t>Programme, Surrey F.A. v. Kent F.A.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1972 Southern Counties Junior Amateur Championship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 w:rsidRPr="00F47FA5">
              <w:t xml:space="preserve">Programme, Arnold Long Benefit Year 1971 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0"/>
              </w:numPr>
              <w:spacing w:after="0" w:line="240" w:lineRule="auto"/>
            </w:pPr>
            <w:r w:rsidRPr="00F47FA5">
              <w:t>Programme, N.P.L. Sports F.C. v. Tolworth Casuals F.C. 31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March 1972 Teck Charity Challenge Cup Final (Senior Section)</w:t>
            </w:r>
          </w:p>
          <w:p w:rsidR="00F2260B" w:rsidRPr="00F47FA5" w:rsidRDefault="00F2260B" w:rsidP="00B15FE2">
            <w:pPr>
              <w:spacing w:after="0" w:line="240" w:lineRule="auto"/>
            </w:pP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5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1972-1973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40 items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1"/>
              </w:numPr>
              <w:spacing w:after="0" w:line="240" w:lineRule="auto"/>
            </w:pPr>
            <w:r w:rsidRPr="00F47FA5">
              <w:t>Programme, Ks v. Chelsea XI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July 1972 Friendly Match (0-0)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1"/>
              </w:numPr>
              <w:spacing w:after="0" w:line="240" w:lineRule="auto"/>
            </w:pPr>
            <w:r w:rsidRPr="00F47FA5">
              <w:t>Programme, Ks v. Staines Town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August 1972 Friendly Match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1"/>
              </w:numPr>
              <w:spacing w:after="0" w:line="240" w:lineRule="auto"/>
            </w:pPr>
            <w:r w:rsidRPr="00F47FA5">
              <w:t>Programme, Ks v. Boldmere St Michael’s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1972 Friendly Match (2-2)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1"/>
              </w:numPr>
              <w:spacing w:after="0" w:line="240" w:lineRule="auto"/>
            </w:pPr>
            <w:r w:rsidRPr="00F47FA5">
              <w:t>Programme, Ks v. Horsham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1972 Friendly Match (3-1)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1"/>
              </w:numPr>
              <w:spacing w:after="0" w:line="240" w:lineRule="auto"/>
            </w:pPr>
            <w:r w:rsidRPr="00F47FA5">
              <w:t>Programme No.1, Ks v. Bishop’s Stortford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1972 Isthmian League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1"/>
              </w:numPr>
              <w:spacing w:after="0" w:line="240" w:lineRule="auto"/>
            </w:pPr>
            <w:r w:rsidRPr="00F47FA5">
              <w:t>Programme No.2, Ks v. Sutton United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August 1972 Isthmian League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1"/>
              </w:numPr>
              <w:spacing w:after="0" w:line="240" w:lineRule="auto"/>
            </w:pPr>
            <w:r w:rsidRPr="00F47FA5">
              <w:t>Programme No.3, Ks v. Hendon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1972 Isthmian League (0-4)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1"/>
              </w:numPr>
              <w:spacing w:after="0" w:line="240" w:lineRule="auto"/>
            </w:pPr>
            <w:r w:rsidRPr="00F47FA5">
              <w:t>Programme No.4, Ks v. Wycombe Wanderers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1972 Isthmian League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1"/>
              </w:numPr>
              <w:spacing w:after="0" w:line="240" w:lineRule="auto"/>
            </w:pPr>
            <w:r w:rsidRPr="00F47FA5">
              <w:t>Programme No.5, Ks v. Horsham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1972 Premier Midweek Floodlight League (2-5)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1"/>
              </w:numPr>
              <w:spacing w:after="0" w:line="240" w:lineRule="auto"/>
            </w:pPr>
            <w:r w:rsidRPr="00F47FA5">
              <w:t>Programme No.6, Ks v. Walthamstow Avenue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1972 Isthmian League (0-0)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1"/>
              </w:numPr>
              <w:spacing w:after="0" w:line="240" w:lineRule="auto"/>
            </w:pPr>
            <w:r w:rsidRPr="00F47FA5">
              <w:t>Programme No.7, Ks v. Wealdstone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1972 London Challenge Cup Preliminary Round (0-3)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1"/>
              </w:numPr>
              <w:spacing w:after="0" w:line="240" w:lineRule="auto"/>
            </w:pPr>
            <w:r w:rsidRPr="00F47FA5">
              <w:t>Programme No.8, Ks v. Tilbury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1972 F.A.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Qualifying Round Replay (1-2)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1"/>
              </w:numPr>
              <w:spacing w:after="0" w:line="240" w:lineRule="auto"/>
            </w:pPr>
            <w:r w:rsidRPr="00F47FA5">
              <w:t>Programme No.9, Ks v. Dulwich Hamlet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September 1972 Isthmian League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1"/>
              </w:numPr>
              <w:spacing w:after="0" w:line="240" w:lineRule="auto"/>
            </w:pPr>
            <w:r w:rsidRPr="00F47FA5">
              <w:t>Programme No.10, Ks v. Hitchin Town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1972 Isthmian League (4-1)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1"/>
              </w:numPr>
              <w:spacing w:after="0" w:line="240" w:lineRule="auto"/>
            </w:pPr>
            <w:r w:rsidRPr="00F47FA5">
              <w:t>Programme No.11, Ks v. Woking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1972 Isthmian League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1"/>
              </w:numPr>
              <w:spacing w:after="0" w:line="240" w:lineRule="auto"/>
            </w:pPr>
            <w:r w:rsidRPr="00F47FA5">
              <w:t>Programme No.12, Ks v. Clapton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October 1972 Isthmian League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1"/>
              </w:numPr>
              <w:spacing w:after="0" w:line="240" w:lineRule="auto"/>
            </w:pPr>
            <w:r w:rsidRPr="00F47FA5">
              <w:t>Programme No.13, Ks v. St Albans City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1972 Isthmian League (2-2)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1"/>
              </w:numPr>
              <w:spacing w:after="0" w:line="240" w:lineRule="auto"/>
            </w:pPr>
            <w:r w:rsidRPr="00F47FA5">
              <w:t>Programme No.14, Ks v. Leatherhead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1972 Isthmian League (0-3)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1"/>
              </w:numPr>
              <w:spacing w:after="0" w:line="240" w:lineRule="auto"/>
            </w:pPr>
            <w:r w:rsidRPr="00F47FA5">
              <w:t>Programme No.15, Ks v. Bromley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1972 Isthmian League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1"/>
              </w:numPr>
              <w:spacing w:after="0" w:line="240" w:lineRule="auto"/>
            </w:pPr>
            <w:r w:rsidRPr="00F47FA5">
              <w:t>Programme No.16, Ks v. Tooting &amp; Mitcham United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November 1972 Isthmian League (2-2)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1"/>
              </w:numPr>
              <w:spacing w:after="0" w:line="240" w:lineRule="auto"/>
            </w:pPr>
            <w:r w:rsidRPr="00F47FA5">
              <w:t>Programme No.17, Ks v. Bishop’s Stortford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December 1972 London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(3-2)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1"/>
              </w:numPr>
              <w:spacing w:after="0" w:line="240" w:lineRule="auto"/>
            </w:pPr>
            <w:r w:rsidRPr="00F47FA5">
              <w:t>Programme No.18, Ks v. Ilford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1972 Isthmian League (4-1)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1"/>
              </w:numPr>
              <w:spacing w:after="0" w:line="240" w:lineRule="auto"/>
            </w:pPr>
            <w:r w:rsidRPr="00F47FA5">
              <w:t>Programme No.19, Ks v. Oxford City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1972 Isthmian League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1"/>
              </w:numPr>
              <w:spacing w:after="0" w:line="240" w:lineRule="auto"/>
            </w:pPr>
            <w:r w:rsidRPr="00F47FA5">
              <w:t>Programme No.20. Ks v. Corinthian-Casuals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January 1973 Isthmian League (6-0)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1"/>
              </w:numPr>
              <w:spacing w:after="0" w:line="240" w:lineRule="auto"/>
            </w:pPr>
            <w:r w:rsidRPr="00F47FA5">
              <w:t>Programme No.21, Ks v. Tooting &amp; Mitcham United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1973 Surrey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1"/>
              </w:numPr>
              <w:spacing w:after="0" w:line="240" w:lineRule="auto"/>
            </w:pPr>
            <w:r w:rsidRPr="00F47FA5">
              <w:t>Programme No.22, Ks v. Tooting &amp; Mitcham United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January 1973 Premier Midweek Floodlight League (4-0)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1"/>
              </w:numPr>
              <w:spacing w:after="0" w:line="240" w:lineRule="auto"/>
            </w:pPr>
            <w:r w:rsidRPr="00F47FA5">
              <w:t>Programme No.23, Ks v. Barking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February 1973 Isthmian League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1"/>
              </w:numPr>
              <w:spacing w:after="0" w:line="240" w:lineRule="auto"/>
            </w:pPr>
            <w:r w:rsidRPr="00F47FA5">
              <w:t>Programme, Ks v. Metropolitan Police 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1973 Friendly Match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1"/>
              </w:numPr>
              <w:spacing w:after="0" w:line="240" w:lineRule="auto"/>
            </w:pPr>
            <w:r w:rsidRPr="00F47FA5">
              <w:t>Programme No.24, Ks v. Molesey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1973 Premier Midweek Floodlight League (3-0)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1"/>
              </w:numPr>
              <w:spacing w:after="0" w:line="240" w:lineRule="auto"/>
            </w:pPr>
            <w:r w:rsidRPr="00F47FA5">
              <w:t>Programme No.25, Ks v. Addlestone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1973 Premier Midweek Floodlight League (3-1)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1"/>
              </w:numPr>
              <w:spacing w:after="0" w:line="240" w:lineRule="auto"/>
            </w:pPr>
            <w:r w:rsidRPr="00F47FA5">
              <w:t>Programme No.26, Ks v. Leytonstone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March 1973 Isthmian League (0-2)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1"/>
              </w:numPr>
              <w:spacing w:after="0" w:line="240" w:lineRule="auto"/>
            </w:pPr>
            <w:r w:rsidRPr="00F47FA5">
              <w:t>Programme No.27, Ks v. Redhill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1973 Premier Midweek Floodlight League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1"/>
              </w:numPr>
              <w:spacing w:after="0" w:line="240" w:lineRule="auto"/>
            </w:pPr>
            <w:r w:rsidRPr="00F47FA5">
              <w:t>Programme No.28, Ks v. Walton &amp; Hersham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1973 Isthmian League (0-0)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1"/>
              </w:numPr>
              <w:spacing w:after="0" w:line="240" w:lineRule="auto"/>
            </w:pPr>
            <w:r w:rsidRPr="00F47FA5">
              <w:t>Programme No.29, Ks v. Hungerford Town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1973 Friendly Match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1"/>
              </w:numPr>
              <w:spacing w:after="0" w:line="240" w:lineRule="auto"/>
            </w:pPr>
            <w:r w:rsidRPr="00F47FA5">
              <w:t>Programme, Ks v. Staines Town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1973 Friendly Match (0-0)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1"/>
              </w:numPr>
              <w:spacing w:after="0" w:line="240" w:lineRule="auto"/>
            </w:pPr>
            <w:r w:rsidRPr="00F47FA5">
              <w:t>Programme No.30, Ks v. Addlestone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1973 Surrey Senior Shield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(0-0)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1"/>
              </w:numPr>
              <w:spacing w:after="0" w:line="240" w:lineRule="auto"/>
            </w:pPr>
            <w:r w:rsidRPr="00F47FA5">
              <w:t>Programme No.31, Ks v. Hayes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1973 Isthmian League (1-2)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1"/>
              </w:numPr>
              <w:spacing w:after="0" w:line="240" w:lineRule="auto"/>
            </w:pPr>
            <w:r w:rsidRPr="00F47FA5">
              <w:t>Programme No.32, Ks v. Dulwich Hamlet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1973 Surrey Senior Shield Semi-Final (1-2)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1"/>
              </w:numPr>
              <w:spacing w:after="0" w:line="240" w:lineRule="auto"/>
            </w:pPr>
            <w:r w:rsidRPr="00F47FA5">
              <w:t>Programme No.33, Ks v. Enfield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1973 Isthmian League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1"/>
              </w:numPr>
              <w:spacing w:after="0" w:line="240" w:lineRule="auto"/>
            </w:pPr>
            <w:r w:rsidRPr="00F47FA5">
              <w:t>Programme, West India &amp; Millwall Docks F.C. v. Catford United F.C.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1973 London F.A. Amateur Junior Cup Final Replay</w:t>
            </w: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5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1973-1974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34 items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 w:rsidRPr="00F47FA5">
              <w:t>Programme, Ks v. Hounslow Town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1973 Friendly Match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 w:rsidRPr="00F47FA5">
              <w:t>Programme No.1, Ks v. Leytonstone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1973, Rothmans Isthmian League Division One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 w:rsidRPr="00F47FA5">
              <w:t>Programme No.2, Ks v. Sutton United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August 1973 Rothmans Isthmian League Division One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 w:rsidRPr="00F47FA5">
              <w:t>Programme No.3, Ks v. Grays Athletic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September 1973 F.A. Cup Preliminary Round (4-0)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 w:rsidRPr="00F47FA5">
              <w:t>Programme No.4, Ks v. Hendon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1973 Rothmans Isthmian League Division One (0-0)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 w:rsidRPr="00F47FA5">
              <w:t>Programme No.5, Ks v. Corinthian-Casuals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1973 Rothmans Isthmian League Division One (4-0)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 w:rsidRPr="00F47FA5">
              <w:t>Programme No.6, Ks v. Clapton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September 1973 Rothmans Isthmian League Division One (2-3)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 w:rsidRPr="00F47FA5">
              <w:t>Programme No.7, Ks v. Bromley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October 1973 Rothmans Isthmian League Division One (0-0)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 w:rsidRPr="00F47FA5">
              <w:t>Programme No.8, Ks v. Wycombe Wanderers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1973 Rothmans Isthmian League Division One (0-0)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 w:rsidRPr="00F47FA5">
              <w:t>Programme No.9, Ks v. Hayes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October 1973 Rothmans Isthmian League Division One (2-3)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 w:rsidRPr="00F47FA5">
              <w:t>Programme No.10, Ks v. Hitchin Town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1973 Rothmans Isthmian League Division One (4-2)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 w:rsidRPr="00F47FA5">
              <w:t>Programme No.11, Ks v. Dulwich Hamlet 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1973 Rothmans Isthmian League Division One (1-2)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 w:rsidRPr="00F47FA5">
              <w:t>Programme No.12, Ks v. Oxford City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1973 Rothmans Isthmian League Division One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 w:rsidRPr="00F47FA5">
              <w:t>Programme No.13, Ks v. Walton &amp; Hersham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1973 Rothmans Isthmian League Division One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 w:rsidRPr="00F47FA5">
              <w:t>Programme No.14, Ks v. Leatherhead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1973 Rothmans Isthmian League Division One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 w:rsidRPr="00F47FA5">
              <w:t>Programme No.15, Ks v. Bishop’s Stortford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1973 Rothmans Isthmian League Division One (0-0)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 w:rsidRPr="00F47FA5">
              <w:t>Programme No.16, Ks v. Ilford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1974 F.A. Amateur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(0-0)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 w:rsidRPr="00F47FA5">
              <w:t>Programme No.17, Ks v. Corinthian-Casuals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1974 Surrey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 w:rsidRPr="00F47FA5">
              <w:t>Programme No.18, Ks v. Barking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1974 Rothmans Isthmian League Division One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 w:rsidRPr="00F47FA5">
              <w:t>Programme No.19, Ks v. St Albans City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February 1974 Rothmans Isthmian League Division One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 w:rsidRPr="00F47FA5">
              <w:t>Programme No.20, Ks v. Tooting &amp; Mitcham United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1974 Rothmans Isthmian League Division One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 w:rsidRPr="00F47FA5">
              <w:t>Programme No.21, Ks v. Enfield,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March 1974 Rothmans Isthmian League Division One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 w:rsidRPr="00F47FA5">
              <w:t>Programme, Ks v. Molesey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1974 Premier Midweek Floodlight League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 w:rsidRPr="00F47FA5">
              <w:t>Programme No.22, Ks v. Leatherhead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1974 Surrey Senior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 (2-2)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 w:rsidRPr="00F47FA5">
              <w:t>Programme No.23, Ks v. Woking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April 1974 Rothmans Isthmian League Division One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 w:rsidRPr="00F47FA5">
              <w:t>Programme, Ks v. Hampton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April 1974 Premier Midweek Floodlight League (3-0)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 w:rsidRPr="00F47FA5">
              <w:t>Programme No.24, Ks v. Ilford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1974 Rothmans Isthmian League Division One (2-3)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 w:rsidRPr="00F47FA5">
              <w:t>Programme, Ks v. Staines Town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1974 Premier Midweek Floodlight League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 w:rsidRPr="00F47FA5">
              <w:t>Programme, Ks v. Southall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April 1974 London Charity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 w:rsidRPr="00F47FA5">
              <w:t>Programme No.25, Ks v. Walthamstow Avenue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1974 Rothmans Isthmian League Division One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 w:rsidRPr="00F47FA5">
              <w:t>Programme, Ks v. Walthamstow Avenue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1974 London Charity Cup Semi-Final (0-2)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 w:rsidRPr="00F47FA5">
              <w:t>Programme, Ks v. Addlestone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1974 Premier Midweek Floodlight League (0-0)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 w:rsidRPr="00F47FA5">
              <w:t>Programme, Ks v. Egham Town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May 1974 Premier Midweek Floodlight League (5-0)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 w:rsidRPr="00F47FA5">
              <w:t>Programme, Hounslow and District Ladies Football League v. Sussex and Martlett Womens Football League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1974 Charity Match </w:t>
            </w: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5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1974-1975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34 items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 w:rsidRPr="00F47FA5">
              <w:t>Programme, Ks v. Luton Town XI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1974 Friendly Match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 w:rsidRPr="00F47FA5">
              <w:t>Programme No.1, Ks v. Bromley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1974 Rothmans Isthmian League Division One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 w:rsidRPr="00F47FA5">
              <w:t>Programme No.2, Ks v. Oxford City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1974 Rothmans Isthmian League Division One (0-2)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 w:rsidRPr="00F47FA5">
              <w:t>Programme No.3, Ks v. Walton &amp; Hersham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September 1974 Rothmans Isthmian League Division One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 w:rsidRPr="00F47FA5">
              <w:t>Programme No.4, Ks v. Leatherhead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1974 Rothmans Isthmian League Division One (0-2)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 w:rsidRPr="00F47FA5">
              <w:t>Programme No.5, Ks v. Woking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1974 Rothmans Isthmian League Division One (0-3)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 w:rsidRPr="00F47FA5">
              <w:t>Programme No.6, Ks v. Woking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1974 F.A.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Qualifying Round Replay (1-2)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 w:rsidRPr="00F47FA5">
              <w:t>Programme No.7, Ks v. Maidenhead United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1974 F.A. Trophy Preliminary Round Replay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 w:rsidRPr="00F47FA5">
              <w:t>Programme No.8, Ks v. Hoddesdon Town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1974 London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 w:rsidRPr="00F47FA5">
              <w:t>Programme No.9, Ks v. Slough Town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1974 Rothmans Isthmian League Division One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 w:rsidRPr="00F47FA5">
              <w:t>Programme No.10, Ks v. Wokingham Town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1974 F.A. Trophy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Qualifying Round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 w:rsidRPr="00F47FA5">
              <w:t>Programme No.11, Ks v. Sutton United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1974 Rothmans Isthmian League Division One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 w:rsidRPr="00F47FA5">
              <w:t>Programme No.12, Ks v. Dulwich Hamlet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1974 Rothmans Isthmian League Division One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 w:rsidRPr="00F47FA5">
              <w:t>Programme No.13, Ks v. Clapton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1974 Rothmans Isthmian League Division One (5-0)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 w:rsidRPr="00F47FA5">
              <w:t>Programme No.14, Ks v. Dagenham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1974 Rothmans Isthmian League Division One (3-1)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 w:rsidRPr="00F47FA5">
              <w:t>Programme, Ks v. South Eastern British Colleges XI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1974 Friendly Match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 w:rsidRPr="00F47FA5">
              <w:t>Programme No.15, Ks v. Wycombe Wanderers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December 1974 Rothmans Isthmian League Division One (3-2)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 w:rsidRPr="00F47FA5">
              <w:t>Programme No.16, Ks v. Hayes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1975 Rothmans Isthmian League Division One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 w:rsidRPr="00F47FA5">
              <w:t>Programme No.17, Ks v. Barking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1975 Rothmans Isthmian League Division One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 w:rsidRPr="00F47FA5">
              <w:t>Programme No.18, Ks v. Hendon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1975 Rothmans Isthmian League Division One (postponed)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 w:rsidRPr="00F47FA5">
              <w:t>Programme No.19, Ks v. Hendon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February 1975 Rothmans Isthmian League Division One (1-2)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 w:rsidRPr="00F47FA5">
              <w:t>Programme No.20, Ks v. Walthamstow Avenue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1975 Rothmans Isthmian League Division One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 w:rsidRPr="00F47FA5">
              <w:t>Programme No.21, Ks v. Corinthian-Casuals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February 1975 Surrey Senior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 w:rsidRPr="00F47FA5">
              <w:t>Programme No.22, Ks v. Bishop’s Stortford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1975 Rothmans Isthmian League Division One (2-4)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 w:rsidRPr="00F47FA5">
              <w:t>Programme, Ks v. Southall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1975 London Charity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 w:rsidRPr="00F47FA5">
              <w:t>Programme No.23, Ks v. Tooting &amp; Mitcham United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1975 Rothmans Isthmian League Division One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 w:rsidRPr="00F47FA5">
              <w:t>Programme No.24, Ks v. Hitchin Town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1975 Rothmans Isthmian League Division One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 w:rsidRPr="00F47FA5">
              <w:t>Programme No.25, Ks v. Enfield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1975 Rothmans Isthmian League Division One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 w:rsidRPr="00F47FA5">
              <w:t>Programme, Ks v. Finchley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1975 Friendly Match (1-2)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 w:rsidRPr="00F47FA5">
              <w:t>Programme, Ks v. Croydon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1975 Friendly Match (0-3)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 w:rsidRPr="00F47FA5">
              <w:t>Programme No.26, Ks v. Leytonstone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1975 Rothmans Isthmian League Division One (0-2)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 w:rsidRPr="00F47FA5">
              <w:t>Programme No.27, Ks v. Ilford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1975 Rothmans Isthmian League Division One (1-3)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 w:rsidRPr="00F47FA5">
              <w:t>Programme, Ks v. Dulwich Hamlet 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1975 London Charity Cup Semi-Final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3"/>
              </w:numPr>
              <w:spacing w:after="0" w:line="240" w:lineRule="auto"/>
            </w:pPr>
            <w:r w:rsidRPr="00F47FA5">
              <w:t xml:space="preserve"> Programme, Kenway F.C. v. Special Commissioners F.C.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1975 Teck Charity Challenge Cup Final</w:t>
            </w: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6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1975-1976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35 items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 w:rsidRPr="00F47FA5">
              <w:t>Programme, Ks v. Croydon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1975 Friendly Match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 w:rsidRPr="00F47FA5">
              <w:t>Programme, Ks v. Luton Town XI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1975 Friendly Match (1-3)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 w:rsidRPr="00F47FA5">
              <w:t>Programme No.1, Ks v. Leytonstone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1975 Rothmans Isthmian League Division One (2-1) 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 w:rsidRPr="00F47FA5">
              <w:t>Programme No.2, Ks v. Wycombe Wanderers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August 1975 Rothmans Isthmian League Division One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 w:rsidRPr="00F47FA5">
              <w:t>Programme No.3, Ks v. Woking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September 1975 Rothmans Isthmian League Division One (3-1)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 w:rsidRPr="00F47FA5">
              <w:t>Programme No.4, Ks Youth XI v. Welling United Youth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September 1975 F.A. Youth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Qualifying Round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 w:rsidRPr="00F47FA5">
              <w:t>Programme No.5, Ks v. Staines Town 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1975 Rothmans Isthmian League Division One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 w:rsidRPr="00F47FA5">
              <w:t>Programme No.6, Ks v. Hayes,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1975 Rothmans Isthmian League Division One (1-4)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 w:rsidRPr="00F47FA5">
              <w:t>Programme No.7, Ks v. Basingstoke Town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September 1975 F.A. Trophy Preliminary Round Replay (1-5)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 w:rsidRPr="00F47FA5">
              <w:t>Programme No.8, Ks v. Tooting &amp; Mitcham United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1975 Rothmans Isthmian League Division One (1-3)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 w:rsidRPr="00F47FA5">
              <w:t>Programme No.9, Ks v. Leatherhead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1975 Rothmans Isthmian League Division One (3-3)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 w:rsidRPr="00F47FA5">
              <w:t>Programme No.10, Ks v. Dagenham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1975 Rothmans Isthmian League Division One (1-7)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 w:rsidRPr="00F47FA5">
              <w:t>Programme No.11, Ks v. Tonbridge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October 1975 F.A. Cup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Qualifying Round Replay (3-1)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 w:rsidRPr="00F47FA5">
              <w:t>Programme No.12, Ks v. Oxford City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1975 Rothmans Isthmian League Division One (3-0)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 w:rsidRPr="00F47FA5">
              <w:t>Programme No.13, Ks v. Ilford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1975 Rothmans Isthmian League Division One (1-3)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 w:rsidRPr="00F47FA5">
              <w:t>Programme No.14, Ks v. Slough Town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1975 Rothmans Isthmian League Division One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 w:rsidRPr="00F47FA5">
              <w:t>Programme No.15, Ks v. Barking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November 1975 Rothmans Isthmian League Division One (3-2)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 w:rsidRPr="00F47FA5">
              <w:t>Programme No.16, Ks v. Walton &amp; Hersham 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1975 London Senior Cup Second Round (3-2)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 w:rsidRPr="00F47FA5">
              <w:t>Programme No.17, Ks v. Southall &amp; Ealing Borough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1975 Rothmans Isthmian League Division One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 w:rsidRPr="00F47FA5">
              <w:t>Programme No.18, Ks v. Redhill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1976 Surrey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 w:rsidRPr="00F47FA5">
              <w:t>Programme No.19, Ks v. Dulwich Hamlet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1976 Rothmans Isthmian League Division One (0-5)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 w:rsidRPr="00F47FA5">
              <w:t>Programme No.20, Ks v. Sutton United 31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January 1976 Rothmans Isthmian League Division One (0-4)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 w:rsidRPr="00F47FA5">
              <w:t>Programme No.21, Ks v. Hitchin Town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1976 Rothmans Isthmian League Division One (1-2)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 w:rsidRPr="00F47FA5">
              <w:t>Programme No.22, Ks v. Hendon 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1976 Rothmans Isthmian League Division One (0-0)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 w:rsidRPr="00F47FA5">
              <w:t>Programme No.23, Ks v. Clapton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1976 Rothmans Isthmian League Division One (3-1)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 w:rsidRPr="00F47FA5">
              <w:t>Programme, F.A. XI v. London University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1976 Representative Match 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 w:rsidRPr="00F47FA5">
              <w:t>Programme No.24, Ks v. Dagenham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March 1976 London Charity Cup Final (1-2)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 w:rsidRPr="00F47FA5">
              <w:t>Programme, Ks v. Borough Road College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1976 Friendly Match (3-1)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 w:rsidRPr="00F47FA5">
              <w:t>Programme No.25, Ks v. Walthamstow Avenue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1976 Rothmans Isthmian League Division One (1-2)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 w:rsidRPr="00F47FA5">
              <w:t>Programme No.26, Ks v. Bishop’s Stortford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1976 Rothmans Isthmian League Division One (2-2)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 w:rsidRPr="00F47FA5">
              <w:t>Programme No.27, Ks v. Enfield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April 1976 Rothmans Isthmian League Division One (0-3)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 w:rsidRPr="00F47FA5">
              <w:t>Programme No.28, Sutton United v. Tooting &amp; Mitcham United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1976 Surrey Senior Cup Final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 w:rsidRPr="00F47FA5">
              <w:t>Programme, A Vince Burgess XI v. Geoff Arnold’s All Stars XI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1976 Geoff Arnold Benefit Year 1976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 w:rsidRPr="00F47FA5">
              <w:t>Programme, Claygate F.C. v. Kenway F.C.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1976 Teck Charity Challenge Cup Final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 w:rsidRPr="00F47FA5">
              <w:t>Programme, Surrey v. Northamptonshire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1976 F.A. County Youth Challenge Cup Final  </w:t>
            </w: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6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1976-1977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32 items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5"/>
              </w:numPr>
              <w:spacing w:after="0" w:line="240" w:lineRule="auto"/>
            </w:pPr>
            <w:r w:rsidRPr="00F47FA5">
              <w:t>Programme, Ks v. Malden Town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1976 Surrey Senior Shield (3-0)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5"/>
              </w:numPr>
              <w:spacing w:after="0" w:line="240" w:lineRule="auto"/>
            </w:pPr>
            <w:r w:rsidRPr="00F47FA5">
              <w:t>Programme, Ks v. Old Suttonians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1976 Surrey Senior Shield (3-2)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5"/>
              </w:numPr>
              <w:spacing w:after="0" w:line="240" w:lineRule="auto"/>
            </w:pPr>
            <w:r w:rsidRPr="00F47FA5">
              <w:t>Programme No.1, Ks v. Hendon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August 1976 Rothmans Isthmian League Division One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5"/>
              </w:numPr>
              <w:spacing w:after="0" w:line="240" w:lineRule="auto"/>
            </w:pPr>
            <w:r w:rsidRPr="00F47FA5">
              <w:t>Programme No.2, Ks v. Leatherhead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1976 Rothmans Isthmian League Division One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5"/>
              </w:numPr>
              <w:spacing w:after="0" w:line="240" w:lineRule="auto"/>
            </w:pPr>
            <w:r w:rsidRPr="00F47FA5">
              <w:t>Programme No.3, Ks v. Slough Town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1976 Rothmans Isthmian League Division One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5"/>
              </w:numPr>
              <w:spacing w:after="0" w:line="240" w:lineRule="auto"/>
            </w:pPr>
            <w:r w:rsidRPr="00F47FA5">
              <w:t>Programme No.4, Ks v. Wycombe Wanderers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September 1976 Rothmans Isthmian League Division One (1-3)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5"/>
              </w:numPr>
              <w:spacing w:after="0" w:line="240" w:lineRule="auto"/>
            </w:pPr>
            <w:r w:rsidRPr="00F47FA5">
              <w:t>Programme No.5, Ks v. Enfield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October 1976 Rothmans Isthmian League Division One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5"/>
              </w:numPr>
              <w:spacing w:after="0" w:line="240" w:lineRule="auto"/>
            </w:pPr>
            <w:r w:rsidRPr="00F47FA5">
              <w:t>Programme No.6, Ks v. Wealdstone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1976 F.A.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Qualifying Round (0-2)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5"/>
              </w:numPr>
              <w:spacing w:after="0" w:line="240" w:lineRule="auto"/>
            </w:pPr>
            <w:r w:rsidRPr="00F47FA5">
              <w:t>Programme No.7, Ks v. Hemel Hempstead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1976 London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Replay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5"/>
              </w:numPr>
              <w:spacing w:after="0" w:line="240" w:lineRule="auto"/>
            </w:pPr>
            <w:r w:rsidRPr="00F47FA5">
              <w:t>Programme No.8, Ks v. Hayes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1976 Rothmans Isthmian League Division One (3-3)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5"/>
              </w:numPr>
              <w:spacing w:after="0" w:line="240" w:lineRule="auto"/>
            </w:pPr>
            <w:r w:rsidRPr="00F47FA5">
              <w:t>Programme No.9, Ks v. Alton Town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1976 F.A. Trophy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Qualifying Round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5"/>
              </w:numPr>
              <w:spacing w:after="0" w:line="240" w:lineRule="auto"/>
            </w:pPr>
            <w:r w:rsidRPr="00F47FA5">
              <w:t>Programme No.10, Ks v. Sutton United 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1976 Rothmans Isthmian League Division One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5"/>
              </w:numPr>
              <w:spacing w:after="0" w:line="240" w:lineRule="auto"/>
            </w:pPr>
            <w:r w:rsidRPr="00F47FA5">
              <w:t>Programme No.11, Ks v. Hayes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1976 Rothmans Isthmian League Challenge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5"/>
              </w:numPr>
              <w:spacing w:after="0" w:line="240" w:lineRule="auto"/>
            </w:pPr>
            <w:r w:rsidRPr="00F47FA5">
              <w:t>Programme No.12, Ks v. Hitchin Town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1976 Rothmans Isthmian League Division One (postponed)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5"/>
              </w:numPr>
              <w:spacing w:after="0" w:line="240" w:lineRule="auto"/>
            </w:pPr>
            <w:r w:rsidRPr="00F47FA5">
              <w:t>Programme No.13, Ks v. Croydon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1976 Rothmans Isthmian League Division One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5"/>
              </w:numPr>
              <w:spacing w:after="0" w:line="240" w:lineRule="auto"/>
            </w:pPr>
            <w:r w:rsidRPr="00F47FA5">
              <w:t>Programme No.14, Ks v. Barking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November 1976 Rothmans Isthmian League Division One (1-2)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5"/>
              </w:numPr>
              <w:spacing w:after="0" w:line="240" w:lineRule="auto"/>
            </w:pPr>
            <w:r w:rsidRPr="00F47FA5">
              <w:t>Programme No.15, Ks v. Southall &amp; Ealing Borough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1976 Rothmans Isthmian League Division One (3-0)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5"/>
              </w:numPr>
              <w:spacing w:after="0" w:line="240" w:lineRule="auto"/>
            </w:pPr>
            <w:r w:rsidRPr="00F47FA5">
              <w:t>Programme No.16, Ks v. Walthamstow Avenue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1976 Rothmans Isthmian League Division One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5"/>
              </w:numPr>
              <w:spacing w:after="0" w:line="240" w:lineRule="auto"/>
            </w:pPr>
            <w:r w:rsidRPr="00F47FA5">
              <w:t>Programme No.17, Ks v. Tilbury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1976 Rothmans Isthmian League Division One (postponed)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5"/>
              </w:numPr>
              <w:spacing w:after="0" w:line="240" w:lineRule="auto"/>
            </w:pPr>
            <w:r w:rsidRPr="00F47FA5">
              <w:t>Programme No.18, Ks v. Hitchin Town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January 1977 Rothmans Isthmian League Division One (3-0)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5"/>
              </w:numPr>
              <w:spacing w:after="0" w:line="240" w:lineRule="auto"/>
            </w:pPr>
            <w:r w:rsidRPr="00F47FA5">
              <w:t>Programme No.19, Ks v. Tooting &amp; Mitcham United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1977 Rothmans Isthmian League Division One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5"/>
              </w:numPr>
              <w:spacing w:after="0" w:line="240" w:lineRule="auto"/>
            </w:pPr>
            <w:r w:rsidRPr="00F47FA5">
              <w:t>Programme No.20, Ks v. Dulwich Hamlet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1977 Surrey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Replay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5"/>
              </w:numPr>
              <w:spacing w:after="0" w:line="240" w:lineRule="auto"/>
            </w:pPr>
            <w:r w:rsidRPr="00F47FA5">
              <w:t>Programme No.21, Ks v. Dagenham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January 1977 Rothmans Isthmian League Division One (1-3)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5"/>
              </w:numPr>
              <w:spacing w:after="0" w:line="240" w:lineRule="auto"/>
            </w:pPr>
            <w:r w:rsidRPr="00F47FA5">
              <w:t>Programme No.22, Ks v. Woking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February 1977 Rothmans Isthmian League Division One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5"/>
              </w:numPr>
              <w:spacing w:after="0" w:line="240" w:lineRule="auto"/>
            </w:pPr>
            <w:r w:rsidRPr="00F47FA5">
              <w:t>Programme No.23, Ks v. Tilbury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1977 Rothmans Isthmian League Division One (0-0)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5"/>
              </w:numPr>
              <w:spacing w:after="0" w:line="240" w:lineRule="auto"/>
            </w:pPr>
            <w:r w:rsidRPr="00F47FA5">
              <w:t>Programme, Ks v. Corinthian-Casuals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February 1977 Surrey Centenary Competition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(0-3)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5"/>
              </w:numPr>
              <w:spacing w:after="0" w:line="240" w:lineRule="auto"/>
            </w:pPr>
            <w:r w:rsidRPr="00F47FA5">
              <w:t>Programme No.24, Ks v. Leytonstone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1977 Rothmans Isthmian League Division One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5"/>
              </w:numPr>
              <w:spacing w:after="0" w:line="240" w:lineRule="auto"/>
            </w:pPr>
            <w:r w:rsidRPr="00F47FA5">
              <w:t>Programme No.25, Ks v. Staines Town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April 1977 Rothmans Isthmian League Division One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5"/>
              </w:numPr>
              <w:spacing w:after="0" w:line="240" w:lineRule="auto"/>
            </w:pPr>
            <w:r w:rsidRPr="00F47FA5">
              <w:t>Programme No.26, Ks v. Dulwich Hamlet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1977 Rothmans Isthmian League Division One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5"/>
              </w:numPr>
              <w:spacing w:after="0" w:line="240" w:lineRule="auto"/>
            </w:pPr>
            <w:r w:rsidRPr="00F47FA5">
              <w:t>Programme No.27, Ks v. Ilford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1977 Rothmans Isthmian League Division One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5"/>
              </w:numPr>
              <w:spacing w:after="0" w:line="240" w:lineRule="auto"/>
            </w:pPr>
            <w:r w:rsidRPr="00F47FA5">
              <w:t>Programme No.28, Ks v. Bishop’s Stortford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April 1977 Rothmans Isthmian League Division One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5"/>
              </w:numPr>
              <w:spacing w:after="0" w:line="240" w:lineRule="auto"/>
            </w:pPr>
            <w:r w:rsidRPr="00F47FA5">
              <w:t>Programme, Ks Juniors v. Raynes Park Rovers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1977 West Surrey Boys League Under 16’s Cup Final (1-2)</w:t>
            </w: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6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1977-1978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30 items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6"/>
              </w:numPr>
              <w:spacing w:after="0" w:line="240" w:lineRule="auto"/>
            </w:pPr>
            <w:r w:rsidRPr="00F47FA5">
              <w:t>Programme, Ks v. Harefield United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1977 Friendly Match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6"/>
              </w:numPr>
              <w:spacing w:after="0" w:line="240" w:lineRule="auto"/>
            </w:pPr>
            <w:r w:rsidRPr="00F47FA5">
              <w:t>Programme, Ks v. Newport (Isle of Wight)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1977 Friendly Match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6"/>
              </w:numPr>
              <w:spacing w:after="0" w:line="240" w:lineRule="auto"/>
            </w:pPr>
            <w:r w:rsidRPr="00F47FA5">
              <w:t>Programme, Ks v. Wimbledon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1977 Friendly Match (0-5)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6"/>
              </w:numPr>
              <w:spacing w:after="0" w:line="240" w:lineRule="auto"/>
            </w:pPr>
            <w:r w:rsidRPr="00F47FA5">
              <w:t>Programme No.1, Ks v. Southall &amp; Ealing Borough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1977 Isthmian League Premier Division (3-0)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6"/>
              </w:numPr>
              <w:spacing w:after="0" w:line="240" w:lineRule="auto"/>
            </w:pPr>
            <w:r w:rsidRPr="00F47FA5">
              <w:t>Programme No.2, Ks v. Woking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1977 Isthmian League Premier Division (3-1)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6"/>
              </w:numPr>
              <w:spacing w:after="0" w:line="240" w:lineRule="auto"/>
            </w:pPr>
            <w:r w:rsidRPr="00F47FA5">
              <w:t>Programme No.3, Ks v. Tilbury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September 1977 F.A. Cup Preliminary Round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6"/>
              </w:numPr>
              <w:spacing w:after="0" w:line="240" w:lineRule="auto"/>
            </w:pPr>
            <w:r w:rsidRPr="00F47FA5">
              <w:t>Programme No.4, Ks v. Tooting &amp; Mitcham United 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1977 Isthmian League Premier Division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6"/>
              </w:numPr>
              <w:spacing w:after="0" w:line="240" w:lineRule="auto"/>
            </w:pPr>
            <w:r w:rsidRPr="00F47FA5">
              <w:t>Programme No.5, Ks v. Croydon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1977 Isthmian League Premier Division (1-3)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6"/>
              </w:numPr>
              <w:spacing w:after="0" w:line="240" w:lineRule="auto"/>
            </w:pPr>
            <w:r w:rsidRPr="00F47FA5">
              <w:t>Programme No.6, Ks v. Hayes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1977 Isthmian League Premier Division (0-0)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6"/>
              </w:numPr>
              <w:spacing w:after="0" w:line="240" w:lineRule="auto"/>
            </w:pPr>
            <w:r w:rsidRPr="00F47FA5">
              <w:t>Programme No.7, Ks v. Sutton United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1977 Isthmian League Premier Division (2-3)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6"/>
              </w:numPr>
              <w:spacing w:after="0" w:line="240" w:lineRule="auto"/>
            </w:pPr>
            <w:r w:rsidRPr="00F47FA5">
              <w:t>Programme No.8, Ks v. Wycombe Wanderers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1977 Isthmian League Premier Division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6"/>
              </w:numPr>
              <w:spacing w:after="0" w:line="240" w:lineRule="auto"/>
            </w:pPr>
            <w:r w:rsidRPr="00F47FA5">
              <w:t>Programme No. 9, Ks v. Carshalton Athletic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1977 Isthmian League Premier Division (1-2)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6"/>
              </w:numPr>
              <w:spacing w:after="0" w:line="240" w:lineRule="auto"/>
            </w:pPr>
            <w:r w:rsidRPr="00F47FA5">
              <w:t>Programme No.10, Ks v. Hayes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1977 F.A. Trophy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Qualifying Round Replay (4-3)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6"/>
              </w:numPr>
              <w:spacing w:after="0" w:line="240" w:lineRule="auto"/>
            </w:pPr>
            <w:r w:rsidRPr="00F47FA5">
              <w:t>Programme No.11, Ks v. Hitchin Town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October 1977 Isthmian League Premier Division One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6"/>
              </w:numPr>
              <w:spacing w:after="0" w:line="240" w:lineRule="auto"/>
            </w:pPr>
            <w:r w:rsidRPr="00F47FA5">
              <w:t>Programme No.12, Ks v. Walthamstow Avenue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1977 Isthmian League Premier Division (1-2)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6"/>
              </w:numPr>
              <w:spacing w:after="0" w:line="240" w:lineRule="auto"/>
            </w:pPr>
            <w:r w:rsidRPr="00F47FA5">
              <w:t>Programme No.13, Ks v. Crawley Town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1977 F.A. Trophy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Qualifying Round (4-1)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6"/>
              </w:numPr>
              <w:spacing w:after="0" w:line="240" w:lineRule="auto"/>
            </w:pPr>
            <w:r w:rsidRPr="00F47FA5">
              <w:t>Programme No.14, Ks v. Leatherhead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1977 Isthmian League Premier Division (2-3)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6"/>
              </w:numPr>
              <w:spacing w:after="0" w:line="240" w:lineRule="auto"/>
            </w:pPr>
            <w:r w:rsidRPr="00F47FA5">
              <w:t>Programme No.15, Ks v. Woking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December 1977 F.A. Trophy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Qualifying Round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6"/>
              </w:numPr>
              <w:spacing w:after="0" w:line="240" w:lineRule="auto"/>
            </w:pPr>
            <w:r w:rsidRPr="00F47FA5">
              <w:t>Programme No.16, Ks v. Staines Town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1977 Isthmian League Premier Division (1-2)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6"/>
              </w:numPr>
              <w:spacing w:after="0" w:line="240" w:lineRule="auto"/>
            </w:pPr>
            <w:r w:rsidRPr="00F47FA5">
              <w:t>Programme No.17, Ks v. Metropolitan Police 31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December 1977 Surrey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(4-1)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6"/>
              </w:numPr>
              <w:spacing w:after="0" w:line="240" w:lineRule="auto"/>
            </w:pPr>
            <w:r w:rsidRPr="00F47FA5">
              <w:t>Programme No.18, Ks v. Bishop’s Stortford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1978 Isthmian League Premier Division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6"/>
              </w:numPr>
              <w:spacing w:after="0" w:line="240" w:lineRule="auto"/>
            </w:pPr>
            <w:r w:rsidRPr="00F47FA5">
              <w:t>Programme No.19, Ks v. Tilbury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January 1978 Isthmian League Premier Division (0-2)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6"/>
              </w:numPr>
              <w:spacing w:after="0" w:line="240" w:lineRule="auto"/>
            </w:pPr>
            <w:r w:rsidRPr="00F47FA5">
              <w:t>Programme No.20, Ks v. Worthing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1978 Hitachi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(4-5)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6"/>
              </w:numPr>
              <w:spacing w:after="0" w:line="240" w:lineRule="auto"/>
            </w:pPr>
            <w:r w:rsidRPr="00F47FA5">
              <w:t>Programme No.21, Ks v. Slough Town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1978 Isthmian League Premier Division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6"/>
              </w:numPr>
              <w:spacing w:after="0" w:line="240" w:lineRule="auto"/>
            </w:pPr>
            <w:r w:rsidRPr="00F47FA5">
              <w:t>Programme No.22, Ks v. Boreham Wood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1978 Isthmian League Premier Division (2-2)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6"/>
              </w:numPr>
              <w:spacing w:after="0" w:line="240" w:lineRule="auto"/>
            </w:pPr>
            <w:r w:rsidRPr="00F47FA5">
              <w:t>Programme No.23, Ks v. Barking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1978 Isthmian League Premier Division (0-1) 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6"/>
              </w:numPr>
              <w:spacing w:after="0" w:line="240" w:lineRule="auto"/>
            </w:pPr>
            <w:r w:rsidRPr="00F47FA5">
              <w:t>Programme No.24, Ks v. Dagenham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March 1978 Isthmian League Premier Division (1-2)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6"/>
              </w:numPr>
              <w:spacing w:after="0" w:line="240" w:lineRule="auto"/>
            </w:pPr>
            <w:r w:rsidRPr="00F47FA5">
              <w:t>Programme No.25, Ks v. Leytonstone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1978 Isthmian League Premier Division (2-2)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6"/>
              </w:numPr>
              <w:spacing w:after="0" w:line="240" w:lineRule="auto"/>
            </w:pPr>
            <w:r w:rsidRPr="00F47FA5">
              <w:t>Programme No.26, Ks v. Enfield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1978 Isthmian League Premier Division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6"/>
              </w:numPr>
              <w:spacing w:after="0" w:line="240" w:lineRule="auto"/>
            </w:pPr>
            <w:r w:rsidRPr="00F47FA5">
              <w:t>Programme No.27, Ks v. Hendon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1978 Isthmian League Premier Division (1-0)</w:t>
            </w: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6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1978-1979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31 items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7"/>
              </w:numPr>
              <w:spacing w:after="0" w:line="240" w:lineRule="auto"/>
            </w:pPr>
            <w:r w:rsidRPr="00F47FA5">
              <w:t>Programme, Ks v. Haringey Borough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August 1978 Friendly Match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7"/>
              </w:numPr>
              <w:spacing w:after="0" w:line="240" w:lineRule="auto"/>
            </w:pPr>
            <w:r w:rsidRPr="00F47FA5">
              <w:t>Programme, Ks v. Millwall XI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1978 Friendly Match (0-2)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7"/>
              </w:numPr>
              <w:spacing w:after="0" w:line="240" w:lineRule="auto"/>
            </w:pPr>
            <w:r w:rsidRPr="00F47FA5">
              <w:t>Programme, Ks v. Wimbledon XI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1978 Friendly Match (1-2)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7"/>
              </w:numPr>
              <w:spacing w:after="0" w:line="240" w:lineRule="auto"/>
            </w:pPr>
            <w:r w:rsidRPr="00F47FA5">
              <w:t>Programme No.1, Ks v. Dulwich Hamlet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August 1978 Berger Isthmian League Premier Division One (0-0)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7"/>
              </w:numPr>
              <w:spacing w:after="0" w:line="240" w:lineRule="auto"/>
            </w:pPr>
            <w:r w:rsidRPr="00F47FA5">
              <w:t>Programme No.3, Ks v. Hayes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1978 Berger Isthmian League Premier Division One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7"/>
              </w:numPr>
              <w:spacing w:after="0" w:line="240" w:lineRule="auto"/>
            </w:pPr>
            <w:r w:rsidRPr="00F47FA5">
              <w:t>Programme No.4, Ks v. Woking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1978 Berger Isthmian League Premier Division One (1-3)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7"/>
              </w:numPr>
              <w:spacing w:after="0" w:line="240" w:lineRule="auto"/>
            </w:pPr>
            <w:r w:rsidRPr="00F47FA5">
              <w:t>Programme No.5, Ks v. Croydon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1978 Berger Isthmian League Premier Division (1-3)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7"/>
              </w:numPr>
              <w:spacing w:after="0" w:line="240" w:lineRule="auto"/>
            </w:pPr>
            <w:r w:rsidRPr="00F47FA5">
              <w:t>Programme No.6, Ks v. Oxford City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1978 Berger Isthmian League Premier Division One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7"/>
              </w:numPr>
              <w:spacing w:after="0" w:line="240" w:lineRule="auto"/>
            </w:pPr>
            <w:r w:rsidRPr="00F47FA5">
              <w:t>Programme No.7, Ks v. Tring Town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1978 F.A.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Qualifying Round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7"/>
              </w:numPr>
              <w:spacing w:after="0" w:line="240" w:lineRule="auto"/>
            </w:pPr>
            <w:r w:rsidRPr="00F47FA5">
              <w:t>Programme No.8, Ks v. Slough Town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September 1978 Berger Isthmian League Premier Division One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7"/>
              </w:numPr>
              <w:spacing w:after="0" w:line="240" w:lineRule="auto"/>
            </w:pPr>
            <w:r w:rsidRPr="00F47FA5">
              <w:t>Programme No.9, Ks v. Uxbridge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1978 F.A.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Qualifying Round (3-0)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7"/>
              </w:numPr>
              <w:spacing w:after="0" w:line="240" w:lineRule="auto"/>
            </w:pPr>
            <w:r w:rsidRPr="00F47FA5">
              <w:t>Programme No.10, Ks v. Maidenhead United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1978 F.A. Trophy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Qualifying Round Replay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7"/>
              </w:numPr>
              <w:spacing w:after="0" w:line="240" w:lineRule="auto"/>
            </w:pPr>
            <w:r w:rsidRPr="00F47FA5">
              <w:t>Programme No.11, Ks v. Hillingdon Borough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October 1978 F.A. Cup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Qualifying Round (0-0)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7"/>
              </w:numPr>
              <w:spacing w:after="0" w:line="240" w:lineRule="auto"/>
            </w:pPr>
            <w:r w:rsidRPr="00F47FA5">
              <w:t>Programme No.12, Ks v. Enfield 31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October 1978 Berger Isthmian League Premier Division One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7"/>
              </w:numPr>
              <w:spacing w:after="0" w:line="240" w:lineRule="auto"/>
            </w:pPr>
            <w:r w:rsidRPr="00F47FA5">
              <w:t>Programme No.13, Ks v. Tooting &amp; Mitcham United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1978 Hitachi Cup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Round (0-4)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7"/>
              </w:numPr>
              <w:spacing w:after="0" w:line="240" w:lineRule="auto"/>
            </w:pPr>
            <w:r w:rsidRPr="00F47FA5">
              <w:t>Programme No.14, Ks v. Walthamstow Avenue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1978 Berger Isthmian League Premier Division One (2-4)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7"/>
              </w:numPr>
              <w:spacing w:after="0" w:line="240" w:lineRule="auto"/>
            </w:pPr>
            <w:r w:rsidRPr="00F47FA5">
              <w:t>Programme No.15, Ks v. Sutton United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1978 Berger Isthmian League Premier Division One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7"/>
              </w:numPr>
              <w:spacing w:after="0" w:line="240" w:lineRule="auto"/>
            </w:pPr>
            <w:r w:rsidRPr="00F47FA5">
              <w:t>Programme No.16, Ks v. Hendon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1978 Berger Isthmian League Premier Division One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7"/>
              </w:numPr>
              <w:spacing w:after="0" w:line="240" w:lineRule="auto"/>
            </w:pPr>
            <w:r w:rsidRPr="00F47FA5">
              <w:t>Programme No.17, Ks v. Wycombe Wanderers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December 1978 Berger Isthmian League Premier Division One (0-2)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7"/>
              </w:numPr>
              <w:spacing w:after="0" w:line="240" w:lineRule="auto"/>
            </w:pPr>
            <w:r w:rsidRPr="00F47FA5">
              <w:t>Programme No.18, Ks v. Leatherhead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1978 Berger Isthmian League Premier Division One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7"/>
              </w:numPr>
              <w:spacing w:after="0" w:line="240" w:lineRule="auto"/>
            </w:pPr>
            <w:r w:rsidRPr="00F47FA5">
              <w:t>Programme No.19, Ks v. Tooting &amp; Mitcham United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December 1978 Berger Isthmian League Premier Division One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7"/>
              </w:numPr>
              <w:spacing w:after="0" w:line="240" w:lineRule="auto"/>
            </w:pPr>
            <w:r w:rsidRPr="00F47FA5">
              <w:t>Programme No.20, Ks v. Leytonstone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1979 Berger Isthmian League Premier Division One (postponed)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7"/>
              </w:numPr>
              <w:spacing w:after="0" w:line="240" w:lineRule="auto"/>
            </w:pPr>
            <w:r w:rsidRPr="00F47FA5">
              <w:t>Programme No.21, Ks v. Cheshunt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1979 London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(4-2)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7"/>
              </w:numPr>
              <w:spacing w:after="0" w:line="240" w:lineRule="auto"/>
            </w:pPr>
            <w:r w:rsidRPr="00F47FA5">
              <w:t>Programme No.22, Ks v. Tilbury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1979 Berger Isthmian League Premier Division One (1-2)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7"/>
              </w:numPr>
              <w:spacing w:after="0" w:line="240" w:lineRule="auto"/>
            </w:pPr>
            <w:r w:rsidRPr="00F47FA5">
              <w:t>Programme No.23, Ks v. Barking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1979 Berger Isthmian League Premier Division One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7"/>
              </w:numPr>
              <w:spacing w:after="0" w:line="240" w:lineRule="auto"/>
            </w:pPr>
            <w:r w:rsidRPr="00F47FA5">
              <w:t>Programme No.24, Ks v. Staines Town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1979 Berger Isthmian League Premier Division One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7"/>
              </w:numPr>
              <w:spacing w:after="0" w:line="240" w:lineRule="auto"/>
            </w:pPr>
            <w:r w:rsidRPr="00F47FA5">
              <w:t>Programme No.25, Ks v. Walthamstow Avenue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March 1979 London Senior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 Replay (0-6)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7"/>
              </w:numPr>
              <w:spacing w:after="0" w:line="240" w:lineRule="auto"/>
            </w:pPr>
            <w:r w:rsidRPr="00F47FA5">
              <w:t>Programme No.26, Ks v. Boreham Wood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1979 Berger Isthmian League Premier Division One (1-2)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7"/>
              </w:numPr>
              <w:spacing w:after="0" w:line="240" w:lineRule="auto"/>
            </w:pPr>
            <w:r w:rsidRPr="00F47FA5">
              <w:t>Programme No.27, Ks v. Leytonstone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April 1979 Berger Isthmian League Premier Division One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7"/>
              </w:numPr>
              <w:spacing w:after="0" w:line="240" w:lineRule="auto"/>
            </w:pPr>
            <w:r w:rsidRPr="00F47FA5">
              <w:t>Programme No.28, Ks v. Dagenham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1979 Berger Isthmian League Premier Division One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7"/>
              </w:numPr>
              <w:spacing w:after="0" w:line="240" w:lineRule="auto"/>
            </w:pPr>
            <w:r w:rsidRPr="00F47FA5">
              <w:t>Programme No.29, Ks v. Carshalton Athletic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April 1979 Berger Isthmian League Premier Division One (2-2)</w:t>
            </w: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1979-1980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36 items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8"/>
              </w:numPr>
              <w:spacing w:after="0" w:line="240" w:lineRule="auto"/>
            </w:pPr>
            <w:r w:rsidRPr="00F47FA5">
              <w:t>Programme, Ks v. Addlestone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July 1979 Friendly Match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8"/>
              </w:numPr>
              <w:spacing w:after="0" w:line="240" w:lineRule="auto"/>
            </w:pPr>
            <w:r w:rsidRPr="00F47FA5">
              <w:t>Programme, Ks v. Croydon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1979 Friendly Match (1-2)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8"/>
              </w:numPr>
              <w:spacing w:after="0" w:line="240" w:lineRule="auto"/>
            </w:pPr>
            <w:r w:rsidRPr="00F47FA5">
              <w:t>Programme, Ks v. Wimbledon XI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1979 Friendly Match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8"/>
              </w:numPr>
              <w:spacing w:after="0" w:line="240" w:lineRule="auto"/>
            </w:pPr>
            <w:r w:rsidRPr="00F47FA5">
              <w:t>Programme No.1, Ks v. Wokingham Town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1979 Berger Isthmian League Division One (0-0)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8"/>
              </w:numPr>
              <w:spacing w:after="0" w:line="240" w:lineRule="auto"/>
            </w:pPr>
            <w:r w:rsidRPr="00F47FA5">
              <w:t>Programme No.2, Ks v. Hungerford Town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1979 Hitachi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8"/>
              </w:numPr>
              <w:spacing w:after="0" w:line="240" w:lineRule="auto"/>
            </w:pPr>
            <w:r w:rsidRPr="00F47FA5">
              <w:t>Programme No.3, Ks v. Camberley Town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September 1979 Berger Isthmian League Division One (0-3)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8"/>
              </w:numPr>
              <w:spacing w:after="0" w:line="240" w:lineRule="auto"/>
            </w:pPr>
            <w:r w:rsidRPr="00F47FA5">
              <w:t>Programme No.4, Ks v. Hampton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1979 Berger Isthmian League Division One (0-0)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8"/>
              </w:numPr>
              <w:spacing w:after="0" w:line="240" w:lineRule="auto"/>
            </w:pPr>
            <w:r w:rsidRPr="00F47FA5">
              <w:t>Programme No.5, Ks v. Hounslow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1979 F.A. Trophy Preliminary Round (2-2)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8"/>
              </w:numPr>
              <w:spacing w:after="0" w:line="240" w:lineRule="auto"/>
            </w:pPr>
            <w:r w:rsidRPr="00F47FA5">
              <w:t>Programme No.6, Ks v. Ruislip Manor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1979 F.A.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Qualifying Round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8"/>
              </w:numPr>
              <w:spacing w:after="0" w:line="240" w:lineRule="auto"/>
            </w:pPr>
            <w:r w:rsidRPr="00F47FA5">
              <w:t>Programme No.7, Ks v. St Albans City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September 1979 Berger Isthmian League Division One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8"/>
              </w:numPr>
              <w:spacing w:after="0" w:line="240" w:lineRule="auto"/>
            </w:pPr>
            <w:r w:rsidRPr="00F47FA5">
              <w:t>Programme No.8, Ks v. Epsom &amp; Ewell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October 1979 Berger Isthmian League Division One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8"/>
              </w:numPr>
              <w:spacing w:after="0" w:line="240" w:lineRule="auto"/>
            </w:pPr>
            <w:r w:rsidRPr="00F47FA5">
              <w:t>Programme No.9, Ks v. Cray Wanderers 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1979 F.A.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Qualifying Round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8"/>
              </w:numPr>
              <w:spacing w:after="0" w:line="240" w:lineRule="auto"/>
            </w:pPr>
            <w:r w:rsidRPr="00F47FA5">
              <w:t>Programme No.10, Ks v. Horsham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1979 Berger Isthmian League Division One (1-3)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8"/>
              </w:numPr>
              <w:spacing w:after="0" w:line="240" w:lineRule="auto"/>
            </w:pPr>
            <w:r w:rsidRPr="00F47FA5">
              <w:t>Programme No.11, Ks v. Farnborough Town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1979 Berger Isthmian League Division One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8"/>
              </w:numPr>
              <w:spacing w:after="0" w:line="240" w:lineRule="auto"/>
            </w:pPr>
            <w:r w:rsidRPr="00F47FA5">
              <w:t>Programme No.12, Ks v. Woking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1979 F.A. Cup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Qualifying Round (0-2)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8"/>
              </w:numPr>
              <w:spacing w:after="0" w:line="240" w:lineRule="auto"/>
            </w:pPr>
            <w:r w:rsidRPr="00F47FA5">
              <w:t>Programme No.13, Ks v. Bromley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October 1979 Berger Isthmian League Division One (0-4)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8"/>
              </w:numPr>
              <w:spacing w:after="0" w:line="240" w:lineRule="auto"/>
            </w:pPr>
            <w:r w:rsidRPr="00F47FA5">
              <w:t>Programme No.14, Ks v. Bishop’s Stortford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November 1979 Berger Isthmian League Division One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8"/>
              </w:numPr>
              <w:spacing w:after="0" w:line="240" w:lineRule="auto"/>
            </w:pPr>
            <w:r w:rsidRPr="00F47FA5">
              <w:t>Programme No.15, Ks v. Metropolitan Police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1979 Berger Isthmian League Division One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8"/>
              </w:numPr>
              <w:spacing w:after="0" w:line="240" w:lineRule="auto"/>
            </w:pPr>
            <w:r w:rsidRPr="00F47FA5">
              <w:t>Programme No.16, Ks v. Finchley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1979 Berger Isthmian League Division One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8"/>
              </w:numPr>
              <w:spacing w:after="0" w:line="240" w:lineRule="auto"/>
            </w:pPr>
            <w:r w:rsidRPr="00F47FA5">
              <w:t>Programme No.17, Ks v. Maidenhead United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1979 Berger Isthmian League Premier Division One (4-1)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8"/>
              </w:numPr>
              <w:spacing w:after="0" w:line="240" w:lineRule="auto"/>
            </w:pPr>
            <w:r w:rsidRPr="00F47FA5">
              <w:t>Programme No.18, Ks v. Clapton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December 1979 Berger Isthmian League Division One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8"/>
              </w:numPr>
              <w:spacing w:after="0" w:line="240" w:lineRule="auto"/>
            </w:pPr>
            <w:r w:rsidRPr="00F47FA5">
              <w:t>Programme No.19, Ks v. Hertford Town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1979 Berger Isthmian League Division One (0-3)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8"/>
              </w:numPr>
              <w:spacing w:after="0" w:line="240" w:lineRule="auto"/>
            </w:pPr>
            <w:r w:rsidRPr="00F47FA5">
              <w:t>Programme No.20, Ks v. Wembley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1979 Berger Isthmian League Division One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8"/>
              </w:numPr>
              <w:spacing w:after="0" w:line="240" w:lineRule="auto"/>
            </w:pPr>
            <w:r w:rsidRPr="00F47FA5">
              <w:t>Programme No.21, Ks v. Harwich &amp; Parkeston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1979 Berger Isthmian League Division One (5-0)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8"/>
              </w:numPr>
              <w:spacing w:after="0" w:line="240" w:lineRule="auto"/>
            </w:pPr>
            <w:r w:rsidRPr="00F47FA5">
              <w:t>Programme No.22, Ks v. Leatherhead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1979 Surrey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(0-2)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8"/>
              </w:numPr>
              <w:spacing w:after="0" w:line="240" w:lineRule="auto"/>
            </w:pPr>
            <w:r w:rsidRPr="00F47FA5">
              <w:t>Programme No.23, Ks v. Chesham United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1980 Berger Isthmian League Division One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8"/>
              </w:numPr>
              <w:spacing w:after="0" w:line="240" w:lineRule="auto"/>
            </w:pPr>
            <w:r w:rsidRPr="00F47FA5">
              <w:t>Programme, Ks v. Corinthian-Casuals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1980 Friendly Match (0-0)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8"/>
              </w:numPr>
              <w:spacing w:after="0" w:line="240" w:lineRule="auto"/>
            </w:pPr>
            <w:r w:rsidRPr="00F47FA5">
              <w:t>Programme, Ks v. Oxford City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1980 Friendly Match (3-2)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8"/>
              </w:numPr>
              <w:spacing w:after="0" w:line="240" w:lineRule="auto"/>
            </w:pPr>
            <w:r w:rsidRPr="00F47FA5">
              <w:t>Programme, Ks v. Slough Town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1980 Friendly Match (3-0)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8"/>
              </w:numPr>
              <w:spacing w:after="0" w:line="240" w:lineRule="auto"/>
            </w:pPr>
            <w:r w:rsidRPr="00F47FA5">
              <w:t>Programme No.24, Ks v. Walton &amp; Hersham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1980 Berger Isthmian League Division One (2-4)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8"/>
              </w:numPr>
              <w:spacing w:after="0" w:line="240" w:lineRule="auto"/>
            </w:pPr>
            <w:r w:rsidRPr="00F47FA5">
              <w:t>Programme No.25, Ks v. Leytonstone/Ilford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1980 Berger Isthmian League Division One (0-0)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8"/>
              </w:numPr>
              <w:spacing w:after="0" w:line="240" w:lineRule="auto"/>
            </w:pPr>
            <w:r w:rsidRPr="00F47FA5">
              <w:t>Programme No.26, Ks v. Aveley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1980 Berger Isthmian League Division One (3-0)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8"/>
              </w:numPr>
              <w:spacing w:after="0" w:line="240" w:lineRule="auto"/>
            </w:pPr>
            <w:r w:rsidRPr="00F47FA5">
              <w:t>Programme No.27, Ks v. Ware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1980 Berger Isthmian League Division One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8"/>
              </w:numPr>
              <w:spacing w:after="0" w:line="240" w:lineRule="auto"/>
            </w:pPr>
            <w:r w:rsidRPr="00F47FA5">
              <w:t>Programme, Ks Reserves v. St Andrews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1980 Surrey Intermediate Cup Semi-Final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8"/>
              </w:numPr>
              <w:spacing w:after="0" w:line="240" w:lineRule="auto"/>
            </w:pPr>
            <w:r w:rsidRPr="00F47FA5">
              <w:t>Programme, Ks Reserves v. Farnborough Town Reserves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1980 Suburban League Cup Semi-Final (1-2)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8"/>
              </w:numPr>
              <w:spacing w:after="0" w:line="240" w:lineRule="auto"/>
            </w:pPr>
            <w:r w:rsidRPr="00F47FA5">
              <w:t>Programme, Graham Roope’s XI v. Malcolm MacDonald’s XI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January 1980 Grand All-Star Football Match Graham Roope Beneficiary 1980</w:t>
            </w: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6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1980-1981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32 items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9"/>
              </w:numPr>
              <w:spacing w:after="0" w:line="240" w:lineRule="auto"/>
            </w:pPr>
            <w:r w:rsidRPr="00F47FA5">
              <w:t>Programme, Ks v. Doria (Turin)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1980 Friendly Match (10-2)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9"/>
              </w:numPr>
              <w:spacing w:after="0" w:line="240" w:lineRule="auto"/>
            </w:pPr>
            <w:r w:rsidRPr="00F47FA5">
              <w:t>Programme, Ks v. Croydon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1980 Friendly Match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9"/>
              </w:numPr>
              <w:spacing w:after="0" w:line="240" w:lineRule="auto"/>
            </w:pPr>
            <w:r w:rsidRPr="00F47FA5">
              <w:t>Programme No.1, Ks v. St Albans City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1980 Berger Isthmian League Division One (0-2)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9"/>
              </w:numPr>
              <w:spacing w:after="0" w:line="240" w:lineRule="auto"/>
            </w:pPr>
            <w:r w:rsidRPr="00F47FA5">
              <w:t>Programme No.2, Ks v. Barton Rovers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1980 Hitachi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9"/>
              </w:numPr>
              <w:spacing w:after="0" w:line="240" w:lineRule="auto"/>
            </w:pPr>
            <w:r w:rsidRPr="00F47FA5">
              <w:t>Programme No.3, Ks v. Banstead Athletic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1980 F.A.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Qualifying Round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9"/>
              </w:numPr>
              <w:spacing w:after="0" w:line="240" w:lineRule="auto"/>
            </w:pPr>
            <w:r w:rsidRPr="00F47FA5">
              <w:t>Programme No.4, Ks v. Chesham United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1980 Berger Isthmian League Division One (4-2)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9"/>
              </w:numPr>
              <w:spacing w:after="0" w:line="240" w:lineRule="auto"/>
            </w:pPr>
            <w:r w:rsidRPr="00F47FA5">
              <w:t>Programme No.5, Ks v. Wokingham Town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1980 Berger Isthmian League Division One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9"/>
              </w:numPr>
              <w:spacing w:after="0" w:line="240" w:lineRule="auto"/>
            </w:pPr>
            <w:r w:rsidRPr="00F47FA5">
              <w:t>Programme No.6, Ks v. Egham Town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1980 F.A.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Qualifying Round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9"/>
              </w:numPr>
              <w:spacing w:after="0" w:line="240" w:lineRule="auto"/>
            </w:pPr>
            <w:r w:rsidRPr="00F47FA5">
              <w:t>Programme No.7, Ks v. Tonbridge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1980 F.A. Trophy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Qualifying Round Replay (4-0)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9"/>
              </w:numPr>
              <w:spacing w:after="0" w:line="240" w:lineRule="auto"/>
            </w:pPr>
            <w:r w:rsidRPr="00F47FA5">
              <w:t>Programme No.8, Ks v. Windsor &amp; Eton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October 1980 F.A. Cup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Qualifying Round Replay (2-3)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9"/>
              </w:numPr>
              <w:spacing w:after="0" w:line="240" w:lineRule="auto"/>
            </w:pPr>
            <w:r w:rsidRPr="00F47FA5">
              <w:t>Programme No.9, Ks v. Oxford City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November 1980 Berger Isthmian League Division One (2-3)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9"/>
              </w:numPr>
              <w:spacing w:after="0" w:line="240" w:lineRule="auto"/>
            </w:pPr>
            <w:r w:rsidRPr="00F47FA5">
              <w:t>Programme No.10, Ks v. Metropolitan Police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1980 Berger Isthmian League Division One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9"/>
              </w:numPr>
              <w:spacing w:after="0" w:line="240" w:lineRule="auto"/>
            </w:pPr>
            <w:r w:rsidRPr="00F47FA5">
              <w:t>Programme No.11, Ks v. Bishop’s Stortford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November 1980 Berger Isthmian League Division One (0-3)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9"/>
              </w:numPr>
              <w:spacing w:after="0" w:line="240" w:lineRule="auto"/>
            </w:pPr>
            <w:r w:rsidRPr="00F47FA5">
              <w:t>Programme No.12, Ks v. Maidenhead United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1980 Berger Isthmian League Division One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9"/>
              </w:numPr>
              <w:spacing w:after="0" w:line="240" w:lineRule="auto"/>
            </w:pPr>
            <w:r w:rsidRPr="00F47FA5">
              <w:t>Programme No.13, Ks v. Billericay Town 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1980 Berger Isthmian League Division One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9"/>
              </w:numPr>
              <w:spacing w:after="0" w:line="240" w:lineRule="auto"/>
            </w:pPr>
            <w:r w:rsidRPr="00F47FA5">
              <w:t>Programme No.14, Ks v. Epsom &amp; Ewell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1980 Berger Isthmian League Division One (1-2)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9"/>
              </w:numPr>
              <w:spacing w:after="0" w:line="240" w:lineRule="auto"/>
            </w:pPr>
            <w:r w:rsidRPr="00F47FA5">
              <w:t>Programme No.15, Ks v. Walton &amp; Hersham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1980 Berger Isthmian League Division One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9"/>
              </w:numPr>
              <w:spacing w:after="0" w:line="240" w:lineRule="auto"/>
            </w:pPr>
            <w:r w:rsidRPr="00F47FA5">
              <w:t>Programme No.16, Ks v. Camberley Town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January 1981 Berger Isthmian League Division One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9"/>
              </w:numPr>
              <w:spacing w:after="0" w:line="240" w:lineRule="auto"/>
            </w:pPr>
            <w:r w:rsidRPr="00F47FA5">
              <w:t>Programme No.17, Ks v. Hampton 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1981 Berger Isthmian League Division One (4-1)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9"/>
              </w:numPr>
              <w:spacing w:after="0" w:line="240" w:lineRule="auto"/>
            </w:pPr>
            <w:r w:rsidRPr="00F47FA5">
              <w:t>Programme No.18, Ks v. Clapton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1981 Berger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9"/>
              </w:numPr>
              <w:spacing w:after="0" w:line="240" w:lineRule="auto"/>
            </w:pPr>
            <w:r w:rsidRPr="00F47FA5">
              <w:t>Programme No.19, Ks v. Malden Vale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1981 Surrey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9"/>
              </w:numPr>
              <w:spacing w:after="0" w:line="240" w:lineRule="auto"/>
            </w:pPr>
            <w:r w:rsidRPr="00F47FA5">
              <w:t>Programme No.20, Ks v. Farnborough Town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1981 Berger Isthmian League Division One (abandoned 0-0)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9"/>
              </w:numPr>
              <w:spacing w:after="0" w:line="240" w:lineRule="auto"/>
            </w:pPr>
            <w:r w:rsidRPr="00F47FA5">
              <w:t>Programme No.21, Ks v. Hayes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1981 London Senior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 (3-4)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9"/>
              </w:numPr>
              <w:spacing w:after="0" w:line="240" w:lineRule="auto"/>
            </w:pPr>
            <w:r w:rsidRPr="00F47FA5">
              <w:t>Programme No.22, Ks v. Lewes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1981 Berger Isthmian League Division One (4-0)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9"/>
              </w:numPr>
              <w:spacing w:after="0" w:line="240" w:lineRule="auto"/>
            </w:pPr>
            <w:r w:rsidRPr="00F47FA5">
              <w:t>Programme No.23, Ks v. Wembley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1981 Berger Isthmian League Division One (1-3)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9"/>
              </w:numPr>
              <w:spacing w:after="0" w:line="240" w:lineRule="auto"/>
            </w:pPr>
            <w:r w:rsidRPr="00F47FA5">
              <w:t>Programme No.24, Ks v. Aveley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1981 Berger Isthmian League Division One (0-0)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9"/>
              </w:numPr>
              <w:spacing w:after="0" w:line="240" w:lineRule="auto"/>
            </w:pPr>
            <w:r w:rsidRPr="00F47FA5">
              <w:t>Programme No.25, Ks v. Tilbury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1981 Berger Isthmian League Division One (4-0)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9"/>
              </w:numPr>
              <w:spacing w:after="0" w:line="240" w:lineRule="auto"/>
            </w:pPr>
            <w:r w:rsidRPr="00F47FA5">
              <w:t>Programme No.26, Ks v. Hertford Town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March 1981 Berger Isthmian League Division One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9"/>
              </w:numPr>
              <w:spacing w:after="0" w:line="240" w:lineRule="auto"/>
            </w:pPr>
            <w:r w:rsidRPr="00F47FA5">
              <w:t>Programme No.27, Ks v. Ware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1981 Berger Isthmian League Division One (0-0)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9"/>
              </w:numPr>
              <w:spacing w:after="0" w:line="240" w:lineRule="auto"/>
            </w:pPr>
            <w:r w:rsidRPr="00F47FA5">
              <w:t>Programme No.28, Ks v. Finchley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1981 Berger Isthmian League Division One (3-0)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9"/>
              </w:numPr>
              <w:spacing w:after="0" w:line="240" w:lineRule="auto"/>
            </w:pPr>
            <w:r w:rsidRPr="00F47FA5">
              <w:t>Programme No.29, Ks v. Farnborough Town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1981 Berger Isthmian League Division One (2-3)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49"/>
              </w:numPr>
              <w:spacing w:after="0" w:line="240" w:lineRule="auto"/>
            </w:pPr>
            <w:r w:rsidRPr="00F47FA5">
              <w:t>Programme, Ks v. Brighton &amp; Hove Albion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1981 Friendly Match (2-1)</w:t>
            </w: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6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1981-1982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36 items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0"/>
              </w:numPr>
              <w:spacing w:after="0" w:line="240" w:lineRule="auto"/>
            </w:pPr>
            <w:r w:rsidRPr="00F47FA5">
              <w:t>Programme, Ks v. Abingdon Town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August 1981 Friendly Match (1-2)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0"/>
              </w:numPr>
              <w:spacing w:after="0" w:line="240" w:lineRule="auto"/>
            </w:pPr>
            <w:r w:rsidRPr="00F47FA5">
              <w:t>Programme, Ks v. Tooting &amp; Mitcham United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1981 Friendly Match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0"/>
              </w:numPr>
              <w:spacing w:after="0" w:line="240" w:lineRule="auto"/>
            </w:pPr>
            <w:r w:rsidRPr="00F47FA5">
              <w:t>Programme No.1, Ks v. Oxford City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1981 Berger Isthmian League Division One (0-2)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0"/>
              </w:numPr>
              <w:spacing w:after="0" w:line="240" w:lineRule="auto"/>
            </w:pPr>
            <w:r w:rsidRPr="00F47FA5">
              <w:t>Programme No.2, Ks v. Bognor Regis Town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1981 Berger Isthmian League Division One (1-4)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0"/>
              </w:numPr>
              <w:spacing w:after="0" w:line="240" w:lineRule="auto"/>
            </w:pPr>
            <w:r w:rsidRPr="00F47FA5">
              <w:t>Programme No.3, Ks v. Hornchurch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1981 Berger Isthmian League Division One (3-1)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0"/>
              </w:numPr>
              <w:spacing w:after="0" w:line="240" w:lineRule="auto"/>
            </w:pPr>
            <w:r w:rsidRPr="00F47FA5">
              <w:t>Programme No.4, Ks v. Barking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1981 Hitachi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Replay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0"/>
              </w:numPr>
              <w:spacing w:after="0" w:line="240" w:lineRule="auto"/>
            </w:pPr>
            <w:r w:rsidRPr="00F47FA5">
              <w:t>Programme No.5, Ks v. Boreham Wood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1981 F.A.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Qualifying Round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0"/>
              </w:numPr>
              <w:spacing w:after="0" w:line="240" w:lineRule="auto"/>
            </w:pPr>
            <w:r w:rsidRPr="00F47FA5">
              <w:t>Programme No.6, Ks v. Farnborough Town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1981 Berger Isthmian League Division One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0"/>
              </w:numPr>
              <w:spacing w:after="0" w:line="240" w:lineRule="auto"/>
            </w:pPr>
            <w:r w:rsidRPr="00F47FA5">
              <w:t>Programme No.7, Ks v. Hampton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October 1981 F.A.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Qualifying Round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0"/>
              </w:numPr>
              <w:spacing w:after="0" w:line="240" w:lineRule="auto"/>
            </w:pPr>
            <w:r w:rsidRPr="00F47FA5">
              <w:t>Programme No.8, Ks v. Wembley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1981 Berger Isthmian League Division One (0-0)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0"/>
              </w:numPr>
              <w:spacing w:after="0" w:line="240" w:lineRule="auto"/>
            </w:pPr>
            <w:r w:rsidRPr="00F47FA5">
              <w:t>Programme No.9, Ks v. Hounslow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1981 F.A. Trophy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Qualifying Round (4-1)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0"/>
              </w:numPr>
              <w:spacing w:after="0" w:line="240" w:lineRule="auto"/>
            </w:pPr>
            <w:r w:rsidRPr="00F47FA5">
              <w:t>Programme No.10, Ks v. Wokingham Town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1981 Berger Isthmian League Division One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0"/>
              </w:numPr>
              <w:spacing w:after="0" w:line="240" w:lineRule="auto"/>
            </w:pPr>
            <w:r w:rsidRPr="00F47FA5">
              <w:t>Programme No.11, Ks v. Lewes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1981 Berger Isthmian League Division One (5-2)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0"/>
              </w:numPr>
              <w:spacing w:after="0" w:line="240" w:lineRule="auto"/>
            </w:pPr>
            <w:r w:rsidRPr="00F47FA5">
              <w:t>Programme No.12, Ks v. Walton &amp; Hersham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1981 Berger Isthmian League Division One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0"/>
              </w:numPr>
              <w:spacing w:after="0" w:line="240" w:lineRule="auto"/>
            </w:pPr>
            <w:r w:rsidRPr="00F47FA5">
              <w:t>Programme No.13, Ks v. Ware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November 1981 Berger Isthmian League Division One (3-0)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0"/>
              </w:numPr>
              <w:spacing w:after="0" w:line="240" w:lineRule="auto"/>
            </w:pPr>
            <w:r w:rsidRPr="00F47FA5">
              <w:t>Programme No.14, Ks v. Croydon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1981 F.A. Trophy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Qualifying Round (2-2)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0"/>
              </w:numPr>
              <w:spacing w:after="0" w:line="240" w:lineRule="auto"/>
            </w:pPr>
            <w:r w:rsidRPr="00F47FA5">
              <w:t>Programme No.15, Ks v. Clapton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1981 Berger Isthmian League Division One (postponed)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0"/>
              </w:numPr>
              <w:spacing w:after="0" w:line="240" w:lineRule="auto"/>
            </w:pPr>
            <w:r w:rsidRPr="00F47FA5">
              <w:t>Programme No.16, Ks v. Hampton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1981 Berger Isthmian League Division One (postponed)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0"/>
              </w:numPr>
              <w:spacing w:after="0" w:line="240" w:lineRule="auto"/>
            </w:pPr>
            <w:r w:rsidRPr="00F47FA5">
              <w:t>Programme No.17, Ks v. Sutton United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January 1982 London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(1-4)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0"/>
              </w:numPr>
              <w:spacing w:after="0" w:line="240" w:lineRule="auto"/>
            </w:pPr>
            <w:r w:rsidRPr="00F47FA5">
              <w:t>Programme No.18, Ks v. Metropolitan Police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1982 Berger Isthmian League Division One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0"/>
              </w:numPr>
              <w:spacing w:after="0" w:line="240" w:lineRule="auto"/>
            </w:pPr>
            <w:r w:rsidRPr="00F47FA5">
              <w:t>Programme No.19, Ks v. Worthing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February 1982 Hitachi Cup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Round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0"/>
              </w:numPr>
              <w:spacing w:after="0" w:line="240" w:lineRule="auto"/>
            </w:pPr>
            <w:r w:rsidRPr="00F47FA5">
              <w:t>Programme No.20, Ks v. Hertford Town 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1982 Berger Isthmian League Division One (1-2)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0"/>
              </w:numPr>
              <w:spacing w:after="0" w:line="240" w:lineRule="auto"/>
            </w:pPr>
            <w:r w:rsidRPr="00F47FA5">
              <w:t>Programme No.21, Ks v. Chesham United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1982 Berger Isthmian League Division One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0"/>
              </w:numPr>
              <w:spacing w:after="0" w:line="240" w:lineRule="auto"/>
            </w:pPr>
            <w:r w:rsidRPr="00F47FA5">
              <w:t>Programme No.22, Ks v. Croydon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1982 Surrey Senior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0"/>
              </w:numPr>
              <w:spacing w:after="0" w:line="240" w:lineRule="auto"/>
            </w:pPr>
            <w:r w:rsidRPr="00F47FA5">
              <w:t>Programme No.23, Ks v. Epsom &amp; Ewell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February 1982 Berger Isthmian League Division One (3-2)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0"/>
              </w:numPr>
              <w:spacing w:after="0" w:line="240" w:lineRule="auto"/>
            </w:pPr>
            <w:r w:rsidRPr="00F47FA5">
              <w:t>Programme No.24, Ks v. St Albans City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1982 Berger Isthmian League Division One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0"/>
              </w:numPr>
              <w:spacing w:after="0" w:line="240" w:lineRule="auto"/>
            </w:pPr>
            <w:r w:rsidRPr="00F47FA5">
              <w:t>Programme, Ks v. Brighton &amp; Hove Albion Reserves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March 1982 Friendly Match (0-2)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0"/>
              </w:numPr>
              <w:spacing w:after="0" w:line="240" w:lineRule="auto"/>
            </w:pPr>
            <w:r w:rsidRPr="00F47FA5">
              <w:t>Programme No.25, Ks v. Feltham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1982 Berger Isthmian League Division One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0"/>
              </w:numPr>
              <w:spacing w:after="0" w:line="240" w:lineRule="auto"/>
            </w:pPr>
            <w:r w:rsidRPr="00F47FA5">
              <w:t>Programme No.26, Ks v. Hampton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1982 Berger Isthmian League Division One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0"/>
              </w:numPr>
              <w:spacing w:after="0" w:line="240" w:lineRule="auto"/>
            </w:pPr>
            <w:r w:rsidRPr="00F47FA5">
              <w:t>Programme No.27, Ks v. Tilbury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1982 Berger Isthmian League Division One (2-2)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0"/>
              </w:numPr>
              <w:spacing w:after="0" w:line="240" w:lineRule="auto"/>
            </w:pPr>
            <w:r w:rsidRPr="00F47FA5">
              <w:t>Programme No.28, Ks v. Wycombe Wanderers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March 1982 Hitachi Cup Semi-Final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Leg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0"/>
              </w:numPr>
              <w:spacing w:after="0" w:line="240" w:lineRule="auto"/>
            </w:pPr>
            <w:r w:rsidRPr="00F47FA5">
              <w:t>Programme No.29, Ks v. Aveley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April 1982 Berger Isthmian League Division One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0"/>
              </w:numPr>
              <w:spacing w:after="0" w:line="240" w:lineRule="auto"/>
            </w:pPr>
            <w:r w:rsidRPr="00F47FA5">
              <w:t>Programme No.30, Ks v. Maidenhead United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1982 Berger Isthmian League Division One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0"/>
              </w:numPr>
              <w:spacing w:after="0" w:line="240" w:lineRule="auto"/>
            </w:pPr>
            <w:r w:rsidRPr="00F47FA5">
              <w:t>Programme No.31, Ks v. Clapton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1982 Berger Isthmian League Division One (4-1)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0"/>
              </w:numPr>
              <w:spacing w:after="0" w:line="240" w:lineRule="auto"/>
            </w:pPr>
            <w:r w:rsidRPr="00F47FA5">
              <w:t>Programme No.32, Ks v. Wycombe Wanderers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1982 Hitachi Cup Semi-Final Replay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0"/>
              </w:numPr>
              <w:spacing w:after="0" w:line="240" w:lineRule="auto"/>
            </w:pPr>
            <w:r w:rsidRPr="00F47FA5">
              <w:t>Programme, Gostling v. Putney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1982 Teck Charity Challenge Cup Final</w:t>
            </w: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7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1982-1983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34 items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1"/>
              </w:numPr>
              <w:spacing w:after="0" w:line="240" w:lineRule="auto"/>
            </w:pPr>
            <w:r w:rsidRPr="00F47FA5">
              <w:t>Programme, Ks v. Crystal Palace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1982 Friendly Match (1-2)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1"/>
              </w:numPr>
              <w:spacing w:after="0" w:line="240" w:lineRule="auto"/>
            </w:pPr>
            <w:r w:rsidRPr="00F47FA5">
              <w:t>Programme, Ks v. Brentford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1982 Friendly Match (0-2)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1"/>
              </w:numPr>
              <w:spacing w:after="0" w:line="240" w:lineRule="auto"/>
            </w:pPr>
            <w:r w:rsidRPr="00F47FA5">
              <w:t>Programme, Ks v. Corinthian-Casuals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1982 Friendly Match (0-3)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1"/>
              </w:numPr>
              <w:spacing w:after="0" w:line="240" w:lineRule="auto"/>
            </w:pPr>
            <w:r w:rsidRPr="00F47FA5">
              <w:t>Programme No.1, Ks v. Maidenhead United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August 1982 Isthmian League Division One (2-2)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1"/>
              </w:numPr>
              <w:spacing w:after="0" w:line="240" w:lineRule="auto"/>
            </w:pPr>
            <w:r w:rsidRPr="00F47FA5">
              <w:t>Programme No.2, Ks v. Hertford Town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1982 Isthmian League Division One (4-0)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1"/>
              </w:numPr>
              <w:spacing w:after="0" w:line="240" w:lineRule="auto"/>
            </w:pPr>
            <w:r w:rsidRPr="00F47FA5">
              <w:t>Programme No.3, Ks v. Clapton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1982 Hitachi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Replay (4-1)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1"/>
              </w:numPr>
              <w:spacing w:after="0" w:line="240" w:lineRule="auto"/>
            </w:pPr>
            <w:r w:rsidRPr="00F47FA5">
              <w:t>Programme No.4, Ks v. Metropolitan Police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1982 Isthmian League Division One (0-2)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1"/>
              </w:numPr>
              <w:spacing w:after="0" w:line="240" w:lineRule="auto"/>
            </w:pPr>
            <w:r w:rsidRPr="00F47FA5">
              <w:t>Programme No.5, Ks v. Feltham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1982 Isthmian League Division One (1-2)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1"/>
              </w:numPr>
              <w:spacing w:after="0" w:line="240" w:lineRule="auto"/>
            </w:pPr>
            <w:r w:rsidRPr="00F47FA5">
              <w:t>Programme No.6, Ks v. Cheshunt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1982 Hitachi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1"/>
              </w:numPr>
              <w:spacing w:after="0" w:line="240" w:lineRule="auto"/>
            </w:pPr>
            <w:r w:rsidRPr="00F47FA5">
              <w:t>Programme No.7, Ks v. Three Bridges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October 1982 F.A.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Qualifying Round (4-3)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1"/>
              </w:numPr>
              <w:spacing w:after="0" w:line="240" w:lineRule="auto"/>
            </w:pPr>
            <w:r w:rsidRPr="00F47FA5">
              <w:t>Programme No.8, Ks v. Worthing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1982 Servowarm Isthmian League Division One (3-2)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1"/>
              </w:numPr>
              <w:spacing w:after="0" w:line="240" w:lineRule="auto"/>
            </w:pPr>
            <w:r w:rsidRPr="00F47FA5">
              <w:t>Programme No.9, Ks v. Wokingham Town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1982 F.A. Cup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Qualifying Round Replay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1"/>
              </w:numPr>
              <w:spacing w:after="0" w:line="240" w:lineRule="auto"/>
            </w:pPr>
            <w:r w:rsidRPr="00F47FA5">
              <w:t>Programme No.10, Ks v. Wokingham Town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1982 F.A. Cup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Qualifying Round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Replay (0-2)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1"/>
              </w:numPr>
              <w:spacing w:after="0" w:line="240" w:lineRule="auto"/>
            </w:pPr>
            <w:r w:rsidRPr="00F47FA5">
              <w:t>Programme No.11, Ks v. Hampton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November 1982 Servowarm Isthmian League Division One (2-3)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1"/>
              </w:numPr>
              <w:spacing w:after="0" w:line="240" w:lineRule="auto"/>
            </w:pPr>
            <w:r w:rsidRPr="00F47FA5">
              <w:t>Programme No.12, Ks v. St Albans City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1982 Servowarm Isthmian League Division One (2-3)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1"/>
              </w:numPr>
              <w:spacing w:after="0" w:line="240" w:lineRule="auto"/>
            </w:pPr>
            <w:r w:rsidRPr="00F47FA5">
              <w:t>Programme No.13, Ks v. Farnborough Town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November 1982 Servowarm Isthmian League Division One (postponed)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1"/>
              </w:numPr>
              <w:spacing w:after="0" w:line="240" w:lineRule="auto"/>
            </w:pPr>
            <w:r w:rsidRPr="00F47FA5">
              <w:t>Programme No.14, Ks v. Lewes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1982 F.A. Trophy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Qualifying Round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1"/>
              </w:numPr>
              <w:spacing w:after="0" w:line="240" w:lineRule="auto"/>
            </w:pPr>
            <w:r w:rsidRPr="00F47FA5">
              <w:t>Programme No.15, Ks v. Walton &amp; Hersham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1982 Servowarm Isthmian League Division One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1"/>
              </w:numPr>
              <w:spacing w:after="0" w:line="240" w:lineRule="auto"/>
            </w:pPr>
            <w:r w:rsidRPr="00F47FA5">
              <w:t>Programme No.16, Ks v. Wembley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1983 Servowarm Isthmian League Division One (0-2)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1"/>
              </w:numPr>
              <w:spacing w:after="0" w:line="240" w:lineRule="auto"/>
            </w:pPr>
            <w:r w:rsidRPr="00F47FA5">
              <w:t>Programme No.17, Ks v. Tooting &amp; Mitcham United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1983 Surrey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Replay (3-3)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1"/>
              </w:numPr>
              <w:spacing w:after="0" w:line="240" w:lineRule="auto"/>
            </w:pPr>
            <w:r w:rsidRPr="00F47FA5">
              <w:t>Programme No.18, Ks v. Oxford City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1983 Servowarm Isthmian League Division One (0-3)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1"/>
              </w:numPr>
              <w:spacing w:after="0" w:line="240" w:lineRule="auto"/>
            </w:pPr>
            <w:r w:rsidRPr="00F47FA5">
              <w:t>Programme No.19, Ks v. Harlow Town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1983 Servowarm Isthmian League Division One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1"/>
              </w:numPr>
              <w:spacing w:after="0" w:line="240" w:lineRule="auto"/>
            </w:pPr>
            <w:r w:rsidRPr="00F47FA5">
              <w:t>Programme No.20, Ks v. Wycombe Wanderers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February 1983 Hitachi Cup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Round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1"/>
              </w:numPr>
              <w:spacing w:after="0" w:line="240" w:lineRule="auto"/>
            </w:pPr>
            <w:r w:rsidRPr="00F47FA5">
              <w:t>Programme No.21, Ks v. Farnborough Town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1983 Servowarm Isthmian League Division One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1"/>
              </w:numPr>
              <w:spacing w:after="0" w:line="240" w:lineRule="auto"/>
            </w:pPr>
            <w:r w:rsidRPr="00F47FA5">
              <w:t>Programme No.22, Ks v. Epsom &amp; Ewell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1983 Servowarm Isthmian League Division One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1"/>
              </w:numPr>
              <w:spacing w:after="0" w:line="240" w:lineRule="auto"/>
            </w:pPr>
            <w:r w:rsidRPr="00F47FA5">
              <w:t>Programme No.23, Ks v. Hornchurch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1983 Servowarm Isthmian League Division One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1"/>
              </w:numPr>
              <w:spacing w:after="0" w:line="240" w:lineRule="auto"/>
            </w:pPr>
            <w:r w:rsidRPr="00F47FA5">
              <w:t>Programme No.24, Ks v. Chesham United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March 1983 Servowarm Isthmian League Division One (3-0)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1"/>
              </w:numPr>
              <w:spacing w:after="0" w:line="240" w:lineRule="auto"/>
            </w:pPr>
            <w:r w:rsidRPr="00F47FA5">
              <w:t>Programme No.25, Ks v. Tilbury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April 1983 Servowarm Isthmian League Division One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1"/>
              </w:numPr>
              <w:spacing w:after="0" w:line="240" w:lineRule="auto"/>
            </w:pPr>
            <w:r w:rsidRPr="00F47FA5">
              <w:t>Programme No.26, Ks v. Boreham Wood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1983 Servowarm Isthmian League Division One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1"/>
              </w:numPr>
              <w:spacing w:after="0" w:line="240" w:lineRule="auto"/>
            </w:pPr>
            <w:r w:rsidRPr="00F47FA5">
              <w:t>Programme No.27, Ks v. Cheshunt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1983 Servowarm Isthmian League Division One (0-0)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1"/>
              </w:numPr>
              <w:spacing w:after="0" w:line="240" w:lineRule="auto"/>
            </w:pPr>
            <w:r w:rsidRPr="00F47FA5">
              <w:t>Programme No.28, Ks v. Lewes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1983 Servowarm Isthmian League Division One (1-1) 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1"/>
              </w:numPr>
              <w:spacing w:after="0" w:line="240" w:lineRule="auto"/>
            </w:pPr>
            <w:r w:rsidRPr="00F47FA5">
              <w:t>Programme No.29, Ks v. Aveley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April 1983 Servowarm Isthmian League Division One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1"/>
              </w:numPr>
              <w:spacing w:after="0" w:line="240" w:lineRule="auto"/>
            </w:pPr>
            <w:r w:rsidRPr="00F47FA5">
              <w:t>Programme, Sutton United v. Tooting &amp; Mitcham United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1983 Surrey Senior Cup Final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1"/>
              </w:numPr>
              <w:spacing w:after="0" w:line="240" w:lineRule="auto"/>
            </w:pPr>
            <w:r w:rsidRPr="00F47FA5">
              <w:t>Programme, Kletos v. Engelhard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April 1983 Teck Cup Senior Final</w:t>
            </w: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7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1983-1984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41 items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2"/>
              </w:numPr>
              <w:spacing w:after="0" w:line="240" w:lineRule="auto"/>
            </w:pPr>
            <w:r w:rsidRPr="00F47FA5">
              <w:t>Programme, Ks v. Brentford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August 1983 Friendly Match (0-6)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2"/>
              </w:numPr>
              <w:spacing w:after="0" w:line="240" w:lineRule="auto"/>
            </w:pPr>
            <w:r w:rsidRPr="00F47FA5">
              <w:t>Programme, Ks v. Littlehampton Town 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1983 Friendly Match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2"/>
              </w:numPr>
              <w:spacing w:after="0" w:line="240" w:lineRule="auto"/>
            </w:pPr>
            <w:r w:rsidRPr="00F47FA5">
              <w:t>Programme, Ks v. Dagenham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1983 Friendly Match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2"/>
              </w:numPr>
              <w:spacing w:after="0" w:line="240" w:lineRule="auto"/>
            </w:pPr>
            <w:r w:rsidRPr="00F47FA5">
              <w:t>Programme, Ks v. Croydon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1983 Friendly Match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2"/>
              </w:numPr>
              <w:spacing w:after="0" w:line="240" w:lineRule="auto"/>
            </w:pPr>
            <w:r w:rsidRPr="00F47FA5">
              <w:t>Programme, Ks v. Chelsea XI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1983 Friendly Match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2"/>
              </w:numPr>
              <w:spacing w:after="0" w:line="240" w:lineRule="auto"/>
            </w:pPr>
            <w:r w:rsidRPr="00F47FA5">
              <w:t>Programme No.1, Ks v. Metropolitan Police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1983 Servowarm Isthmian League Division One (0-5)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2"/>
              </w:numPr>
              <w:spacing w:after="0" w:line="240" w:lineRule="auto"/>
            </w:pPr>
            <w:r w:rsidRPr="00F47FA5">
              <w:t>Programme No.2, Ks v. Wembley 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1983 Servowarm Isthmian League Division One (0-4)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2"/>
              </w:numPr>
              <w:spacing w:after="0" w:line="240" w:lineRule="auto"/>
            </w:pPr>
            <w:r w:rsidRPr="00F47FA5">
              <w:t>Programme No.3, Ks v. Maidenhead United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1983 Servowarm Isthmian League Division One (0-2)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2"/>
              </w:numPr>
              <w:spacing w:after="0" w:line="240" w:lineRule="auto"/>
            </w:pPr>
            <w:r w:rsidRPr="00F47FA5">
              <w:t>Programme No.4, Ks v. Steyning Town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1983 F.A.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Qualifying Round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2"/>
              </w:numPr>
              <w:spacing w:after="0" w:line="240" w:lineRule="auto"/>
            </w:pPr>
            <w:r w:rsidRPr="00F47FA5">
              <w:t>Programme No.5, Ks v. Tilbury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1983 Servowarm Isthmian League Division One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2"/>
              </w:numPr>
              <w:spacing w:after="0" w:line="240" w:lineRule="auto"/>
            </w:pPr>
            <w:r w:rsidRPr="00F47FA5">
              <w:t>Programme No.6, Ks v. Worthing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October 1983 F.A.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Qualifying Round (3-2)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2"/>
              </w:numPr>
              <w:spacing w:after="0" w:line="240" w:lineRule="auto"/>
            </w:pPr>
            <w:r w:rsidRPr="00F47FA5">
              <w:t>Programme No.7, Ks v. Boreham Wood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1983 Servowarm Isthmian League Division One (1-2)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2"/>
              </w:numPr>
              <w:spacing w:after="0" w:line="240" w:lineRule="auto"/>
            </w:pPr>
            <w:r w:rsidRPr="00F47FA5">
              <w:t>Programme No.8, Ks v. Farnborough Town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1983 F.A. Cup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Qualifying Round (2-4)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2"/>
              </w:numPr>
              <w:spacing w:after="0" w:line="240" w:lineRule="auto"/>
            </w:pPr>
            <w:r w:rsidRPr="00F47FA5">
              <w:t>Programme No.9, Ks v. Walton &amp; Hersham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November 1983 Servowarm Isthmian League Division One (1-3)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2"/>
              </w:numPr>
              <w:spacing w:after="0" w:line="240" w:lineRule="auto"/>
            </w:pPr>
            <w:r w:rsidRPr="00F47FA5">
              <w:t>Programme No.10, Ks v. Woking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1983 Servowarm Isthmian League Division One (1-2)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2"/>
              </w:numPr>
              <w:spacing w:after="0" w:line="240" w:lineRule="auto"/>
            </w:pPr>
            <w:r w:rsidRPr="00F47FA5">
              <w:t>Programme No.11, Ks v. Cheshunt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November 1983 Servowarm Isthmian League Division One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2"/>
              </w:numPr>
              <w:spacing w:after="0" w:line="240" w:lineRule="auto"/>
            </w:pPr>
            <w:r w:rsidRPr="00F47FA5">
              <w:t>Programme No.12, Ks v. Hampton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December 1983 Servowarm Isthmian League Division One (0-0)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2"/>
              </w:numPr>
              <w:spacing w:after="0" w:line="240" w:lineRule="auto"/>
            </w:pPr>
            <w:r w:rsidRPr="00F47FA5">
              <w:t>Programme No.13, Ks v. Epsom &amp; Ewell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1983 Servowarm Isthmian League Division One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2"/>
              </w:numPr>
              <w:spacing w:after="0" w:line="240" w:lineRule="auto"/>
            </w:pPr>
            <w:r w:rsidRPr="00F47FA5">
              <w:t>Programme No.14, Ks v. Feltham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January 1984 Servowarm Isthmian League Division One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2"/>
              </w:numPr>
              <w:spacing w:after="0" w:line="240" w:lineRule="auto"/>
            </w:pPr>
            <w:r w:rsidRPr="00F47FA5">
              <w:t>Programme No.15, Ks v. Leatherhead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1984 Servowarm Isthmian League Division One (2-4)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2"/>
              </w:numPr>
              <w:spacing w:after="0" w:line="240" w:lineRule="auto"/>
            </w:pPr>
            <w:r w:rsidRPr="00F47FA5">
              <w:t>Programme No.16, Ks v. Farnborough Town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1984 Servowarm Isthmian League Division One (1-4)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2"/>
              </w:numPr>
              <w:spacing w:after="0" w:line="240" w:lineRule="auto"/>
            </w:pPr>
            <w:r w:rsidRPr="00F47FA5">
              <w:t>Programme No.17, Ks v. Aveley 31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January 1984 Servowarm Isthmian League Division One (3-2)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2"/>
              </w:numPr>
              <w:spacing w:after="0" w:line="240" w:lineRule="auto"/>
            </w:pPr>
            <w:r w:rsidRPr="00F47FA5">
              <w:t>Programme No.18, Ks v. Chesham United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1984 Servowarm Isthmian League Division One (2-2)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2"/>
              </w:numPr>
              <w:spacing w:after="0" w:line="240" w:lineRule="auto"/>
            </w:pPr>
            <w:r w:rsidRPr="00F47FA5">
              <w:t>Programme No.19, Ks v. Clapton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February 1984 London Senior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 Replay (3-0)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2"/>
              </w:numPr>
              <w:spacing w:after="0" w:line="240" w:lineRule="auto"/>
            </w:pPr>
            <w:r w:rsidRPr="00F47FA5">
              <w:t>Programme No.20, Ks v. Lewes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1984 Servowarm Isthmian League Division One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2"/>
              </w:numPr>
              <w:spacing w:after="0" w:line="240" w:lineRule="auto"/>
            </w:pPr>
            <w:r w:rsidRPr="00F47FA5">
              <w:t>Programme No.21, Ks v. Hertford Town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1984 Servowarm Isthmian League Division One (0-2)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2"/>
              </w:numPr>
              <w:spacing w:after="0" w:line="240" w:lineRule="auto"/>
            </w:pPr>
            <w:r w:rsidRPr="00F47FA5">
              <w:t>Programme No.22, Ks v. Windsor &amp; Eton Servowarm Isthmian League Division One (1-2)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2"/>
              </w:numPr>
              <w:spacing w:after="0" w:line="240" w:lineRule="auto"/>
            </w:pPr>
            <w:r w:rsidRPr="00F47FA5">
              <w:t>Programme No.23, Ks v. Hornchurch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1984 Servowarm Isthmian League Division One (postponed)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2"/>
              </w:numPr>
              <w:spacing w:after="0" w:line="240" w:lineRule="auto"/>
            </w:pPr>
            <w:r w:rsidRPr="00F47FA5">
              <w:t>Programme No.24, Ks v. Sutton United 31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March 1984 London Senior Cup Semi-Final (3-2)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2"/>
              </w:numPr>
              <w:spacing w:after="0" w:line="240" w:lineRule="auto"/>
            </w:pPr>
            <w:r w:rsidRPr="00F47FA5">
              <w:t>Programme No.25, Ks v. Clapton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1984 Servowarm Isthmian League Division One (2-2)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2"/>
              </w:numPr>
              <w:spacing w:after="0" w:line="240" w:lineRule="auto"/>
            </w:pPr>
            <w:r w:rsidRPr="00F47FA5">
              <w:t>Programme No.26, Ks v. Oxford City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1984 Servowarm Isthmian League Division One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2"/>
              </w:numPr>
              <w:spacing w:after="0" w:line="240" w:lineRule="auto"/>
            </w:pPr>
            <w:r w:rsidRPr="00F47FA5">
              <w:t>Programme No.27, Ks v. Hornchurch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1984 Servowarm Isthmian League Division One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2"/>
              </w:numPr>
              <w:spacing w:after="0" w:line="240" w:lineRule="auto"/>
            </w:pPr>
            <w:r w:rsidRPr="00F47FA5">
              <w:t>Programme, Fulham Royal British Legion F.C. v. White City Association F.C.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1984 West Fulham Football League Senior Cup Final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2"/>
              </w:numPr>
              <w:spacing w:after="0" w:line="240" w:lineRule="auto"/>
            </w:pPr>
            <w:r w:rsidRPr="00F47FA5">
              <w:t>Programme, Kingston Boys Club v. Graham Spicer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1984 Kingston &amp; District League Teck Junior (Charity) Final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2"/>
              </w:numPr>
              <w:spacing w:after="0" w:line="240" w:lineRule="auto"/>
            </w:pPr>
            <w:r w:rsidRPr="00F47FA5">
              <w:t>Programme, Engelhard v. Kingston Albion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1984 Kingston &amp; District League Senior Final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2"/>
              </w:numPr>
              <w:spacing w:after="0" w:line="240" w:lineRule="auto"/>
            </w:pPr>
            <w:r w:rsidRPr="00F47FA5">
              <w:t>Programme, Kingston Veterans XI v. Ditton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April 1984 Challenge Match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2"/>
              </w:numPr>
              <w:spacing w:after="0" w:line="240" w:lineRule="auto"/>
            </w:pPr>
            <w:r w:rsidRPr="00F47FA5">
              <w:t>Programme, Worcester Park British Legion Reserves v. Surbiton Hill Reserves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1984 Kingston &amp; District League Joe Hankin Memorial Shield Final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2"/>
              </w:numPr>
              <w:spacing w:after="0" w:line="240" w:lineRule="auto"/>
            </w:pPr>
            <w:r w:rsidRPr="00F47FA5">
              <w:t>Programme, Graham Spicer v. Hook United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1984 Kingston &amp; District League Junior Cup Final 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2"/>
              </w:numPr>
              <w:spacing w:after="0" w:line="240" w:lineRule="auto"/>
            </w:pPr>
            <w:r w:rsidRPr="00F47FA5">
              <w:t>Programme, Worcester Park v. Woking Reserves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1984 Surrey County Premier Cup Final 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2"/>
              </w:numPr>
              <w:spacing w:after="0" w:line="240" w:lineRule="auto"/>
            </w:pPr>
            <w:r w:rsidRPr="00F47FA5">
              <w:t>Programme, The Kingpol Cup, Kingston’s 5-A-Side Knockout Competition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2"/>
              </w:numPr>
              <w:spacing w:after="0" w:line="240" w:lineRule="auto"/>
            </w:pPr>
            <w:r w:rsidRPr="00F47FA5">
              <w:t>Programme, Kingston Little League Football Challenge Cup Finals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1984</w:t>
            </w: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7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1984-1985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33 items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3"/>
              </w:numPr>
              <w:spacing w:after="0" w:line="240" w:lineRule="auto"/>
            </w:pPr>
            <w:r w:rsidRPr="00F47FA5">
              <w:t>Programme, Ks v. Nuneaton Borough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1984 Friendly Match (0-2)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3"/>
              </w:numPr>
              <w:spacing w:after="0" w:line="240" w:lineRule="auto"/>
            </w:pPr>
            <w:r w:rsidRPr="00F47FA5">
              <w:t>Programme, Ks v. Croydon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1984 Friendly Match (0-5)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3"/>
              </w:numPr>
              <w:spacing w:after="0" w:line="240" w:lineRule="auto"/>
            </w:pPr>
            <w:r w:rsidRPr="00F47FA5">
              <w:t>Programme, Ks v. A.F.C. Totton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1984 Friendly Match (0-3)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3"/>
              </w:numPr>
              <w:spacing w:after="0" w:line="240" w:lineRule="auto"/>
            </w:pPr>
            <w:r w:rsidRPr="00F47FA5">
              <w:t>Programme, Ks v. Sutton United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August 1984 Friendly Match (3-4)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3"/>
              </w:numPr>
              <w:spacing w:after="0" w:line="240" w:lineRule="auto"/>
            </w:pPr>
            <w:r w:rsidRPr="00F47FA5">
              <w:t>Programme No.1, Ks v. Bromley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1984 Servowarm Isthmian League Division One (2-2)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3"/>
              </w:numPr>
              <w:spacing w:after="0" w:line="240" w:lineRule="auto"/>
            </w:pPr>
            <w:r w:rsidRPr="00F47FA5">
              <w:t>Programme No.2, Ks v. Leatherhead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1984 Servowarm Isthmian League Division One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3"/>
              </w:numPr>
              <w:spacing w:after="0" w:line="240" w:lineRule="auto"/>
            </w:pPr>
            <w:r w:rsidRPr="00F47FA5">
              <w:t>Programme No.3, Ks v. Wembley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1984 Servowarm Isthmian League Division One (0-3)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3"/>
              </w:numPr>
              <w:spacing w:after="0" w:line="240" w:lineRule="auto"/>
            </w:pPr>
            <w:r w:rsidRPr="00F47FA5">
              <w:t>Programme No.4, Ks v. Tooting &amp; Mitcham United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October 1984 F.A.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Qualifying Round Replay (0-4)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3"/>
              </w:numPr>
              <w:spacing w:after="0" w:line="240" w:lineRule="auto"/>
            </w:pPr>
            <w:r w:rsidRPr="00F47FA5">
              <w:t>Programme No.5, Ks v. Chesham United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1984 Servowarm Isthmian League Division One (1-2)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3"/>
              </w:numPr>
              <w:spacing w:after="0" w:line="240" w:lineRule="auto"/>
            </w:pPr>
            <w:r w:rsidRPr="00F47FA5">
              <w:t>Programme No.6, Ks v. Staines Town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1984 F.A. Trophy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Qualifying Round (1-2)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3"/>
              </w:numPr>
              <w:spacing w:after="0" w:line="240" w:lineRule="auto"/>
            </w:pPr>
            <w:r w:rsidRPr="00F47FA5">
              <w:t>Programme No.7, Ks v. Tilbury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1984 Servowarm Isthmian League Division One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3"/>
              </w:numPr>
              <w:spacing w:after="0" w:line="240" w:lineRule="auto"/>
            </w:pPr>
            <w:r w:rsidRPr="00F47FA5">
              <w:t>Programme No.8, Ks v. Staines Town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November 1984 Servowarm Isthmian League Division One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3"/>
              </w:numPr>
              <w:spacing w:after="0" w:line="240" w:lineRule="auto"/>
            </w:pPr>
            <w:r w:rsidRPr="00F47FA5">
              <w:t>Programme No.9, Ks v. Maidenhead United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1984 Servowarm Isthmian League Division One (0-2)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3"/>
              </w:numPr>
              <w:spacing w:after="0" w:line="240" w:lineRule="auto"/>
            </w:pPr>
            <w:r w:rsidRPr="00F47FA5">
              <w:t>Programme No.10, Ks v. Oxford City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1984 Servowarm Isthmian League Division One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3"/>
              </w:numPr>
              <w:spacing w:after="0" w:line="240" w:lineRule="auto"/>
            </w:pPr>
            <w:r w:rsidRPr="00F47FA5">
              <w:t>Programme No.11, Ks v. Wokingham Town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1984 Hitachi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 Replay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3"/>
              </w:numPr>
              <w:spacing w:after="0" w:line="240" w:lineRule="auto"/>
            </w:pPr>
            <w:r w:rsidRPr="00F47FA5">
              <w:t>Programme No.12, Ks v. Aveley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December 1984 Servowarm Isthmian League Division One (3-1)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3"/>
              </w:numPr>
              <w:spacing w:after="0" w:line="240" w:lineRule="auto"/>
            </w:pPr>
            <w:r w:rsidRPr="00F47FA5">
              <w:t>Programme No.13, Ks v. Hornchurch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1984 Servowarm Isthmian League Division One (3-0)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3"/>
              </w:numPr>
              <w:spacing w:after="0" w:line="240" w:lineRule="auto"/>
            </w:pPr>
            <w:r w:rsidRPr="00F47FA5">
              <w:t>Programme No.14, Ks v. Metropolitan Police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1984 Servowarm Isthmian League Division One (2-2)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3"/>
              </w:numPr>
              <w:spacing w:after="0" w:line="240" w:lineRule="auto"/>
            </w:pPr>
            <w:r w:rsidRPr="00F47FA5">
              <w:t>Programme No.15, Ks v. Lewes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1985 Servowarm Isthmian League Division One (postponed)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3"/>
              </w:numPr>
              <w:spacing w:after="0" w:line="240" w:lineRule="auto"/>
            </w:pPr>
            <w:r w:rsidRPr="00F47FA5">
              <w:t>Programme No.16, Ks v. Sutton United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1985 Surrey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(2-2)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3"/>
              </w:numPr>
              <w:spacing w:after="0" w:line="240" w:lineRule="auto"/>
            </w:pPr>
            <w:r w:rsidRPr="00F47FA5">
              <w:t>Programme No.17, Ks v. Clapton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February 1985 Servowarm Isthmian League Division One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3"/>
              </w:numPr>
              <w:spacing w:after="0" w:line="240" w:lineRule="auto"/>
            </w:pPr>
            <w:r w:rsidRPr="00F47FA5">
              <w:t>Programme No.18, Ks v. Woking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1985 Servowarm Isthmian League Division One (postponed)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3"/>
              </w:numPr>
              <w:spacing w:after="0" w:line="240" w:lineRule="auto"/>
            </w:pPr>
            <w:r w:rsidRPr="00F47FA5">
              <w:t>Programme No.19, Ks v. Walton &amp; Hersham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1985 Servowarm Isthmian League Division One (2-2)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3"/>
              </w:numPr>
              <w:spacing w:after="0" w:line="240" w:lineRule="auto"/>
            </w:pPr>
            <w:r w:rsidRPr="00F47FA5">
              <w:t>Programme No.20, Ks v. Lewes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1985 Servowarm Isthmian League Division One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3"/>
              </w:numPr>
              <w:spacing w:after="0" w:line="240" w:lineRule="auto"/>
            </w:pPr>
            <w:r w:rsidRPr="00F47FA5">
              <w:t>Programme No.21, Ks v. Basildon United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February 1985 Servowarm Isthmian League Division One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3"/>
              </w:numPr>
              <w:spacing w:after="0" w:line="240" w:lineRule="auto"/>
            </w:pPr>
            <w:r w:rsidRPr="00F47FA5">
              <w:t>Programme No.22, Ks v. Boreham Wood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March 1985 Servowarm Isthmian League Division One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3"/>
              </w:numPr>
              <w:spacing w:after="0" w:line="240" w:lineRule="auto"/>
            </w:pPr>
            <w:r w:rsidRPr="00F47FA5">
              <w:t>Programme No.23, Ks v. Farnborough Town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1985 Servowarm Isthmian League Division One (2-2)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3"/>
              </w:numPr>
              <w:spacing w:after="0" w:line="240" w:lineRule="auto"/>
            </w:pPr>
            <w:r w:rsidRPr="00F47FA5">
              <w:t>Programme No.24, Ks v. Woking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1985 Servowarm Isthmian League Division One (3-2)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3"/>
              </w:numPr>
              <w:spacing w:after="0" w:line="240" w:lineRule="auto"/>
            </w:pPr>
            <w:r w:rsidRPr="00F47FA5">
              <w:t>Programme No.25, Ks v. Hertford Town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1985 Servowarm Isthmian League Division One (postponed)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3"/>
              </w:numPr>
              <w:spacing w:after="0" w:line="240" w:lineRule="auto"/>
            </w:pPr>
            <w:r w:rsidRPr="00F47FA5">
              <w:t>Programme No.25 (should be 26), Ks v. St Albans City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1985 Servowarm Isthmian League Division One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3"/>
              </w:numPr>
              <w:spacing w:after="0" w:line="240" w:lineRule="auto"/>
            </w:pPr>
            <w:r w:rsidRPr="00F47FA5">
              <w:t>Programme No.26 (should be 27), Ks v. Hampton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1985 Servowarm Isthmian League Division One (0-2)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3"/>
              </w:numPr>
              <w:spacing w:after="0" w:line="240" w:lineRule="auto"/>
            </w:pPr>
            <w:r w:rsidRPr="00F47FA5">
              <w:t>Programme No.27 (should be 28), Ks v. Hertford Town 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April 1985 Servowarm Isthmian League Division One (5-0)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3"/>
              </w:numPr>
              <w:spacing w:after="0" w:line="240" w:lineRule="auto"/>
            </w:pPr>
            <w:r w:rsidRPr="00F47FA5">
              <w:t>Programme, Worcester Park British Legion Reserves v. N.P.L. IV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April 1985 Kingston &amp; District League The Joe Hankin (Memorial) Final</w:t>
            </w: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7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1985-1986/1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22 items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4"/>
              </w:numPr>
              <w:spacing w:after="0" w:line="240" w:lineRule="auto"/>
            </w:pPr>
            <w:r w:rsidRPr="00F47FA5">
              <w:t>Programme, Ks v. Southend United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July 1985 Friendly Match (1-4)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4"/>
              </w:numPr>
              <w:spacing w:after="0" w:line="240" w:lineRule="auto"/>
            </w:pPr>
            <w:r w:rsidRPr="00F47FA5">
              <w:t>Programme, Ks v. Crystal Palace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July 1985 Friendly Match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4"/>
              </w:numPr>
              <w:spacing w:after="0" w:line="240" w:lineRule="auto"/>
            </w:pPr>
            <w:r w:rsidRPr="00F47FA5">
              <w:t>Programme, Ks v. Wimbledon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August 1985 Friendly Match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4"/>
              </w:numPr>
              <w:spacing w:after="0" w:line="240" w:lineRule="auto"/>
            </w:pPr>
            <w:r w:rsidRPr="00F47FA5">
              <w:t>Programme, Ks v. Wealdstone 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1985 Friendly Match (3-2)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4"/>
              </w:numPr>
              <w:spacing w:after="0" w:line="240" w:lineRule="auto"/>
            </w:pPr>
            <w:r w:rsidRPr="00F47FA5">
              <w:t>Programme, Ks v. Portsmouth XI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1985 Friendly Match (1-2)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4"/>
              </w:numPr>
              <w:spacing w:after="0" w:line="240" w:lineRule="auto"/>
            </w:pPr>
            <w:r w:rsidRPr="00F47FA5">
              <w:t>Programme No.1, Ks v. Windsor &amp; Eton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1985 Vauxhall-Opel League Premier Division (2-3)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4"/>
              </w:numPr>
              <w:spacing w:after="0" w:line="240" w:lineRule="auto"/>
            </w:pPr>
            <w:r w:rsidRPr="00F47FA5">
              <w:t>Programme No.2, Ks v. Tooting &amp; Mitcham United 31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August 1985 Vauxhall-Opel League Premier Division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4"/>
              </w:numPr>
              <w:spacing w:after="0" w:line="240" w:lineRule="auto"/>
            </w:pPr>
            <w:r w:rsidRPr="00F47FA5">
              <w:t>Programme No.3, Ks v. Whitehawk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1985 F.A.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Qualifying Round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4"/>
              </w:numPr>
              <w:spacing w:after="0" w:line="240" w:lineRule="auto"/>
            </w:pPr>
            <w:r w:rsidRPr="00F47FA5">
              <w:t>Programme No.4, Ks v. Walthamstow Avenue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1985 Vauxhall-Opel League Premier Division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4"/>
              </w:numPr>
              <w:spacing w:after="0" w:line="240" w:lineRule="auto"/>
            </w:pPr>
            <w:r w:rsidRPr="00F47FA5">
              <w:t>Programme No.5, Ks v. Sutton United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1985 Vauxhall-Opel League Premier Division (2-4)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4"/>
              </w:numPr>
              <w:spacing w:after="0" w:line="240" w:lineRule="auto"/>
            </w:pPr>
            <w:r w:rsidRPr="00F47FA5">
              <w:t>Programme No.6, Ks v. Walton &amp; Hersham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1985 F.A.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Qualifying Round (3-1)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4"/>
              </w:numPr>
              <w:spacing w:after="0" w:line="240" w:lineRule="auto"/>
            </w:pPr>
            <w:r w:rsidRPr="00F47FA5">
              <w:t>Programme No.7, Ks v. Carshalton Athletic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1985 F.A. Cup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Qualifying Round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4"/>
              </w:numPr>
              <w:spacing w:after="0" w:line="240" w:lineRule="auto"/>
            </w:pPr>
            <w:r w:rsidRPr="00F47FA5">
              <w:t>Programme No.8, Ks v. Slough Town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1985 F.A. Cup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Qualifying Round Replay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4"/>
              </w:numPr>
              <w:spacing w:after="0" w:line="240" w:lineRule="auto"/>
            </w:pPr>
            <w:r w:rsidRPr="00F47FA5">
              <w:t>Programme No.9, Ks v. Harrow Borough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November 1985 Vauxhall-Opel League Premier Division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4"/>
              </w:numPr>
              <w:spacing w:after="0" w:line="240" w:lineRule="auto"/>
            </w:pPr>
            <w:r w:rsidRPr="00F47FA5">
              <w:t>Programme No.10, Ks v. Barking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1985 Vauxhall-Opel League Premier Division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4"/>
              </w:numPr>
              <w:spacing w:after="0" w:line="240" w:lineRule="auto"/>
            </w:pPr>
            <w:r w:rsidRPr="00F47FA5">
              <w:t>Programme No.11, Ks v. Epsom &amp; Ewell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1985 Vauxhall-Opel League Premier Division (2-2)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4"/>
              </w:numPr>
              <w:spacing w:after="0" w:line="240" w:lineRule="auto"/>
            </w:pPr>
            <w:r w:rsidRPr="00F47FA5">
              <w:t>Programme No.12, Ks v. Hitchin Town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1985 Vauxhall-Opel League Premier Division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4"/>
              </w:numPr>
              <w:spacing w:after="0" w:line="240" w:lineRule="auto"/>
            </w:pPr>
            <w:r w:rsidRPr="00F47FA5">
              <w:t>Programme No.13, Ks v. Farnborough Town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1985 Vauxhall-Opel League Premier Division (2-2)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4"/>
              </w:numPr>
              <w:spacing w:after="0" w:line="240" w:lineRule="auto"/>
            </w:pPr>
            <w:r w:rsidRPr="00F47FA5">
              <w:t>Programme No.14, Ks v. Hayes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December 1985 Vauxhall-Opel League Premier Division (0-0)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4"/>
              </w:numPr>
              <w:spacing w:after="0" w:line="240" w:lineRule="auto"/>
            </w:pPr>
            <w:r w:rsidRPr="00F47FA5">
              <w:t>Programme No.15, Ks v. Worthing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January 1986 Vauxhall-Opel League Premier Division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4"/>
              </w:numPr>
              <w:spacing w:after="0" w:line="240" w:lineRule="auto"/>
            </w:pPr>
            <w:r w:rsidRPr="00F47FA5">
              <w:t>Programme No.16, Ks v. Epsom &amp; Ewell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1986 Surrey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4"/>
              </w:numPr>
              <w:spacing w:after="0" w:line="240" w:lineRule="auto"/>
            </w:pPr>
            <w:r w:rsidRPr="00F47FA5">
              <w:t>Programme No.17, Ks v. Bognor Regis Town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1986 Vauxhall-Opel League Premier Division (postponed)</w:t>
            </w: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7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1985-1986/2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19 items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5"/>
              </w:numPr>
              <w:spacing w:after="0" w:line="240" w:lineRule="auto"/>
            </w:pPr>
            <w:r w:rsidRPr="00F47FA5">
              <w:t>Programme No.17 (should be 18), Ks v. Hendon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1986 Vauxhall-Opel League Premier Division (3-0)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5"/>
              </w:numPr>
              <w:spacing w:after="0" w:line="240" w:lineRule="auto"/>
            </w:pPr>
            <w:r w:rsidRPr="00F47FA5">
              <w:t>Programme No.18 (should be 19), Ks v. Tooting &amp; Mitcham United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February 1986 Surrey Senior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5"/>
              </w:numPr>
              <w:spacing w:after="0" w:line="240" w:lineRule="auto"/>
            </w:pPr>
            <w:r w:rsidRPr="00F47FA5">
              <w:t>Programme No.19 (should be 20), Ks v. Sutton United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1986 Surrey Senior Cup Semi-Final (1-4)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5"/>
              </w:numPr>
              <w:spacing w:after="0" w:line="240" w:lineRule="auto"/>
            </w:pPr>
            <w:r w:rsidRPr="00F47FA5">
              <w:t>Programme No.20 (should be 21), Ks v. Dulwich Hamlet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1986 Vauxhall-Opel League Premier Division (1-2)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5"/>
              </w:numPr>
              <w:spacing w:after="0" w:line="240" w:lineRule="auto"/>
            </w:pPr>
            <w:r w:rsidRPr="00F47FA5">
              <w:t>Programme No.21 9should be 22), Ks v. Bishop’s Stortford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1986 Vauxhall-Opel League Premier Division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5"/>
              </w:numPr>
              <w:spacing w:after="0" w:line="240" w:lineRule="auto"/>
            </w:pPr>
            <w:r w:rsidRPr="00F47FA5">
              <w:t>Programme No.22 (should be 23), Ks v. Wokingham Town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March 1986 Vauxhall-Opel League Premier Division (2-2)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5"/>
              </w:numPr>
              <w:spacing w:after="0" w:line="240" w:lineRule="auto"/>
            </w:pPr>
            <w:r w:rsidRPr="00F47FA5">
              <w:t>Programme No.23 (should be 24), Ks v. Croydon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1986 Vauxhall-Opel League Premier Division (0-2)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5"/>
              </w:numPr>
              <w:spacing w:after="0" w:line="240" w:lineRule="auto"/>
            </w:pPr>
            <w:r w:rsidRPr="00F47FA5">
              <w:t>Programme No.24 (should be 25), Ks v. Yeovil Town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1986 Vauxhall-Opel League Premier Division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5"/>
              </w:numPr>
              <w:spacing w:after="0" w:line="240" w:lineRule="auto"/>
            </w:pPr>
            <w:r w:rsidRPr="00F47FA5">
              <w:t>Programme No.25 (should be 26), Ks v. Bognor Regis Town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1986 Vauxhall-Opel League Premier Division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5"/>
              </w:numPr>
              <w:spacing w:after="0" w:line="240" w:lineRule="auto"/>
            </w:pPr>
            <w:r w:rsidRPr="00F47FA5">
              <w:t>Programme No.26 (should be 27), Ks v. Carshalton Athletic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1986 Vauxhall-Opel League Premier Division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5"/>
              </w:numPr>
              <w:spacing w:after="0" w:line="240" w:lineRule="auto"/>
            </w:pPr>
            <w:r w:rsidRPr="00F47FA5">
              <w:t>Programme No.27 (should be 28), Ks v. Billericay Town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1986 Vauxhall-Opel League Premier Division (2-2)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5"/>
              </w:numPr>
              <w:spacing w:after="0" w:line="240" w:lineRule="auto"/>
            </w:pPr>
            <w:r w:rsidRPr="00F47FA5">
              <w:t>Programme No.28 (should be 29), Ks v. Slough Town 3 May 1986 Vauxhall-Opel League Premier Division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5"/>
              </w:numPr>
              <w:spacing w:after="0" w:line="240" w:lineRule="auto"/>
            </w:pPr>
            <w:r w:rsidRPr="00F47FA5">
              <w:t>Programme No.29 (should be 30), Ks v. Middlesex Wanderers The Brothers Alaway Memorial Trophy Match (2-4)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5"/>
              </w:numPr>
              <w:spacing w:after="0" w:line="240" w:lineRule="auto"/>
            </w:pPr>
            <w:r w:rsidRPr="00F47FA5">
              <w:t>Programme, Chertsey Town v. Sutton United 31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March 1986 Surrey Senior Cup Final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5"/>
              </w:numPr>
              <w:spacing w:after="0" w:line="240" w:lineRule="auto"/>
            </w:pPr>
            <w:r w:rsidRPr="00F47FA5">
              <w:t>Programme, Kingston Albion v. Surbiton Hill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1986 Teck Cup Senior Final 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5"/>
              </w:numPr>
              <w:spacing w:after="0" w:line="240" w:lineRule="auto"/>
            </w:pPr>
            <w:r w:rsidRPr="00F47FA5">
              <w:t>Programme, Andrew Weir v. Sheen F.C.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April 1986 Kingston &amp; District League Senior Cup Final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5"/>
              </w:numPr>
              <w:spacing w:after="0" w:line="240" w:lineRule="auto"/>
            </w:pPr>
            <w:r w:rsidRPr="00F47FA5">
              <w:t>Programme, Andrew Weir v. Sheen F.C.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April 1986 Kingston &amp; District League Senior Cup Final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5"/>
              </w:numPr>
              <w:spacing w:after="0" w:line="240" w:lineRule="auto"/>
            </w:pPr>
            <w:r w:rsidRPr="00F47FA5">
              <w:t>Programme, Paddy Long XI v. Ks Vets XI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October 1986 Paddy Long Memorial Match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5"/>
              </w:numPr>
              <w:spacing w:after="0" w:line="240" w:lineRule="auto"/>
            </w:pPr>
            <w:r w:rsidRPr="00F47FA5">
              <w:t>Programme, Ditton F. &amp; S.C. v. Chipstead May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1986 Premier Division League Cup Final</w:t>
            </w: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7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1986-1987/1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20 items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6"/>
              </w:numPr>
              <w:spacing w:after="0" w:line="240" w:lineRule="auto"/>
            </w:pPr>
            <w:r w:rsidRPr="00F47FA5">
              <w:t>Programme, Ks v. Banstead Athletic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1986 Friendly Match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6"/>
              </w:numPr>
              <w:spacing w:after="0" w:line="240" w:lineRule="auto"/>
            </w:pPr>
            <w:r w:rsidRPr="00F47FA5">
              <w:t>Programme, Ks v. Egham Town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1986 Friendly Match (4-1)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6"/>
              </w:numPr>
              <w:spacing w:after="0" w:line="240" w:lineRule="auto"/>
            </w:pPr>
            <w:r w:rsidRPr="00F47FA5">
              <w:t>Programme No.1, Ks v. Chelsea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1986 Friendly Match (0-5)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6"/>
              </w:numPr>
              <w:spacing w:after="0" w:line="240" w:lineRule="auto"/>
            </w:pPr>
            <w:r w:rsidRPr="00F47FA5">
              <w:t>Programme No.2, Ks v. Wycombe Wanderers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1986 Vauxhall-Opel League Premier Division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6"/>
              </w:numPr>
              <w:spacing w:after="0" w:line="240" w:lineRule="auto"/>
            </w:pPr>
            <w:r w:rsidRPr="00F47FA5">
              <w:t>Programme No.3, Ks v. Barking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August 1986 Vauxhall-Opel League Premier Division (0-3)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6"/>
              </w:numPr>
              <w:spacing w:after="0" w:line="240" w:lineRule="auto"/>
            </w:pPr>
            <w:r w:rsidRPr="00F47FA5">
              <w:t>Programme No.4, Ks v. Tooting &amp; Mitcham United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1986 Vauxhall-Opel League Premier Division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6"/>
              </w:numPr>
              <w:spacing w:after="0" w:line="240" w:lineRule="auto"/>
            </w:pPr>
            <w:r w:rsidRPr="00F47FA5">
              <w:t>Programme No.5, Ks v. Carshalton Athletic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September 1986 Vauxhall-Opel League Premier Division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6"/>
              </w:numPr>
              <w:spacing w:after="0" w:line="240" w:lineRule="auto"/>
            </w:pPr>
            <w:r w:rsidRPr="00F47FA5">
              <w:t>Programme No.6, Ks v. Yeovil Town 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1986 Vauxhall-Opel League Premier Division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6"/>
              </w:numPr>
              <w:spacing w:after="0" w:line="240" w:lineRule="auto"/>
            </w:pPr>
            <w:r w:rsidRPr="00F47FA5">
              <w:t>Programme No.7, Ks v. Cray Wanderers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1986 F.A.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Qualifying Round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6"/>
              </w:numPr>
              <w:spacing w:after="0" w:line="240" w:lineRule="auto"/>
            </w:pPr>
            <w:r w:rsidRPr="00F47FA5">
              <w:t>Programme No.8, Ks v. Croydon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1986 Vauxhall-Opel League Premier Division (4-2)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6"/>
              </w:numPr>
              <w:spacing w:after="0" w:line="240" w:lineRule="auto"/>
            </w:pPr>
            <w:r w:rsidRPr="00F47FA5">
              <w:t>Programme No.9, Ks v. Boreham Wood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1986 F.A.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Qualifying Round Replay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6"/>
              </w:numPr>
              <w:spacing w:after="0" w:line="240" w:lineRule="auto"/>
            </w:pPr>
            <w:r w:rsidRPr="00F47FA5">
              <w:t>Programme No.10. Ks v. Finchley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1986 F.A. Trophy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Qualifying Round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6"/>
              </w:numPr>
              <w:spacing w:after="0" w:line="240" w:lineRule="auto"/>
            </w:pPr>
            <w:r w:rsidRPr="00F47FA5">
              <w:t>Programme No.11, Ks v. St Albans City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1986 Vauxhall-Opel League Premier Division (5-3)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6"/>
              </w:numPr>
              <w:spacing w:after="0" w:line="240" w:lineRule="auto"/>
            </w:pPr>
            <w:r w:rsidRPr="00F47FA5">
              <w:t>Programme No.12, Ks v. Worthing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October 1986 GMAC Challenge Cup Qualifying Round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6"/>
              </w:numPr>
              <w:spacing w:after="0" w:line="240" w:lineRule="auto"/>
            </w:pPr>
            <w:r w:rsidRPr="00F47FA5">
              <w:t>Programme No.13, Ks v. Hayes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1986 Vauxhall-Opel League Premier Division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6"/>
              </w:numPr>
              <w:spacing w:after="0" w:line="240" w:lineRule="auto"/>
            </w:pPr>
            <w:r w:rsidRPr="00F47FA5">
              <w:t>Programme No.14, Ks v. Wembley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November 1986 F.A. Trophy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Qualifying Round (0-4)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6"/>
              </w:numPr>
              <w:spacing w:after="0" w:line="240" w:lineRule="auto"/>
            </w:pPr>
            <w:r w:rsidRPr="00F47FA5">
              <w:t>Programme No.15, Ks v. Wokingham Town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1986 Vauxhall-Opel League Premier Division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6"/>
              </w:numPr>
              <w:spacing w:after="0" w:line="240" w:lineRule="auto"/>
            </w:pPr>
            <w:r w:rsidRPr="00F47FA5">
              <w:t>Programme No.16, Ks v. Bromley 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1986 Vauxhall-Opel League Premier Division (2-4)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6"/>
              </w:numPr>
              <w:spacing w:after="0" w:line="240" w:lineRule="auto"/>
            </w:pPr>
            <w:r w:rsidRPr="00F47FA5">
              <w:t>Programme No.17, Ks v. Harrow Borough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January 1987 Vauxhall-Opel League Premier Division (1-2)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6"/>
              </w:numPr>
              <w:spacing w:after="0" w:line="240" w:lineRule="auto"/>
            </w:pPr>
            <w:r w:rsidRPr="00F47FA5">
              <w:t>Programme No.18, Ks v. Windsor &amp; Eton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1987 Vauxhall-Opel League Premier Division (3-1)</w:t>
            </w: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7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1986-1987/2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19 items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7"/>
              </w:numPr>
              <w:spacing w:after="0" w:line="240" w:lineRule="auto"/>
            </w:pPr>
            <w:r w:rsidRPr="00F47FA5">
              <w:t>Programme No.19, Ks v. Leyton-Wingate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1987 London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(5-1)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7"/>
              </w:numPr>
              <w:spacing w:after="0" w:line="240" w:lineRule="auto"/>
            </w:pPr>
            <w:r w:rsidRPr="00F47FA5">
              <w:t>Programme No.20, Ks v. Bishop’s Stortford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February 1987 Vauxhall-Opel League Premier Division (3-3)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7"/>
              </w:numPr>
              <w:spacing w:after="0" w:line="240" w:lineRule="auto"/>
            </w:pPr>
            <w:r w:rsidRPr="00F47FA5">
              <w:t>Programme No.21, Ks v. Tooting &amp; Mitcham United Surrey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(2-1) 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7"/>
              </w:numPr>
              <w:spacing w:after="0" w:line="240" w:lineRule="auto"/>
            </w:pPr>
            <w:r w:rsidRPr="00F47FA5">
              <w:t>Programme No.22, Ks v. Bognor Regis Town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1987 Vauxhall-Opel League Premier Division (1-2)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7"/>
              </w:numPr>
              <w:spacing w:after="0" w:line="240" w:lineRule="auto"/>
            </w:pPr>
            <w:r w:rsidRPr="00F47FA5">
              <w:t>Programme No.23, Ks v. Dulwich Hamlet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1987 Vauxhall-Opel League Premier Division (0-0)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7"/>
              </w:numPr>
              <w:spacing w:after="0" w:line="240" w:lineRule="auto"/>
            </w:pPr>
            <w:r w:rsidRPr="00F47FA5">
              <w:t>Programme No.24, Ks v. Brimsdown Rovers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1987 London Senior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7"/>
              </w:numPr>
              <w:spacing w:after="0" w:line="240" w:lineRule="auto"/>
            </w:pPr>
            <w:r w:rsidRPr="00F47FA5">
              <w:t>Programme No.25, Ks v. Welling United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March 1987 London Senior Cup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Round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7"/>
              </w:numPr>
              <w:spacing w:after="0" w:line="240" w:lineRule="auto"/>
            </w:pPr>
            <w:r w:rsidRPr="00F47FA5">
              <w:t>Programme No.26, Ks v. Worthing 10th March 1987 Vauxhall-Opel League Premier Division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7"/>
              </w:numPr>
              <w:spacing w:after="0" w:line="240" w:lineRule="auto"/>
            </w:pPr>
            <w:r w:rsidRPr="00F47FA5">
              <w:t>Programme No.27, Ks v. Farnborough Town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1987 Vauxhall-Opel League Premier Division(0-0)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7"/>
              </w:numPr>
              <w:spacing w:after="0" w:line="240" w:lineRule="auto"/>
            </w:pPr>
            <w:r w:rsidRPr="00F47FA5">
              <w:t>Programme No.28, Ks v. Slough Town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1987 Vauxhall-Opel League Premier Division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7"/>
              </w:numPr>
              <w:spacing w:after="0" w:line="240" w:lineRule="auto"/>
            </w:pPr>
            <w:r w:rsidRPr="00F47FA5">
              <w:t>Programme No.29, Ks v. Hendon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1987 Vauxhall-Opel League Premier Division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7"/>
              </w:numPr>
              <w:spacing w:after="0" w:line="240" w:lineRule="auto"/>
            </w:pPr>
            <w:r w:rsidRPr="00F47FA5">
              <w:t xml:space="preserve"> Programme No.30, Ks v. Hendon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1987 London Senior Cup Semi-Final (3-0)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7"/>
              </w:numPr>
              <w:spacing w:after="0" w:line="240" w:lineRule="auto"/>
            </w:pPr>
            <w:r w:rsidRPr="00F47FA5">
              <w:t>Programme No.31, Ks v. Walthamstow Avenue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April 1987 Vauxhall-Opel League Premier Division (3-0)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7"/>
              </w:numPr>
              <w:spacing w:after="0" w:line="240" w:lineRule="auto"/>
            </w:pPr>
            <w:r w:rsidRPr="00F47FA5">
              <w:t>Programme No.32, Ks v. Hitchin Town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1987 Vauxhall-Opel League Premier Division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7"/>
              </w:numPr>
              <w:spacing w:after="0" w:line="240" w:lineRule="auto"/>
            </w:pPr>
            <w:r w:rsidRPr="00F47FA5">
              <w:t>Programme, Pantiles F.C. v. Y.A.B.A.C. 70’T.S.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1987 Surrey County Sunday Challenge Cup Senior Section Final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7"/>
              </w:numPr>
              <w:spacing w:after="0" w:line="240" w:lineRule="auto"/>
            </w:pPr>
            <w:r w:rsidRPr="00F47FA5">
              <w:t>Programme, Albion Athletic v. N.P.L. Reserves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April 1987 Kingston &amp; District League Teck (Charity) Intermediate Final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7"/>
              </w:numPr>
              <w:spacing w:after="0" w:line="240" w:lineRule="auto"/>
            </w:pPr>
            <w:r w:rsidRPr="00F47FA5">
              <w:t>Programme, Double “H” v. N.P.L. III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1987 Kingston &amp; District League Junior Final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7"/>
              </w:numPr>
              <w:spacing w:after="0" w:line="240" w:lineRule="auto"/>
            </w:pPr>
            <w:r w:rsidRPr="00F47FA5">
              <w:t>Programme, Andrew Weir F.C. v. Sheen F.C.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1987 Kingston &amp; District League Teck Charity Senior Final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7"/>
              </w:numPr>
              <w:spacing w:after="0" w:line="240" w:lineRule="auto"/>
            </w:pPr>
            <w:r w:rsidRPr="00F47FA5">
              <w:t>Programme, Albion Athletic v. Thornton Heath Reserves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1987 Kingston &amp; District League Intermediate Final </w:t>
            </w: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8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1987-1988/1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18 items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8"/>
              </w:numPr>
              <w:spacing w:after="0" w:line="240" w:lineRule="auto"/>
            </w:pPr>
            <w:r w:rsidRPr="00F47FA5">
              <w:t>Programme, Ks v. Fulham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1987 Friendly Match (3-2)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8"/>
              </w:numPr>
              <w:spacing w:after="0" w:line="240" w:lineRule="auto"/>
            </w:pPr>
            <w:r w:rsidRPr="00F47FA5">
              <w:t>Programme, Ks v. Wycombe Wanderers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1987 Friendly Match (2-2)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8"/>
              </w:numPr>
              <w:spacing w:after="0" w:line="240" w:lineRule="auto"/>
            </w:pPr>
            <w:r w:rsidRPr="00F47FA5">
              <w:t>Programme, Ks v. A.F.C. Totton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1987 Friendly Match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8"/>
              </w:numPr>
              <w:spacing w:after="0" w:line="240" w:lineRule="auto"/>
            </w:pPr>
            <w:r w:rsidRPr="00F47FA5">
              <w:t>Programme No.1, Ks v. Leyton-Wingate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1987 Vauxhall-Opel League Premier Division (3-1)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8"/>
              </w:numPr>
              <w:spacing w:after="0" w:line="240" w:lineRule="auto"/>
            </w:pPr>
            <w:r w:rsidRPr="00F47FA5">
              <w:t>Programme No.2, Ks v. Hayes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1987 Vauxhall-Opel League Premier Division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8"/>
              </w:numPr>
              <w:spacing w:after="0" w:line="240" w:lineRule="auto"/>
            </w:pPr>
            <w:r w:rsidRPr="00F47FA5">
              <w:t>Programme No.3, Ks v. Wokingham Town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1987 Vauxhall-Opel League Premier Division (2-5)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8"/>
              </w:numPr>
              <w:spacing w:after="0" w:line="240" w:lineRule="auto"/>
            </w:pPr>
            <w:r w:rsidRPr="00F47FA5">
              <w:t>Programme No.4, Ks v. Croydon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1987 Vauxhall-Opel League Premier Division (0-0)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8"/>
              </w:numPr>
              <w:spacing w:after="0" w:line="240" w:lineRule="auto"/>
            </w:pPr>
            <w:r w:rsidRPr="00F47FA5">
              <w:t>Programme No.5, Ks v. Barking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1987 Vauxhall-Opel League Premier Division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8"/>
              </w:numPr>
              <w:spacing w:after="0" w:line="240" w:lineRule="auto"/>
            </w:pPr>
            <w:r w:rsidRPr="00F47FA5">
              <w:t>Programme No.6, Ks v. Uxbridge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October 1987 F.A. Trophy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Qualifying Round (3-0)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8"/>
              </w:numPr>
              <w:spacing w:after="0" w:line="240" w:lineRule="auto"/>
            </w:pPr>
            <w:r w:rsidRPr="00F47FA5">
              <w:t>Programme No.7, Ks v. Bognor Regis Town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1987 Vauxhall-Opel League Premier Division (4-2)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8"/>
              </w:numPr>
              <w:spacing w:after="0" w:line="240" w:lineRule="auto"/>
            </w:pPr>
            <w:r w:rsidRPr="00F47FA5">
              <w:t>Programme No.8, Ks v. Windsor &amp; Eton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1987 Vauxhall-Opel League Premier Division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8"/>
              </w:numPr>
              <w:spacing w:after="0" w:line="240" w:lineRule="auto"/>
            </w:pPr>
            <w:r w:rsidRPr="00F47FA5">
              <w:t>Programme No.9, Ks v. Dulwich Hamlet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1987 Vauxhall-Opel League Premier Division (2-2)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8"/>
              </w:numPr>
              <w:spacing w:after="0" w:line="240" w:lineRule="auto"/>
            </w:pPr>
            <w:r w:rsidRPr="00F47FA5">
              <w:t>Programme No.10, Ks v. Carshalton Athletic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November 1987 Vauxhall-Opel League Premier Division (0-2)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8"/>
              </w:numPr>
              <w:spacing w:after="0" w:line="240" w:lineRule="auto"/>
            </w:pPr>
            <w:r w:rsidRPr="00F47FA5">
              <w:t>Programme No.11, Ks v. Bishop’s Stortford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1987 Vauxhall-Opel League Premier Division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8"/>
              </w:numPr>
              <w:spacing w:after="0" w:line="240" w:lineRule="auto"/>
            </w:pPr>
            <w:r w:rsidRPr="00F47FA5">
              <w:t>Programme No.12, Ks v. Leyton-Wingate 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1987 A.C. Delco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 (3-1)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8"/>
              </w:numPr>
              <w:spacing w:after="0" w:line="240" w:lineRule="auto"/>
            </w:pPr>
            <w:r w:rsidRPr="00F47FA5">
              <w:t>Programme No.13, Ks v. Bishop’s Stortford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1987 A.C. Delco Cup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Round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8"/>
              </w:numPr>
              <w:spacing w:after="0" w:line="240" w:lineRule="auto"/>
            </w:pPr>
            <w:r w:rsidRPr="00F47FA5">
              <w:t>Programme No.14, Ks v. Tooting &amp; Mitcham United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January 1988 Vauxhall-Opel League Premier Division (3-0)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8"/>
              </w:numPr>
              <w:spacing w:after="0" w:line="240" w:lineRule="auto"/>
            </w:pPr>
            <w:r w:rsidRPr="00F47FA5">
              <w:t>Programme No.15, Ks v. Chertsey Town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1988 Surrey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(0-0)</w:t>
            </w: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8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1987-1988/2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16 items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9"/>
              </w:numPr>
              <w:spacing w:after="0" w:line="240" w:lineRule="auto"/>
            </w:pPr>
            <w:r w:rsidRPr="00F47FA5">
              <w:t>Programme No.16, Vauxhall-Opel League v. F.A. XI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1988 Representative Match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9"/>
              </w:numPr>
              <w:spacing w:after="0" w:line="240" w:lineRule="auto"/>
            </w:pPr>
            <w:r w:rsidRPr="00F47FA5">
              <w:t>Programme No.17, Ks v. Farnborough Town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1988 Vauxhall-Opel League Premier Division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9"/>
              </w:numPr>
              <w:spacing w:after="0" w:line="240" w:lineRule="auto"/>
            </w:pPr>
            <w:r w:rsidRPr="00F47FA5">
              <w:t>Programme No.18, Ks v. Yeovil Town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1988 Vauxhall-Opel League Premier Division (2-3)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9"/>
              </w:numPr>
              <w:spacing w:after="0" w:line="240" w:lineRule="auto"/>
            </w:pPr>
            <w:r w:rsidRPr="00F47FA5">
              <w:t>Programme No.19, Ks v. Bromley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January 1988 Vauxhall-Opel League Premier Division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9"/>
              </w:numPr>
              <w:spacing w:after="0" w:line="240" w:lineRule="auto"/>
            </w:pPr>
            <w:r w:rsidRPr="00F47FA5">
              <w:t>Programme No.20, Ks v. Basingstoke Town 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1988 Vauxhall-Opel League Premier Division (0-0)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9"/>
              </w:numPr>
              <w:spacing w:after="0" w:line="240" w:lineRule="auto"/>
            </w:pPr>
            <w:r w:rsidRPr="00F47FA5">
              <w:t>Programme No.21, Ks v. Slough Town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1988 Vauxhall-Opel League Premier Division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9"/>
              </w:numPr>
              <w:spacing w:after="0" w:line="240" w:lineRule="auto"/>
            </w:pPr>
            <w:r w:rsidRPr="00F47FA5">
              <w:t>Programme No.22, Ks v. Leytonstone/Ilford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1988 Vauxhall-Opel League Premier Division (0-0)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9"/>
              </w:numPr>
              <w:spacing w:after="0" w:line="240" w:lineRule="auto"/>
            </w:pPr>
            <w:r w:rsidRPr="00F47FA5">
              <w:t>Programme No.23, Ks v. Hendon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1988 Vauxhall-Opel League Premier Division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9"/>
              </w:numPr>
              <w:spacing w:after="0" w:line="240" w:lineRule="auto"/>
            </w:pPr>
            <w:r w:rsidRPr="00F47FA5">
              <w:t>Programme No.24, Ks v. Yeovil Town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1988 A.C. Delco Cup Semi-Final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Leg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9"/>
              </w:numPr>
              <w:spacing w:after="0" w:line="240" w:lineRule="auto"/>
            </w:pPr>
            <w:r w:rsidRPr="00F47FA5">
              <w:t>Programme No.25, Ks v. St Albans City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1988 Vauxhall-Opel League Premier Division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9"/>
              </w:numPr>
              <w:spacing w:after="0" w:line="240" w:lineRule="auto"/>
            </w:pPr>
            <w:r w:rsidRPr="00F47FA5">
              <w:t>Programme No.26, Ks v. Harrow Borough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1988 Vauxhall-Opel League Premier Division (2-2)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9"/>
              </w:numPr>
              <w:spacing w:after="0" w:line="240" w:lineRule="auto"/>
            </w:pPr>
            <w:r w:rsidRPr="00F47FA5">
              <w:t>Programme No.27, Ks v. Hitchin Town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April 1988 Vauxhall-Opel League Premier Division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9"/>
              </w:numPr>
              <w:spacing w:after="0" w:line="240" w:lineRule="auto"/>
            </w:pPr>
            <w:r w:rsidRPr="00F47FA5">
              <w:t>Programme, Ditton Football &amp; Social Club v. Ks Vets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1987 Friendly Match for the Derek Guppy Memorial Shield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9"/>
              </w:numPr>
              <w:spacing w:after="0" w:line="240" w:lineRule="auto"/>
            </w:pPr>
            <w:r w:rsidRPr="00F47FA5">
              <w:t>Programme, St John’s School Portland Road Sports Fete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June 1988(?) opened by Chris Kelly of Ks F.C.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9"/>
              </w:numPr>
              <w:spacing w:after="0" w:line="240" w:lineRule="auto"/>
            </w:pPr>
            <w:r w:rsidRPr="00F47FA5">
              <w:t>NHS No Home Stadium The Unofficial Magazine of the Unofficial and Non-Existent Ks Supporters Club Issue One March 1988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59"/>
              </w:numPr>
              <w:spacing w:after="0" w:line="240" w:lineRule="auto"/>
            </w:pPr>
            <w:r w:rsidRPr="00F47FA5">
              <w:t>NHS No Home Stadium The Unofficial Magazine of the Unofficial and Non-Existent Ks Supporters Club Issue Two May 1988</w:t>
            </w: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8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1988-1989/1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18 items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0"/>
              </w:numPr>
              <w:spacing w:after="0" w:line="240" w:lineRule="auto"/>
            </w:pPr>
            <w:r w:rsidRPr="00F47FA5">
              <w:t>Programme, Ks v. Feltham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1988 Friendly Match (0-0)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0"/>
              </w:numPr>
              <w:spacing w:after="0" w:line="240" w:lineRule="auto"/>
            </w:pPr>
            <w:r w:rsidRPr="00F47FA5">
              <w:t>Programme No.1, Ks v. Leytonstone/Ilford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1988 Vauxhall-Opel League Premier Division (4-1)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0"/>
              </w:numPr>
              <w:spacing w:after="0" w:line="240" w:lineRule="auto"/>
            </w:pPr>
            <w:r w:rsidRPr="00F47FA5">
              <w:t>Programme No.2, Ks v. Tooting &amp; Mitcham United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1988 Vauxhall-Opel League Premier Division (0-2)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0"/>
              </w:numPr>
              <w:spacing w:after="0" w:line="240" w:lineRule="auto"/>
            </w:pPr>
            <w:r w:rsidRPr="00F47FA5">
              <w:t>Programme No.3, Ks v. Dulwich Hamlet 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1988 Premier Inter-League Challenge Cup Qualifying Round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0"/>
              </w:numPr>
              <w:spacing w:after="0" w:line="240" w:lineRule="auto"/>
            </w:pPr>
            <w:r w:rsidRPr="00F47FA5">
              <w:t>Programme No.4, Ks v. Farnborough Town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1988 Vauxhall-Opel League Premier Division (1-2)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0"/>
              </w:numPr>
              <w:spacing w:after="0" w:line="240" w:lineRule="auto"/>
            </w:pPr>
            <w:r w:rsidRPr="00F47FA5">
              <w:t>Programme No.5, Ks v. Grays Athletic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1988 A.C. Delco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(3-1)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0"/>
              </w:numPr>
              <w:spacing w:after="0" w:line="240" w:lineRule="auto"/>
            </w:pPr>
            <w:r w:rsidRPr="00F47FA5">
              <w:t>Programme No.6, Ks v. Folkestone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1988 F.A.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Qualifying Round (4-1)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0"/>
              </w:numPr>
              <w:spacing w:after="0" w:line="240" w:lineRule="auto"/>
            </w:pPr>
            <w:r w:rsidRPr="00F47FA5">
              <w:t>Programme No.7, Ks v. Bishop’s Stortford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September 1988 Vauxhall-Opel League Premier Division (3-2)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0"/>
              </w:numPr>
              <w:spacing w:after="0" w:line="240" w:lineRule="auto"/>
            </w:pPr>
            <w:r w:rsidRPr="00F47FA5">
              <w:t>Programme No.8, Ks v. Feltham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1988 F.A.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Qualifying Round (3-0)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0"/>
              </w:numPr>
              <w:spacing w:after="0" w:line="240" w:lineRule="auto"/>
            </w:pPr>
            <w:r w:rsidRPr="00F47FA5">
              <w:t>Programme No.9, Ks v. Grays Athletic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1988 Vauxhall-Opel League Premier Division (0-0)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0"/>
              </w:numPr>
              <w:spacing w:after="0" w:line="240" w:lineRule="auto"/>
            </w:pPr>
            <w:r w:rsidRPr="00F47FA5">
              <w:t>Programme No.10, Ks v. Fisher Athletic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1988 F.A. Cup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Qualifying Round Replay (1-4)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0"/>
              </w:numPr>
              <w:spacing w:after="0" w:line="240" w:lineRule="auto"/>
            </w:pPr>
            <w:r w:rsidRPr="00F47FA5">
              <w:t>Programme No.11, Ks v. Wembley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October 1988 F.A. Trophy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Qualifying Round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0"/>
              </w:numPr>
              <w:spacing w:after="0" w:line="240" w:lineRule="auto"/>
            </w:pPr>
            <w:r w:rsidRPr="00F47FA5">
              <w:t>Programme No.12, Ks v. Slough Town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November 1988 Vauxhall-Opel League Premier Division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0"/>
              </w:numPr>
              <w:spacing w:after="0" w:line="240" w:lineRule="auto"/>
            </w:pPr>
            <w:r w:rsidRPr="00F47FA5">
              <w:t>Programme No.13, Ks v. Bognor Regis Town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1988 Vauxhall-Opel League Premier Division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0"/>
              </w:numPr>
              <w:spacing w:after="0" w:line="240" w:lineRule="auto"/>
            </w:pPr>
            <w:r w:rsidRPr="00F47FA5">
              <w:t>Programme No.14, Ks v. Lewes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1988 A.C. Delco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 (4-1)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0"/>
              </w:numPr>
              <w:spacing w:after="0" w:line="240" w:lineRule="auto"/>
            </w:pPr>
            <w:r w:rsidRPr="00F47FA5">
              <w:t>Programme No.15, Ks v. Leyton-Wingate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1988 Vauxhall-Opel League Premier Division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0"/>
              </w:numPr>
              <w:spacing w:after="0" w:line="240" w:lineRule="auto"/>
            </w:pPr>
            <w:r w:rsidRPr="00F47FA5">
              <w:t>Programme No.16, Ks v. Bromley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1988 Vauxhall-Opel League Premier Division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0"/>
              </w:numPr>
              <w:spacing w:after="0" w:line="240" w:lineRule="auto"/>
            </w:pPr>
            <w:r w:rsidRPr="00F47FA5">
              <w:t>Programme No.17, Ks v. Windsor &amp; Eton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1988 Vauxhall-Opel League Premier Division (1-0)</w:t>
            </w: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8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1988-1989/2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13 items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1"/>
              </w:numPr>
              <w:spacing w:after="0" w:line="240" w:lineRule="auto"/>
            </w:pPr>
            <w:r w:rsidRPr="00F47FA5">
              <w:t>Programme No.18, Ks v. Dagenham 31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December 1988 Vauxhall-Opel League Premier Division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1"/>
              </w:numPr>
              <w:spacing w:after="0" w:line="240" w:lineRule="auto"/>
            </w:pPr>
            <w:r w:rsidRPr="00F47FA5">
              <w:t>Programme No.19, Ks v. Chertsey Town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1989 Surrey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(1-2)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1"/>
              </w:numPr>
              <w:spacing w:after="0" w:line="240" w:lineRule="auto"/>
            </w:pPr>
            <w:r w:rsidRPr="00F47FA5">
              <w:t>Programme No.20, Ks v. Barking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January 1989 Vauxhall-Opel League Premier Division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1"/>
              </w:numPr>
              <w:spacing w:after="0" w:line="240" w:lineRule="auto"/>
            </w:pPr>
            <w:r w:rsidRPr="00F47FA5">
              <w:t>Programme No.21, Ks v. Marlow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1989 Vauxhall-Opel League Premier Division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1"/>
              </w:numPr>
              <w:spacing w:after="0" w:line="240" w:lineRule="auto"/>
            </w:pPr>
            <w:r w:rsidRPr="00F47FA5">
              <w:t>Programme No.22, Ks v. Dulwich Hamlet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1989 Vauxhall-Opel League Premier Division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1"/>
              </w:numPr>
              <w:spacing w:after="0" w:line="240" w:lineRule="auto"/>
            </w:pPr>
            <w:r w:rsidRPr="00F47FA5">
              <w:t>Programme No.23, Ks v. Carshalton Athletic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1989 Vauxhall-Opel League Premier Division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1"/>
              </w:numPr>
              <w:spacing w:after="0" w:line="240" w:lineRule="auto"/>
            </w:pPr>
            <w:r w:rsidRPr="00F47FA5">
              <w:t>Programme No.24, Ks v. Wokingham Town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1989 Vauxhall-Opel League Premier Division (1-2)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1"/>
              </w:numPr>
              <w:spacing w:after="0" w:line="240" w:lineRule="auto"/>
            </w:pPr>
            <w:r w:rsidRPr="00F47FA5">
              <w:t>Programme No.25, Ks v. Harrow Borough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1989 Vauxhall-Opel League Premier Division (1-2)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1"/>
              </w:numPr>
              <w:spacing w:after="0" w:line="240" w:lineRule="auto"/>
            </w:pPr>
            <w:r w:rsidRPr="00F47FA5">
              <w:t>Programme No.26, Ks v. Hendon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1989 Vauxhall-Opel League Premier Division (7-0)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1"/>
              </w:numPr>
              <w:spacing w:after="0" w:line="240" w:lineRule="auto"/>
            </w:pPr>
            <w:r w:rsidRPr="00F47FA5">
              <w:t>Programme No.27, Ks v. Croydon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1989 Vauxhall-Opel League Premier Division (3-2)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1"/>
              </w:numPr>
              <w:spacing w:after="0" w:line="240" w:lineRule="auto"/>
            </w:pPr>
            <w:r w:rsidRPr="00F47FA5">
              <w:t>Programme No.28, Ks v. Hayes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April 1989 Vauxhall-Opel League Premier Division (0-3)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1"/>
              </w:numPr>
              <w:spacing w:after="0" w:line="240" w:lineRule="auto"/>
            </w:pPr>
            <w:r w:rsidRPr="00F47FA5">
              <w:t>Programme No.29, Ks v. St Albans City 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1989 Vauxhall-Opel League Premier Division (3-0)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1"/>
              </w:numPr>
              <w:spacing w:after="0" w:line="240" w:lineRule="auto"/>
            </w:pPr>
            <w:r w:rsidRPr="00F47FA5">
              <w:t xml:space="preserve">Programme, Combined Services F.A. v. Football Association XI </w:t>
            </w: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8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1989-1990/1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20 items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2"/>
              </w:numPr>
              <w:spacing w:after="0" w:line="240" w:lineRule="auto"/>
            </w:pPr>
            <w:r w:rsidRPr="00F47FA5">
              <w:t>Programme, Ks v. Sutton United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1989 Friendly Match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2"/>
              </w:numPr>
              <w:spacing w:after="0" w:line="240" w:lineRule="auto"/>
            </w:pPr>
            <w:r w:rsidRPr="00F47FA5">
              <w:t>Programme No.1, Ks v. Slough Town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1989 Vauxhall League Premier Division (1-2)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2"/>
              </w:numPr>
              <w:spacing w:after="0" w:line="240" w:lineRule="auto"/>
            </w:pPr>
            <w:r w:rsidRPr="00F47FA5">
              <w:t>Programme No.2, Ks v. Dagenham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1989 Vauxhall League Premier Division (4-3)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2"/>
              </w:numPr>
              <w:spacing w:after="0" w:line="240" w:lineRule="auto"/>
            </w:pPr>
            <w:r w:rsidRPr="00F47FA5">
              <w:t>Programme No.3, Ks v. Aylesbury United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September 1989 Vauxhall League Premier Division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2"/>
              </w:numPr>
              <w:spacing w:after="0" w:line="240" w:lineRule="auto"/>
            </w:pPr>
            <w:r w:rsidRPr="00F47FA5">
              <w:t>Programme No.4, Ks v. Woking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1989 F.A.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Qualifying Round (1-5)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2"/>
              </w:numPr>
              <w:spacing w:after="0" w:line="240" w:lineRule="auto"/>
            </w:pPr>
            <w:r w:rsidRPr="00F47FA5">
              <w:t>Programme No.5, Ks v. Dorking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1989 F.A. Trophy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Qualifying Round Replay (7-2)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2"/>
              </w:numPr>
              <w:spacing w:after="0" w:line="240" w:lineRule="auto"/>
            </w:pPr>
            <w:r w:rsidRPr="00F47FA5">
              <w:t>Programme No.6, Ks v. Grays Athletic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1989 Vauxhall League Premier Division (4-2)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2"/>
              </w:numPr>
              <w:spacing w:after="0" w:line="240" w:lineRule="auto"/>
            </w:pPr>
            <w:r w:rsidRPr="00F47FA5">
              <w:t>Programme No.7, Ks v. Bishop’s Stortford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October 1989 Vauxhall League Premier Division (6-0)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2"/>
              </w:numPr>
              <w:spacing w:after="0" w:line="240" w:lineRule="auto"/>
            </w:pPr>
            <w:r w:rsidRPr="00F47FA5">
              <w:t>Programme, Ks v. Farnborough Town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1989 Friendly Match (1-3)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2"/>
              </w:numPr>
              <w:spacing w:after="0" w:line="240" w:lineRule="auto"/>
            </w:pPr>
            <w:r w:rsidRPr="00F47FA5">
              <w:t>Programme No.8, Ks v. Bromley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1989 Vauxhall League Premier Division (4-2)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2"/>
              </w:numPr>
              <w:spacing w:after="0" w:line="240" w:lineRule="auto"/>
            </w:pPr>
            <w:r w:rsidRPr="00F47FA5">
              <w:t>Programme No.9, Ks v. Bognor Regis Town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1989 Vauxhall League Premier Division (3-3)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2"/>
              </w:numPr>
              <w:spacing w:after="0" w:line="240" w:lineRule="auto"/>
            </w:pPr>
            <w:r w:rsidRPr="00F47FA5">
              <w:t>Programme No.10, Ks v. Basingstoke Town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November 1989 Vauxhall League Premier Division (5-0)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2"/>
              </w:numPr>
              <w:spacing w:after="0" w:line="240" w:lineRule="auto"/>
            </w:pPr>
            <w:r w:rsidRPr="00F47FA5">
              <w:t>Programme No.11, Ks v. Hitchin Town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1989 F.A. Trophy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Qualifying Round Replay (3-1)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2"/>
              </w:numPr>
              <w:spacing w:after="0" w:line="240" w:lineRule="auto"/>
            </w:pPr>
            <w:r w:rsidRPr="00F47FA5">
              <w:t>Programme No.12, Ks v. Leyton-Wingate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1989 Vauxhall League Premier Division (2-3)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2"/>
              </w:numPr>
              <w:spacing w:after="0" w:line="240" w:lineRule="auto"/>
            </w:pPr>
            <w:r w:rsidRPr="00F47FA5">
              <w:t>Programme No.13, Ks v. Windsor &amp; Eton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1989 Vauxhall League Premier Division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2"/>
              </w:numPr>
              <w:spacing w:after="0" w:line="240" w:lineRule="auto"/>
            </w:pPr>
            <w:r w:rsidRPr="00F47FA5">
              <w:t>Programme No.14, Ks v. Walton &amp; Hersham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January 1990 Surrey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(8-1)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2"/>
              </w:numPr>
              <w:spacing w:after="0" w:line="240" w:lineRule="auto"/>
            </w:pPr>
            <w:r w:rsidRPr="00F47FA5">
              <w:t>Programme No.15, Ks v. Dulwich Hamlet 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1990 Vauxhall League Premier Division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2"/>
              </w:numPr>
              <w:spacing w:after="0" w:line="240" w:lineRule="auto"/>
            </w:pPr>
            <w:r w:rsidRPr="00F47FA5">
              <w:t>Programme No.16, Ks v. Harrow Borough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1990 Vauxhall League Premier Division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2"/>
              </w:numPr>
              <w:spacing w:after="0" w:line="240" w:lineRule="auto"/>
            </w:pPr>
            <w:r w:rsidRPr="00F47FA5">
              <w:t>Programme, Ks v. Arsenal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1990 Friendly Match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2"/>
              </w:numPr>
              <w:spacing w:after="0" w:line="240" w:lineRule="auto"/>
            </w:pPr>
            <w:r w:rsidRPr="00F47FA5">
              <w:t>Programme No.17, Ks v. Hyde United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February 1990 F.A. Trophy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 (2-1)</w:t>
            </w: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8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1989-1990/2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20 items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3"/>
              </w:numPr>
              <w:spacing w:after="0" w:line="240" w:lineRule="auto"/>
            </w:pPr>
            <w:r w:rsidRPr="00F47FA5">
              <w:t>Programme No.18, Ks v. Croydon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1990 Surrey Senior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 (1-3)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3"/>
              </w:numPr>
              <w:spacing w:after="0" w:line="240" w:lineRule="auto"/>
            </w:pPr>
            <w:r w:rsidRPr="00F47FA5">
              <w:t>Programme No.19, Ks v. Redbridge Forest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1990 Vauxhall League Premier Division (3-1)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3"/>
              </w:numPr>
              <w:spacing w:after="0" w:line="240" w:lineRule="auto"/>
            </w:pPr>
            <w:r w:rsidRPr="00F47FA5">
              <w:t>Programme No.20, Ks v. Staines Town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1990 Vauxhall League Premier Division (3-0)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3"/>
              </w:numPr>
              <w:spacing w:after="0" w:line="240" w:lineRule="auto"/>
            </w:pPr>
            <w:r w:rsidRPr="00F47FA5">
              <w:t>Programme No.21, Ks v. Cheltenham Town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1990 F.A. Trophy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Round (3-3)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3"/>
              </w:numPr>
              <w:spacing w:after="0" w:line="240" w:lineRule="auto"/>
            </w:pPr>
            <w:r w:rsidRPr="00F47FA5">
              <w:t>Programme No.22, Ks v. Barking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March 1990 Vauxhall League Premier Division (3-2)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3"/>
              </w:numPr>
              <w:spacing w:after="0" w:line="240" w:lineRule="auto"/>
            </w:pPr>
            <w:r w:rsidRPr="00F47FA5">
              <w:t>Programme No.23, Ks v. Carshalton Athletic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1990 Vauxhall League Premier Division (3-2)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3"/>
              </w:numPr>
              <w:spacing w:after="0" w:line="240" w:lineRule="auto"/>
            </w:pPr>
            <w:r w:rsidRPr="00F47FA5">
              <w:t>Programme No.24, Ks v. Barrow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1990 F.A. Trophy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Round (2-2)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3"/>
              </w:numPr>
              <w:spacing w:after="0" w:line="240" w:lineRule="auto"/>
            </w:pPr>
            <w:r w:rsidRPr="00F47FA5">
              <w:t>Programme No.25, Ks v. Wokingham Town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1990 Vauxhall League Premier Division (4-2)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3"/>
              </w:numPr>
              <w:spacing w:after="0" w:line="240" w:lineRule="auto"/>
            </w:pPr>
            <w:r w:rsidRPr="00F47FA5">
              <w:t>Programme No.26, Ks v. Hayes 31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March 1990 Vauxhall League Premier Division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3"/>
              </w:numPr>
              <w:spacing w:after="0" w:line="240" w:lineRule="auto"/>
            </w:pPr>
            <w:r w:rsidRPr="00F47FA5">
              <w:t>Programme No.27, Ks v. Hendon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April 1990 Vauxhall League Premier Division (3-0)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3"/>
              </w:numPr>
              <w:spacing w:after="0" w:line="240" w:lineRule="auto"/>
            </w:pPr>
            <w:r w:rsidRPr="00F47FA5">
              <w:t>Programme No.28, Ks v. Marlow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1990 Vauxhall League Premier Division (4-2)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3"/>
              </w:numPr>
              <w:spacing w:after="0" w:line="240" w:lineRule="auto"/>
            </w:pPr>
            <w:r w:rsidRPr="00F47FA5">
              <w:t>Programme No.29, Ks v. St Albans City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1990 Vauxhall League Premier Division (4-2)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3"/>
              </w:numPr>
              <w:spacing w:after="0" w:line="240" w:lineRule="auto"/>
            </w:pPr>
            <w:r w:rsidRPr="00F47FA5">
              <w:t>Programme, Vauxhall League v. F.A. XI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1989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3"/>
              </w:numPr>
              <w:spacing w:after="0" w:line="240" w:lineRule="auto"/>
            </w:pPr>
            <w:r w:rsidRPr="00F47FA5">
              <w:t>Programme, Combined Services F.A. v. Vauxhall League 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1990 Representative Match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3"/>
              </w:numPr>
              <w:spacing w:after="0" w:line="240" w:lineRule="auto"/>
            </w:pPr>
            <w:r w:rsidRPr="00F47FA5">
              <w:t>Programme, Heathfield F.C. v. Kingston Albion F.C.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1990 Teck Senior Charity Cup Final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3"/>
              </w:numPr>
              <w:spacing w:after="0" w:line="240" w:lineRule="auto"/>
            </w:pPr>
            <w:r w:rsidRPr="00F47FA5">
              <w:t>Programme, Carshalton Athletic v. Dorking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1990 Surrey Demolition &amp; Excavation County Cup Final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3"/>
              </w:numPr>
              <w:spacing w:after="0" w:line="240" w:lineRule="auto"/>
            </w:pPr>
            <w:r w:rsidRPr="00F47FA5">
              <w:t>Programme, Abbey Rangers v. Malden Vale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1990 Surrey County Youth F.A. Under 11’s Final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3"/>
              </w:numPr>
              <w:spacing w:after="0" w:line="240" w:lineRule="auto"/>
            </w:pPr>
            <w:r w:rsidRPr="00F47FA5">
              <w:t>Programme, Football Directories XI v. The Mail On Sunday XI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1990 Challenge Match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3"/>
              </w:numPr>
              <w:spacing w:after="0" w:line="240" w:lineRule="auto"/>
            </w:pPr>
            <w:r w:rsidRPr="00F47FA5">
              <w:t>Programme, Ks Football Club (1885) Let’s Go To The Races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3"/>
              </w:numPr>
              <w:spacing w:after="0" w:line="240" w:lineRule="auto"/>
            </w:pPr>
            <w:r w:rsidRPr="00F47FA5">
              <w:t>Programme, Vauxhall Football League Annual Presentation Dinner &amp; Dance London Hilton Hotel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June 1990</w:t>
            </w:r>
          </w:p>
          <w:p w:rsidR="00F2260B" w:rsidRPr="00F47FA5" w:rsidRDefault="00F2260B" w:rsidP="00B15FE2">
            <w:pPr>
              <w:pStyle w:val="ListParagraph"/>
              <w:spacing w:after="0" w:line="240" w:lineRule="auto"/>
            </w:pPr>
          </w:p>
          <w:p w:rsidR="00F2260B" w:rsidRPr="00F47FA5" w:rsidRDefault="00F2260B" w:rsidP="00B15FE2">
            <w:pPr>
              <w:pStyle w:val="ListParagraph"/>
              <w:spacing w:after="0" w:line="240" w:lineRule="auto"/>
              <w:rPr>
                <w:u w:val="single"/>
              </w:rPr>
            </w:pPr>
            <w:r w:rsidRPr="00F47FA5">
              <w:rPr>
                <w:u w:val="single"/>
              </w:rPr>
              <w:t>Red binder album: Ks Away Programmes</w:t>
            </w:r>
          </w:p>
          <w:p w:rsidR="00F2260B" w:rsidRPr="00F47FA5" w:rsidRDefault="00F2260B" w:rsidP="00B15FE2">
            <w:pPr>
              <w:pStyle w:val="ListParagraph"/>
              <w:spacing w:after="0" w:line="240" w:lineRule="auto"/>
              <w:rPr>
                <w:u w:val="single"/>
              </w:rPr>
            </w:pPr>
          </w:p>
          <w:p w:rsidR="00F2260B" w:rsidRPr="00F47FA5" w:rsidRDefault="00F2260B" w:rsidP="00B15FE2">
            <w:pPr>
              <w:pStyle w:val="ListParagraph"/>
              <w:spacing w:after="0" w:line="240" w:lineRule="auto"/>
            </w:pPr>
            <w:r w:rsidRPr="00F47FA5">
              <w:t>42 items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4"/>
              </w:numPr>
              <w:spacing w:after="0" w:line="240" w:lineRule="auto"/>
            </w:pPr>
            <w:r w:rsidRPr="00F47FA5">
              <w:t>Addlestone v. Ks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1980 Friendly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4"/>
              </w:numPr>
              <w:spacing w:after="0" w:line="240" w:lineRule="auto"/>
            </w:pPr>
            <w:r w:rsidRPr="00F47FA5">
              <w:t>Barking v. Ks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1964 Isthmian league (Senior Section)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4"/>
              </w:numPr>
              <w:spacing w:after="0" w:line="240" w:lineRule="auto"/>
            </w:pPr>
            <w:r w:rsidRPr="00F47FA5">
              <w:t>Barking Reserves v. Ks Reserves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1953 Isthmian League (Reserve Section)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4"/>
              </w:numPr>
              <w:spacing w:after="0" w:line="240" w:lineRule="auto"/>
            </w:pPr>
            <w:r w:rsidRPr="00F47FA5">
              <w:t>Bideford v. Ks 31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October 1981 F.A. Cup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Qualifying Round 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4"/>
              </w:numPr>
              <w:spacing w:after="0" w:line="240" w:lineRule="auto"/>
            </w:pPr>
            <w:r w:rsidRPr="00F47FA5">
              <w:t>Bromley v. Ks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August 1979 Bergers Isthmian League Division One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4"/>
              </w:numPr>
              <w:spacing w:after="0" w:line="240" w:lineRule="auto"/>
            </w:pPr>
            <w:r w:rsidRPr="00F47FA5">
              <w:t>Bromley v. Ks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1950 London Senior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 (4-0) 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4"/>
              </w:numPr>
              <w:spacing w:after="0" w:line="240" w:lineRule="auto"/>
            </w:pPr>
            <w:r w:rsidRPr="00F47FA5">
              <w:t>Bromley v. Ks 1946-7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February 1949  F.A. Amateur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 (5-1)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4"/>
              </w:numPr>
              <w:spacing w:after="0" w:line="240" w:lineRule="auto"/>
            </w:pPr>
            <w:r w:rsidRPr="00F47FA5">
              <w:t>Corinthian-Casuals v. Ks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May 1972 Isthmian League (1-1) 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4"/>
              </w:numPr>
              <w:spacing w:after="0" w:line="240" w:lineRule="auto"/>
            </w:pPr>
            <w:r w:rsidRPr="00F47FA5">
              <w:t>Corinthian-Casuals v. Ks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December 1964 Isthmian League (0-4)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4"/>
              </w:numPr>
              <w:spacing w:after="0" w:line="240" w:lineRule="auto"/>
            </w:pPr>
            <w:r w:rsidRPr="00F47FA5">
              <w:t>Corinthian-Casuals v. Ks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1947  Isthmian League (0-1) Probably Photocopy.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4"/>
              </w:numPr>
              <w:spacing w:after="0" w:line="240" w:lineRule="auto"/>
            </w:pPr>
            <w:r w:rsidRPr="00F47FA5">
              <w:t>Corinthian-Casuals v. Ks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1946 Isthmian League (photocopy) (0-3)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4"/>
              </w:numPr>
              <w:spacing w:after="0" w:line="240" w:lineRule="auto"/>
            </w:pPr>
            <w:r w:rsidRPr="00F47FA5">
              <w:t>Cray Wanderers F.C. v. Ks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1971 F.A. Amateur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(1-2)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4"/>
              </w:numPr>
              <w:spacing w:after="0" w:line="240" w:lineRule="auto"/>
            </w:pPr>
            <w:r w:rsidRPr="00F47FA5">
              <w:t>Dagenham F.C. v. Ks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1970 London Charity Cup Semi-Final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4"/>
              </w:numPr>
              <w:spacing w:after="0" w:line="240" w:lineRule="auto"/>
            </w:pPr>
            <w:r w:rsidRPr="00F47FA5">
              <w:t>Dulwich Hamlet Reserves v. Ks Reserves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1977 Surrey Intermediate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4"/>
              </w:numPr>
              <w:spacing w:after="0" w:line="240" w:lineRule="auto"/>
            </w:pPr>
            <w:r w:rsidRPr="00F47FA5">
              <w:t>Eastbourne F.C. v. Ks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1962 F.A. Amateur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4"/>
              </w:numPr>
              <w:spacing w:after="0" w:line="240" w:lineRule="auto"/>
            </w:pPr>
            <w:r w:rsidRPr="00F47FA5">
              <w:t>Enfield F.C. v. Ks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1970 Isthmian League Senior Section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4"/>
              </w:numPr>
              <w:spacing w:after="0" w:line="240" w:lineRule="auto"/>
            </w:pPr>
            <w:r w:rsidRPr="00F47FA5">
              <w:t>Finchley F.C. v. Ks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1979 Berger Isthmian League  (Abandoned)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4"/>
              </w:numPr>
              <w:spacing w:after="0" w:line="240" w:lineRule="auto"/>
            </w:pPr>
            <w:r w:rsidRPr="00F47FA5">
              <w:t>Finchley F.C. v. Ks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March 1967 Premier Midweek Floodlight League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4"/>
              </w:numPr>
              <w:spacing w:after="0" w:line="240" w:lineRule="auto"/>
            </w:pPr>
            <w:r w:rsidRPr="00F47FA5">
              <w:t>Fulham v. Ks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1965 London Challenge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(2-2)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4"/>
              </w:numPr>
              <w:spacing w:after="0" w:line="240" w:lineRule="auto"/>
            </w:pPr>
            <w:r w:rsidRPr="00F47FA5">
              <w:t>Hampton F.C. v. Ks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1980 Suburban League Section A/Isthmian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4"/>
              </w:numPr>
              <w:spacing w:after="0" w:line="240" w:lineRule="auto"/>
            </w:pPr>
            <w:r w:rsidRPr="00F47FA5">
              <w:t>Hayes v. Ks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March 1957 F.A. Amateur Cup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Round Replay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4"/>
              </w:numPr>
              <w:spacing w:after="0" w:line="240" w:lineRule="auto"/>
            </w:pPr>
            <w:r w:rsidRPr="00F47FA5">
              <w:t>Hertford Town v. Ks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1956 (Played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February- original match postponed) F.A. Amateur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 (0-3)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4"/>
              </w:numPr>
              <w:spacing w:after="0" w:line="240" w:lineRule="auto"/>
            </w:pPr>
            <w:r w:rsidRPr="00F47FA5">
              <w:t>Hillingdon Borough v. Ks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1965 Practice Game (2-3)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4"/>
              </w:numPr>
              <w:spacing w:after="0" w:line="240" w:lineRule="auto"/>
            </w:pPr>
            <w:r w:rsidRPr="00F47FA5">
              <w:t>Hitchin Town Reserves v. Ks Reserves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1965 Isthmian League Reserve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4"/>
              </w:numPr>
              <w:spacing w:after="0" w:line="240" w:lineRule="auto"/>
            </w:pPr>
            <w:r w:rsidRPr="00F47FA5">
              <w:t>Horsham F.C. v. Ks 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1973 Premier Midweek Floodlight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4"/>
              </w:numPr>
              <w:spacing w:after="0" w:line="240" w:lineRule="auto"/>
            </w:pPr>
            <w:r w:rsidRPr="00F47FA5">
              <w:t>Hounslow v. Ks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November 1966 Premier Midweek Floodlight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4"/>
              </w:numPr>
              <w:spacing w:after="0" w:line="240" w:lineRule="auto"/>
            </w:pPr>
            <w:r w:rsidRPr="00F47FA5">
              <w:t>Ilford F.C. v. Ks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1963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4"/>
              </w:numPr>
              <w:spacing w:after="0" w:line="240" w:lineRule="auto"/>
            </w:pPr>
            <w:r w:rsidRPr="00F47FA5">
              <w:t>Ilford F.C. v. Ks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1962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4"/>
              </w:numPr>
              <w:spacing w:after="0" w:line="240" w:lineRule="auto"/>
            </w:pPr>
            <w:r w:rsidRPr="00F47FA5">
              <w:t>Ilford F.C. v. Ks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March 1962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4"/>
              </w:numPr>
              <w:spacing w:after="0" w:line="240" w:lineRule="auto"/>
            </w:pPr>
            <w:r w:rsidRPr="00F47FA5">
              <w:t>Ilford F.C. v. Ks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1960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4"/>
              </w:numPr>
              <w:spacing w:after="0" w:line="240" w:lineRule="auto"/>
            </w:pPr>
            <w:r w:rsidRPr="00F47FA5">
              <w:t>Ilford F.C. v. Ks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1960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4"/>
              </w:numPr>
              <w:spacing w:after="0" w:line="240" w:lineRule="auto"/>
            </w:pPr>
            <w:r w:rsidRPr="00F47FA5">
              <w:t>Ilford F.C. v. Ks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1958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4"/>
              </w:numPr>
              <w:spacing w:after="0" w:line="240" w:lineRule="auto"/>
            </w:pPr>
            <w:r w:rsidRPr="00F47FA5">
              <w:t>Ilford F.C. v. Ks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May 1958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4"/>
              </w:numPr>
              <w:spacing w:after="0" w:line="240" w:lineRule="auto"/>
            </w:pPr>
            <w:r w:rsidRPr="00F47FA5">
              <w:t>Ilford F.C. v. Ks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1956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4"/>
              </w:numPr>
              <w:spacing w:after="0" w:line="240" w:lineRule="auto"/>
            </w:pPr>
            <w:r w:rsidRPr="00F47FA5">
              <w:t>Ilford F.C. v. Ks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1956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4"/>
              </w:numPr>
              <w:spacing w:after="0" w:line="240" w:lineRule="auto"/>
            </w:pPr>
            <w:r w:rsidRPr="00F47FA5">
              <w:t>Ilford F.C. v. Ks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September 1954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4"/>
              </w:numPr>
              <w:spacing w:after="0" w:line="240" w:lineRule="auto"/>
            </w:pPr>
            <w:r w:rsidRPr="00F47FA5">
              <w:t>Ilford F.C. V. Ks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1954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4"/>
              </w:numPr>
              <w:spacing w:after="0" w:line="240" w:lineRule="auto"/>
            </w:pPr>
            <w:r w:rsidRPr="00F47FA5">
              <w:t>Ilford F.C. v. Ks 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1951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4"/>
              </w:numPr>
              <w:spacing w:after="0" w:line="240" w:lineRule="auto"/>
            </w:pPr>
            <w:r w:rsidRPr="00F47FA5">
              <w:t>Ilford F.C. v. Ks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February 1947 London Senior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 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4"/>
              </w:numPr>
              <w:spacing w:after="0" w:line="240" w:lineRule="auto"/>
            </w:pPr>
            <w:r w:rsidRPr="00F47FA5">
              <w:t>Romford F.C. v. Ks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September 1956 Isthmian League Senior Section 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4"/>
              </w:numPr>
              <w:spacing w:after="0" w:line="240" w:lineRule="auto"/>
            </w:pPr>
            <w:r w:rsidRPr="00F47FA5">
              <w:t>Wimbledon F.C. v. Ks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1921 Athenian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4"/>
              </w:numPr>
              <w:spacing w:after="0" w:line="240" w:lineRule="auto"/>
            </w:pPr>
            <w:r w:rsidRPr="00F47FA5">
              <w:t>Leytonstone F.C. v. Ks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1938 Isthmian League (3-1) </w:t>
            </w: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9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Single Sheets (Ks home games)</w:t>
            </w:r>
          </w:p>
          <w:p w:rsidR="00F2260B" w:rsidRPr="00F47FA5" w:rsidRDefault="00F2260B" w:rsidP="00B15FE2">
            <w:pPr>
              <w:spacing w:after="0" w:line="240" w:lineRule="auto"/>
            </w:pPr>
            <w:r w:rsidRPr="00F47FA5">
              <w:t xml:space="preserve">                                         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40 Items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6"/>
              </w:numPr>
              <w:spacing w:after="0" w:line="240" w:lineRule="auto"/>
            </w:pPr>
            <w:r w:rsidRPr="00F47FA5">
              <w:t>Programme, Ks v. Egham Town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May 1974 Premier Midweek Floodlight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6"/>
              </w:numPr>
              <w:spacing w:after="0" w:line="240" w:lineRule="auto"/>
            </w:pPr>
            <w:r w:rsidRPr="00F47FA5">
              <w:t xml:space="preserve"> Programme, Ks v. Enfield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1969 F.A.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Qualifying Round Replay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6"/>
              </w:numPr>
              <w:spacing w:after="0" w:line="240" w:lineRule="auto"/>
            </w:pPr>
            <w:r w:rsidRPr="00F47FA5">
              <w:t>Programme, Ks v. Enfield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1967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6"/>
              </w:numPr>
              <w:spacing w:after="0" w:line="240" w:lineRule="auto"/>
            </w:pPr>
            <w:r w:rsidRPr="00F47FA5">
              <w:t>Programme, Ks Reserves v. Enfield Reserves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1971 Isthmian League Reserve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6"/>
              </w:numPr>
              <w:spacing w:after="0" w:line="240" w:lineRule="auto"/>
            </w:pPr>
            <w:r w:rsidRPr="00F47FA5">
              <w:t>Programme, Ks v. Finchley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1975 Friendly Match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6"/>
              </w:numPr>
              <w:spacing w:after="0" w:line="240" w:lineRule="auto"/>
            </w:pPr>
            <w:r w:rsidRPr="00F47FA5">
              <w:t>Programme, Ks v. Guildford City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February 1967 Premier Midweek Floodlight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6"/>
              </w:numPr>
              <w:spacing w:after="0" w:line="240" w:lineRule="auto"/>
            </w:pPr>
            <w:r w:rsidRPr="00F47FA5">
              <w:t>Programme, Ks v. Hampton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April 1974 Premier Midweek Floodlight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6"/>
              </w:numPr>
              <w:spacing w:after="0" w:line="240" w:lineRule="auto"/>
            </w:pPr>
            <w:r w:rsidRPr="00F47FA5">
              <w:t>Programme, Ks Reserves v. Hampton Reserves 28th October 1972 Suburban League Cup Pool A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6"/>
              </w:numPr>
              <w:spacing w:after="0" w:line="240" w:lineRule="auto"/>
            </w:pPr>
            <w:r w:rsidRPr="00F47FA5">
              <w:t>Programme, Ks v. Hampton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1971 Suburban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6"/>
              </w:numPr>
              <w:spacing w:after="0" w:line="240" w:lineRule="auto"/>
            </w:pPr>
            <w:r w:rsidRPr="00F47FA5">
              <w:t>Programme, Ks v. Harefield United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1977 Friendly Match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6"/>
              </w:numPr>
              <w:spacing w:after="0" w:line="240" w:lineRule="auto"/>
            </w:pPr>
            <w:r w:rsidRPr="00F47FA5">
              <w:t>Programme, Ks v. Haringey Borough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August 1978 Friendly Match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6"/>
              </w:numPr>
              <w:spacing w:after="0" w:line="240" w:lineRule="auto"/>
            </w:pPr>
            <w:r w:rsidRPr="00F47FA5">
              <w:t>Programme, Ks v. Hayes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1966 Premier Midweek Floodlight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6"/>
              </w:numPr>
              <w:spacing w:after="0" w:line="240" w:lineRule="auto"/>
            </w:pPr>
            <w:r w:rsidRPr="00F47FA5">
              <w:t>Programme, Ks v. Hendon 31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August 1971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6"/>
              </w:numPr>
              <w:spacing w:after="0" w:line="240" w:lineRule="auto"/>
            </w:pPr>
            <w:r w:rsidRPr="00F47FA5">
              <w:t>Programme, Ks v. Hillingdon Borough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1967 Premier Midweek Floodlight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6"/>
              </w:numPr>
              <w:spacing w:after="0" w:line="240" w:lineRule="auto"/>
            </w:pPr>
            <w:r w:rsidRPr="00F47FA5">
              <w:t>Programme, Ks v. Hillingdon Borough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1966 Public Trial Match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6"/>
              </w:numPr>
              <w:spacing w:after="0" w:line="240" w:lineRule="auto"/>
            </w:pPr>
            <w:r w:rsidRPr="00F47FA5">
              <w:t>Programme, Ks v. Hillingdon Borough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1964 Challenge Match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6"/>
              </w:numPr>
              <w:spacing w:after="0" w:line="240" w:lineRule="auto"/>
            </w:pPr>
            <w:r w:rsidRPr="00F47FA5">
              <w:t>Programme, Ks Reserves v. Hitchin Town Reserves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October 1963 Isthmian League Reserve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6"/>
              </w:numPr>
              <w:spacing w:after="0" w:line="240" w:lineRule="auto"/>
            </w:pPr>
            <w:r w:rsidRPr="00F47FA5">
              <w:t>Programme, Ks v. Hounslow Town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1967 Premier Midweek Floodlight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6"/>
              </w:numPr>
              <w:spacing w:after="0" w:line="240" w:lineRule="auto"/>
            </w:pPr>
            <w:r w:rsidRPr="00F47FA5">
              <w:t>Programme, Ks Reserves v. Ilford Reserves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1971 Isthmian League Reserve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6"/>
              </w:numPr>
              <w:spacing w:after="0" w:line="240" w:lineRule="auto"/>
            </w:pPr>
            <w:r w:rsidRPr="00F47FA5">
              <w:t>Programme, Ks Reserves v. Ilford Reserves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November 1969 Isthmian League Reserve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6"/>
              </w:numPr>
              <w:spacing w:after="0" w:line="240" w:lineRule="auto"/>
            </w:pPr>
            <w:r w:rsidRPr="00F47FA5">
              <w:t>Programme, Ks v. Ilford 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1968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6"/>
              </w:numPr>
              <w:spacing w:after="0" w:line="240" w:lineRule="auto"/>
            </w:pPr>
            <w:r w:rsidRPr="00F47FA5">
              <w:t>Programme, Ks Reserves v. Ilford Reserves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1966 Isthmian League Reserve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6"/>
              </w:numPr>
              <w:spacing w:after="0" w:line="240" w:lineRule="auto"/>
            </w:pPr>
            <w:r w:rsidRPr="00F47FA5">
              <w:t>Programme, Ks Reserves v. Leatherhead Reserves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1972 Suburban League Cup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6"/>
              </w:numPr>
              <w:spacing w:after="0" w:line="240" w:lineRule="auto"/>
            </w:pPr>
            <w:r w:rsidRPr="00F47FA5">
              <w:t>Programme, Ks Reserves v. Leatherhead Reserves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1971 Suburban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6"/>
              </w:numPr>
              <w:spacing w:after="0" w:line="240" w:lineRule="auto"/>
            </w:pPr>
            <w:r w:rsidRPr="00F47FA5">
              <w:t>Programme, Ks v. Leytonstone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September 1969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6"/>
              </w:numPr>
              <w:spacing w:after="0" w:line="240" w:lineRule="auto"/>
            </w:pPr>
            <w:r w:rsidRPr="00F47FA5">
              <w:t>Programme, Ks v. Leytonstone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March 1967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6"/>
              </w:numPr>
              <w:spacing w:after="0" w:line="240" w:lineRule="auto"/>
            </w:pPr>
            <w:r w:rsidRPr="00F47FA5">
              <w:t>Programme, Ks v. Luton Town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1975 Friendly Match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6"/>
              </w:numPr>
              <w:spacing w:after="0" w:line="240" w:lineRule="auto"/>
            </w:pPr>
            <w:r w:rsidRPr="00F47FA5">
              <w:t>Programme, Ks v. Luton Town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1974 Friendly Match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6"/>
              </w:numPr>
              <w:spacing w:after="0" w:line="240" w:lineRule="auto"/>
            </w:pPr>
            <w:r w:rsidRPr="00F47FA5">
              <w:t>Programme, Ks v. Maidstone United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1969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6"/>
              </w:numPr>
              <w:spacing w:after="0" w:line="240" w:lineRule="auto"/>
            </w:pPr>
            <w:r w:rsidRPr="00F47FA5">
              <w:t>Programme, Ks v. Maidstone United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1968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6"/>
              </w:numPr>
              <w:spacing w:after="0" w:line="240" w:lineRule="auto"/>
            </w:pPr>
            <w:r w:rsidRPr="00F47FA5">
              <w:t>Programme, Ks v. Malden Town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1976 Surrey Senior Shield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6"/>
              </w:numPr>
              <w:spacing w:after="0" w:line="240" w:lineRule="auto"/>
            </w:pPr>
            <w:r w:rsidRPr="00F47FA5">
              <w:t>Programme, Ks v. Merton Rushmere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1968 Challenge Match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6"/>
              </w:numPr>
              <w:spacing w:after="0" w:line="240" w:lineRule="auto"/>
            </w:pPr>
            <w:r w:rsidRPr="00F47FA5">
              <w:t>Programme, Ks v. Metropolitan Police 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1973 Invitation Friendly Match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6"/>
              </w:numPr>
              <w:spacing w:after="0" w:line="240" w:lineRule="auto"/>
            </w:pPr>
            <w:r w:rsidRPr="00F47FA5">
              <w:t>Programme, Ks v. Metropolitan Police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August 1968 Challenge Match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6"/>
              </w:numPr>
              <w:spacing w:after="0" w:line="240" w:lineRule="auto"/>
            </w:pPr>
            <w:r w:rsidRPr="00F47FA5">
              <w:t>Programme, Ks v. Millwall XI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1978 Friendly Match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6"/>
              </w:numPr>
              <w:spacing w:after="0" w:line="240" w:lineRule="auto"/>
            </w:pPr>
            <w:r w:rsidRPr="00F47FA5">
              <w:t>Programme, Ks v. Molesey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1974 Premier Midweek Floodlight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6"/>
              </w:numPr>
              <w:spacing w:after="0" w:line="240" w:lineRule="auto"/>
            </w:pPr>
            <w:r w:rsidRPr="00F47FA5">
              <w:t>Programme, Ks v. Newport (Isle of Wight)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1977 Friendly Match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6"/>
              </w:numPr>
              <w:spacing w:after="0" w:line="240" w:lineRule="auto"/>
            </w:pPr>
            <w:r w:rsidRPr="00F47FA5">
              <w:t>Programme, Ks v. Old Suttonians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1976 Surrey Senior Shield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6"/>
              </w:numPr>
              <w:spacing w:after="0" w:line="240" w:lineRule="auto"/>
            </w:pPr>
            <w:r w:rsidRPr="00F47FA5">
              <w:t>Programme, Ks v. Oxford City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1980 Friendly Match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6"/>
              </w:numPr>
              <w:spacing w:after="0" w:line="240" w:lineRule="auto"/>
            </w:pPr>
            <w:r w:rsidRPr="00F47FA5">
              <w:t>Programme, Ks v. Oxford City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1967 Isthmian League Senior Section</w:t>
            </w: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9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Single Sheets (Ks home games)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40 Items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7"/>
              </w:numPr>
              <w:spacing w:after="0" w:line="240" w:lineRule="auto"/>
            </w:pPr>
            <w:r w:rsidRPr="00F47FA5">
              <w:t>Programme, Possibles v. Probables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1963 Public Trial Match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7"/>
              </w:numPr>
              <w:spacing w:after="0" w:line="240" w:lineRule="auto"/>
            </w:pPr>
            <w:r w:rsidRPr="00F47FA5">
              <w:t>Programme, Probables v. Possibles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1961 Public Trial Match (4-0)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7"/>
              </w:numPr>
              <w:spacing w:after="0" w:line="240" w:lineRule="auto"/>
            </w:pPr>
            <w:r w:rsidRPr="00F47FA5">
              <w:t>Programme, Probables v. Possibles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1958 Public Trial Match (1-3)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7"/>
              </w:numPr>
              <w:spacing w:after="0" w:line="240" w:lineRule="auto"/>
            </w:pPr>
            <w:r w:rsidRPr="00F47FA5">
              <w:t>Programme, Ks v. Abingdon Town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August 1981 Friendly Match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7"/>
              </w:numPr>
              <w:spacing w:after="0" w:line="240" w:lineRule="auto"/>
            </w:pPr>
            <w:r w:rsidRPr="00F47FA5">
              <w:t>Programme, Ks v. Addlestone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1974 Premier Midweek Floodlight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7"/>
              </w:numPr>
              <w:spacing w:after="0" w:line="240" w:lineRule="auto"/>
            </w:pPr>
            <w:r w:rsidRPr="00F47FA5">
              <w:t>Programme, Ks v. Addlestone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1968 Surrey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7"/>
              </w:numPr>
              <w:spacing w:after="0" w:line="240" w:lineRule="auto"/>
            </w:pPr>
            <w:r w:rsidRPr="00F47FA5">
              <w:t>Programme, Ks v. Addlestone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1965 Friendly Match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7"/>
              </w:numPr>
              <w:spacing w:after="0" w:line="240" w:lineRule="auto"/>
            </w:pPr>
            <w:r w:rsidRPr="00F47FA5">
              <w:t>Programme, Ks v. Alton Town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August 1971 Challenge Match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7"/>
              </w:numPr>
              <w:spacing w:after="0" w:line="240" w:lineRule="auto"/>
            </w:pPr>
            <w:r w:rsidRPr="00F47FA5">
              <w:t>Programme, Ks v. Alton Town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1969 Friendly Match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7"/>
              </w:numPr>
              <w:spacing w:after="0" w:line="240" w:lineRule="auto"/>
            </w:pPr>
            <w:r w:rsidRPr="00F47FA5">
              <w:t>Programme, Ks v. Barking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1969 London Charity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7"/>
              </w:numPr>
              <w:spacing w:after="0" w:line="240" w:lineRule="auto"/>
            </w:pPr>
            <w:r w:rsidRPr="00F47FA5">
              <w:t>Programme, Ks v. Borough Road College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1976 Friendly Match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7"/>
              </w:numPr>
              <w:spacing w:after="0" w:line="240" w:lineRule="auto"/>
            </w:pPr>
            <w:r w:rsidRPr="00F47FA5">
              <w:t>Programme, Ks v. Brentford Reserves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1965 Friendly Match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7"/>
              </w:numPr>
              <w:spacing w:after="0" w:line="240" w:lineRule="auto"/>
            </w:pPr>
            <w:r w:rsidRPr="00F47FA5">
              <w:t>Programme, Ks v. Bromley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1969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7"/>
              </w:numPr>
              <w:spacing w:after="0" w:line="240" w:lineRule="auto"/>
            </w:pPr>
            <w:r w:rsidRPr="00F47FA5">
              <w:t>Programme, Ks v. Bromley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1968 South of Thames Cup Semi-Final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7"/>
              </w:numPr>
              <w:spacing w:after="0" w:line="240" w:lineRule="auto"/>
            </w:pPr>
            <w:r w:rsidRPr="00F47FA5">
              <w:t>Programme, Ks Reserves v. Bromley Reserves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1967 Isthmian League Reserve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7"/>
              </w:numPr>
              <w:spacing w:after="0" w:line="240" w:lineRule="auto"/>
            </w:pPr>
            <w:r w:rsidRPr="00F47FA5">
              <w:t>Programme, Ks v. Bromley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1967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7"/>
              </w:numPr>
              <w:spacing w:after="0" w:line="240" w:lineRule="auto"/>
            </w:pPr>
            <w:r w:rsidRPr="00F47FA5">
              <w:t>Programme, Ks v. Carshalton Athletic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1969 Surrey Senior Shield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7"/>
              </w:numPr>
              <w:spacing w:after="0" w:line="240" w:lineRule="auto"/>
            </w:pPr>
            <w:r w:rsidRPr="00F47FA5">
              <w:t>Programme, Ks v. Charlton Athletic XI 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1968 Challenge Match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7"/>
              </w:numPr>
              <w:spacing w:after="0" w:line="240" w:lineRule="auto"/>
            </w:pPr>
            <w:r w:rsidRPr="00F47FA5">
              <w:t>Programme, Ks v. Chelsea XI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1972 Challenge Match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7"/>
              </w:numPr>
              <w:spacing w:after="0" w:line="240" w:lineRule="auto"/>
            </w:pPr>
            <w:r w:rsidRPr="00F47FA5">
              <w:t>Programme, Ks v. Chesham United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May 1967 Premier Midweek Floodlight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7"/>
              </w:numPr>
              <w:spacing w:after="0" w:line="240" w:lineRule="auto"/>
            </w:pPr>
            <w:r w:rsidRPr="00F47FA5">
              <w:t>Programme, Ks v. Cheshunt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1962 London Intermediate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Proper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7"/>
              </w:numPr>
              <w:spacing w:after="0" w:line="240" w:lineRule="auto"/>
            </w:pPr>
            <w:r w:rsidRPr="00F47FA5">
              <w:t>Programme, Ks v. Clapton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1967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7"/>
              </w:numPr>
              <w:spacing w:after="0" w:line="240" w:lineRule="auto"/>
            </w:pPr>
            <w:r w:rsidRPr="00F47FA5">
              <w:t>Programme, Ks v. Clapton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1967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7"/>
              </w:numPr>
              <w:spacing w:after="0" w:line="240" w:lineRule="auto"/>
            </w:pPr>
            <w:r w:rsidRPr="00F47FA5">
              <w:t>Programme, Ks v. Clapton 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1971 London Intermediate Cup Semi-Final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7"/>
              </w:numPr>
              <w:spacing w:after="0" w:line="240" w:lineRule="auto"/>
            </w:pPr>
            <w:r w:rsidRPr="00F47FA5">
              <w:t>Programme, Ks v. Corinthian-Casuals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1980 Friendly Match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7"/>
              </w:numPr>
              <w:spacing w:after="0" w:line="240" w:lineRule="auto"/>
            </w:pPr>
            <w:r w:rsidRPr="00F47FA5">
              <w:t>Programme, Ks v. Corinthian-Casuals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February 1977 Surrey Centenary Year Competition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7"/>
              </w:numPr>
              <w:spacing w:after="0" w:line="240" w:lineRule="auto"/>
            </w:pPr>
            <w:r w:rsidRPr="00F47FA5">
              <w:t>Programme, Ks v. Corinthian-Casuals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1969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7"/>
              </w:numPr>
              <w:spacing w:after="0" w:line="240" w:lineRule="auto"/>
            </w:pPr>
            <w:r w:rsidRPr="00F47FA5">
              <w:t>Programme, Ks v. Corinthian-Casuals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1963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7"/>
              </w:numPr>
              <w:spacing w:after="0" w:line="240" w:lineRule="auto"/>
            </w:pPr>
            <w:r w:rsidRPr="00F47FA5">
              <w:t>Programme, Ks v. Corinthian-Casuals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1961 South of Thames Cup Replay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7"/>
              </w:numPr>
              <w:spacing w:after="0" w:line="240" w:lineRule="auto"/>
            </w:pPr>
            <w:r w:rsidRPr="00F47FA5">
              <w:t>Programme, Ks v. Corinthian-Casuals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1960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7"/>
              </w:numPr>
              <w:spacing w:after="0" w:line="240" w:lineRule="auto"/>
            </w:pPr>
            <w:r w:rsidRPr="00F47FA5">
              <w:t>Programme, Ks v. Crawley Town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1967 Premier Midweek Floodlight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7"/>
              </w:numPr>
              <w:spacing w:after="0" w:line="240" w:lineRule="auto"/>
            </w:pPr>
            <w:r w:rsidRPr="00F47FA5">
              <w:t>Programme, Ks v. Croydon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1980 Friendly Match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7"/>
              </w:numPr>
              <w:spacing w:after="0" w:line="240" w:lineRule="auto"/>
            </w:pPr>
            <w:r w:rsidRPr="00F47FA5">
              <w:t>Programme, Ks v. Croydon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1975 Friendly Match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7"/>
              </w:numPr>
              <w:spacing w:after="0" w:line="240" w:lineRule="auto"/>
            </w:pPr>
            <w:r w:rsidRPr="00F47FA5">
              <w:t>Programme, Ks v. Croydon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1975 Friendly Match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7"/>
              </w:numPr>
              <w:spacing w:after="0" w:line="240" w:lineRule="auto"/>
            </w:pPr>
            <w:r w:rsidRPr="00F47FA5">
              <w:t>Programme, Ks v. Croydon Amateurs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1973 Suburban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7"/>
              </w:numPr>
              <w:spacing w:after="0" w:line="240" w:lineRule="auto"/>
            </w:pPr>
            <w:r w:rsidRPr="00F47FA5">
              <w:t>Programme, Ks v. Dulwich Hamlet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1975 Suburban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7"/>
              </w:numPr>
              <w:spacing w:after="0" w:line="240" w:lineRule="auto"/>
            </w:pPr>
            <w:r w:rsidRPr="00F47FA5">
              <w:t>Programme, Ks v. Dulwich Hamlet 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1975 London Charity Cup Semi-Final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7"/>
              </w:numPr>
              <w:spacing w:after="0" w:line="240" w:lineRule="auto"/>
            </w:pPr>
            <w:r w:rsidRPr="00F47FA5">
              <w:t xml:space="preserve"> Programme, Ks v. Dulwich Hamlet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September 1970 South of Thames Cup Semi-Final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7"/>
              </w:numPr>
              <w:spacing w:after="0" w:line="240" w:lineRule="auto"/>
            </w:pPr>
            <w:r w:rsidRPr="00F47FA5">
              <w:t>Programme, Ks Reserves v. Dulwich Hamlet Reserves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1970 London Intermediate Cup Semi-Final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7"/>
              </w:numPr>
              <w:spacing w:after="0" w:line="240" w:lineRule="auto"/>
            </w:pPr>
            <w:r w:rsidRPr="00F47FA5">
              <w:t>Programme, Ks Reserves v. Dulwich Hamlet Reserves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1960 London Intermediate Cup (5-1)</w:t>
            </w: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9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Single Sheets (Ks home games)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40 Items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8"/>
              </w:numPr>
              <w:spacing w:after="0" w:line="240" w:lineRule="auto"/>
            </w:pPr>
            <w:r w:rsidRPr="00F47FA5">
              <w:t>Programme, Ks v. Oxford City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1967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8"/>
              </w:numPr>
              <w:spacing w:after="0" w:line="240" w:lineRule="auto"/>
            </w:pPr>
            <w:r w:rsidRPr="00F47FA5">
              <w:t>Programme, Ks v. Peters Sports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1966 Public Trial Match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8"/>
              </w:numPr>
              <w:spacing w:after="0" w:line="240" w:lineRule="auto"/>
            </w:pPr>
            <w:r w:rsidRPr="00F47FA5">
              <w:t>Programme, Ks v. P.L.A.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1966 London Intermediate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Proper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8"/>
              </w:numPr>
              <w:spacing w:after="0" w:line="240" w:lineRule="auto"/>
            </w:pPr>
            <w:r w:rsidRPr="00F47FA5">
              <w:t>Programme, Ks v. Queens Park Rangers XI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1967 Pre-Season Trial Match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8"/>
              </w:numPr>
              <w:spacing w:after="0" w:line="240" w:lineRule="auto"/>
            </w:pPr>
            <w:r w:rsidRPr="00F47FA5">
              <w:t>Programme, Ks v. Queens Park Rangers XI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1966 Public Trial Match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8"/>
              </w:numPr>
              <w:spacing w:after="0" w:line="240" w:lineRule="auto"/>
            </w:pPr>
            <w:r w:rsidRPr="00F47FA5">
              <w:t>Programme, Ks v. Queens Park Rangers Reserves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1965 Friendly Match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8"/>
              </w:numPr>
              <w:spacing w:after="0" w:line="240" w:lineRule="auto"/>
            </w:pPr>
            <w:r w:rsidRPr="00F47FA5">
              <w:t>Programme, Ks v. Redhill 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1969 Surrey Charity Shield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8"/>
              </w:numPr>
              <w:spacing w:after="0" w:line="240" w:lineRule="auto"/>
            </w:pPr>
            <w:r w:rsidRPr="00F47FA5">
              <w:t>Programme, Ks v. Redhill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1973 Surrey Intermediate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8"/>
              </w:numPr>
              <w:spacing w:after="0" w:line="240" w:lineRule="auto"/>
            </w:pPr>
            <w:r w:rsidRPr="00F47FA5">
              <w:t>Programme, Ks v. Slough Town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1980 Friendly Match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8"/>
              </w:numPr>
              <w:spacing w:after="0" w:line="240" w:lineRule="auto"/>
            </w:pPr>
            <w:r w:rsidRPr="00F47FA5">
              <w:t>Programme, Ks v. Southall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1975 London Charity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8"/>
              </w:numPr>
              <w:spacing w:after="0" w:line="240" w:lineRule="auto"/>
            </w:pPr>
            <w:r w:rsidRPr="00F47FA5">
              <w:t>Programme, Ks v. Southall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April 1974 London Charity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8"/>
              </w:numPr>
              <w:spacing w:after="0" w:line="240" w:lineRule="auto"/>
            </w:pPr>
            <w:r w:rsidRPr="00F47FA5">
              <w:t>Programme, Ks v. South Eastern British Colleges XI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1974 Friendly Match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8"/>
              </w:numPr>
              <w:spacing w:after="0" w:line="240" w:lineRule="auto"/>
            </w:pPr>
            <w:r w:rsidRPr="00F47FA5">
              <w:t>Programme, Ks v. Staines Town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1974 Premier Midweek Floodlight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8"/>
              </w:numPr>
              <w:spacing w:after="0" w:line="240" w:lineRule="auto"/>
            </w:pPr>
            <w:r w:rsidRPr="00F47FA5">
              <w:t>Programme, Ks v. Staines Town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1973 Friendly Match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8"/>
              </w:numPr>
              <w:spacing w:after="0" w:line="240" w:lineRule="auto"/>
            </w:pPr>
            <w:r w:rsidRPr="00F47FA5">
              <w:t>Programme, Ks v. Staines Town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December 1975 Suburban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8"/>
              </w:numPr>
              <w:spacing w:after="0" w:line="240" w:lineRule="auto"/>
            </w:pPr>
            <w:r w:rsidRPr="00F47FA5">
              <w:t>Programme, Ks Reserves v. Staines Town Reserves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1972 Suburban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8"/>
              </w:numPr>
              <w:spacing w:after="0" w:line="240" w:lineRule="auto"/>
            </w:pPr>
            <w:r w:rsidRPr="00F47FA5">
              <w:t>Programme, Ks Reserves v. S.T.C – New Southgate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1971 London Intermediate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Replay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8"/>
              </w:numPr>
              <w:spacing w:after="0" w:line="240" w:lineRule="auto"/>
            </w:pPr>
            <w:r w:rsidRPr="00F47FA5">
              <w:t>Programme, Ks v. Sutton United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May 1965 Surrey Senior Cup Semi-Final 2nd Replay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8"/>
              </w:numPr>
              <w:spacing w:after="0" w:line="240" w:lineRule="auto"/>
            </w:pPr>
            <w:r w:rsidRPr="00F47FA5">
              <w:t>Programme, Ks v. Sutton United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1962 Challenge Match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8"/>
              </w:numPr>
              <w:spacing w:after="0" w:line="240" w:lineRule="auto"/>
            </w:pPr>
            <w:r w:rsidRPr="00F47FA5">
              <w:t>Programme, Ks v. Tooting &amp; Mitcham United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1981 Friendly Match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8"/>
              </w:numPr>
              <w:spacing w:after="0" w:line="240" w:lineRule="auto"/>
            </w:pPr>
            <w:r w:rsidRPr="00F47FA5">
              <w:t>Programme, Ks v. Tooting &amp; Mitcham United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1971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8"/>
              </w:numPr>
              <w:spacing w:after="0" w:line="240" w:lineRule="auto"/>
            </w:pPr>
            <w:r w:rsidRPr="00F47FA5">
              <w:t>Programme, Ks v. Tooting &amp; Mitcham United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1969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8"/>
              </w:numPr>
              <w:spacing w:after="0" w:line="240" w:lineRule="auto"/>
            </w:pPr>
            <w:r w:rsidRPr="00F47FA5">
              <w:t>Programme, Ks v. Tooting &amp; Mitcham United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1960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8"/>
              </w:numPr>
              <w:spacing w:after="0" w:line="240" w:lineRule="auto"/>
            </w:pPr>
            <w:r w:rsidRPr="00F47FA5">
              <w:t>Programme, Ks v. Walthamstow Avenue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1968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8"/>
              </w:numPr>
              <w:spacing w:after="0" w:line="240" w:lineRule="auto"/>
            </w:pPr>
            <w:r w:rsidRPr="00F47FA5">
              <w:t>Programme, Ks v. Walthamstow Avenue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1962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8"/>
              </w:numPr>
              <w:spacing w:after="0" w:line="240" w:lineRule="auto"/>
            </w:pPr>
            <w:r w:rsidRPr="00F47FA5">
              <w:t>Programme, Ks v. Walton &amp; Hersham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1967 Premier Midweek Floodlight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8"/>
              </w:numPr>
              <w:spacing w:after="0" w:line="240" w:lineRule="auto"/>
            </w:pPr>
            <w:r w:rsidRPr="00F47FA5">
              <w:t>Programme, Ks v. Wealdstone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1967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8"/>
              </w:numPr>
              <w:spacing w:after="0" w:line="240" w:lineRule="auto"/>
            </w:pPr>
            <w:r w:rsidRPr="00F47FA5">
              <w:t>Programme, Ks v. Wealdstone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1971 Suburban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8"/>
              </w:numPr>
              <w:spacing w:after="0" w:line="240" w:lineRule="auto"/>
            </w:pPr>
            <w:r w:rsidRPr="00F47FA5">
              <w:t>Programme, Ks Reserves v. Wealdstone Reserves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1966 Isthmian League Reserve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8"/>
              </w:numPr>
              <w:spacing w:after="0" w:line="240" w:lineRule="auto"/>
            </w:pPr>
            <w:r w:rsidRPr="00F47FA5">
              <w:t xml:space="preserve"> Programme, Ks v. Wimbledon XI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1978 Friendly Match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8"/>
              </w:numPr>
              <w:spacing w:after="0" w:line="240" w:lineRule="auto"/>
            </w:pPr>
            <w:r w:rsidRPr="00F47FA5">
              <w:t>Programme, Ks v. Wimbledon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1977 Friendly Match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8"/>
              </w:numPr>
              <w:spacing w:after="0" w:line="240" w:lineRule="auto"/>
            </w:pPr>
            <w:r w:rsidRPr="00F47FA5">
              <w:t>Programme, Ks Reserves v. Wimbledon Reserves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September 1972 Suburban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8"/>
              </w:numPr>
              <w:spacing w:after="0" w:line="240" w:lineRule="auto"/>
            </w:pPr>
            <w:r w:rsidRPr="00F47FA5">
              <w:t>Programme, Ks Reserves v. Wimbledon Reserves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1962 Isthmian League Reserve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8"/>
              </w:numPr>
              <w:spacing w:after="0" w:line="240" w:lineRule="auto"/>
            </w:pPr>
            <w:r w:rsidRPr="00F47FA5">
              <w:t>Programme, Ks v. Woking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1966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8"/>
              </w:numPr>
              <w:spacing w:after="0" w:line="240" w:lineRule="auto"/>
            </w:pPr>
            <w:r w:rsidRPr="00F47FA5">
              <w:t>Programme, Ks v. Woking 31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March 1962 Challenge Match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8"/>
              </w:numPr>
              <w:spacing w:after="0" w:line="240" w:lineRule="auto"/>
            </w:pPr>
            <w:r w:rsidRPr="00F47FA5">
              <w:t>Programme, Ks v. Wycombe Wanderers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1960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8"/>
              </w:numPr>
              <w:spacing w:after="0" w:line="240" w:lineRule="auto"/>
            </w:pPr>
            <w:r w:rsidRPr="00F47FA5">
              <w:t>Programme, Surrey F.A. v. Kent F.A.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1971 Southern Counties Junior Amateur Championship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8"/>
              </w:numPr>
              <w:spacing w:after="0" w:line="240" w:lineRule="auto"/>
            </w:pPr>
            <w:r w:rsidRPr="00F47FA5">
              <w:t>Programme, Shirley League (Croydon) v. Weylands Sunday Youth League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1971 Surrey County Youth Football Association Inter-League Final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8"/>
              </w:numPr>
              <w:spacing w:after="0" w:line="240" w:lineRule="auto"/>
            </w:pPr>
            <w:r w:rsidRPr="00F47FA5">
              <w:t>Programme, Surrey v. Essex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1969 Southern Counties Junior Amateur Championship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8"/>
              </w:numPr>
              <w:spacing w:after="0" w:line="240" w:lineRule="auto"/>
            </w:pPr>
            <w:r w:rsidRPr="00F47FA5">
              <w:t>Programme, Redhill v. Woking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1969 Surrey County Football Association Youth Inter-League Cup Final</w:t>
            </w: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9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Cup Finals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34 Items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9"/>
              </w:numPr>
              <w:spacing w:after="0" w:line="240" w:lineRule="auto"/>
            </w:pPr>
            <w:r w:rsidRPr="00F47FA5">
              <w:t>Programme, Surbiton Old Boys v. Hampton Court Palace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1925 Teck Charity Challenge Cup Final (At Kingstonian)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9"/>
              </w:numPr>
              <w:spacing w:after="0" w:line="240" w:lineRule="auto"/>
            </w:pPr>
            <w:r w:rsidRPr="00F47FA5">
              <w:t>Programme, Ks v. Redhill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1921 Surrey Charity Shield Final (at Selhurst Road) (3-1)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9"/>
              </w:numPr>
              <w:spacing w:after="0" w:line="240" w:lineRule="auto"/>
            </w:pPr>
            <w:r w:rsidRPr="00F47FA5">
              <w:t>Programme, Ks v. Redhill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May 1926 Surrey Senior Cup Final (at Wimbledon)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9"/>
              </w:numPr>
              <w:spacing w:after="0" w:line="240" w:lineRule="auto"/>
            </w:pPr>
            <w:r w:rsidRPr="00F47FA5">
              <w:t>Programme, Ks v. London Caledonians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1926 London Senior Cup Final (at Wimbledon) (1-3) (Carried over from 25/26 season).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9"/>
              </w:numPr>
              <w:spacing w:after="0" w:line="240" w:lineRule="auto"/>
            </w:pPr>
            <w:r w:rsidRPr="00F47FA5">
              <w:t>Programme, Ks v. Dulwich Hamlet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1929 London Charity Cup Final (at Selhurst Park) (1-2)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9"/>
              </w:numPr>
              <w:spacing w:after="0" w:line="240" w:lineRule="auto"/>
            </w:pPr>
            <w:r w:rsidRPr="00F47FA5">
              <w:t>Programme, Ks v. Mitcham Wanderers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1931 Surrey Senior Cup Final (at Wimbledon)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9"/>
              </w:numPr>
              <w:spacing w:after="0" w:line="240" w:lineRule="auto"/>
            </w:pPr>
            <w:r w:rsidRPr="00F47FA5">
              <w:t>Programme, Ks v. Wimbledon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1931 London Senior Cup Final (at Selhurst Park)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9"/>
              </w:numPr>
              <w:spacing w:after="0" w:line="240" w:lineRule="auto"/>
            </w:pPr>
            <w:r w:rsidRPr="00F47FA5">
              <w:t>Programme, Ks v. Ilford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1932 London Charity Cup Final (at Dulwich Hamlet) (4-1) (Carried over from 31/32 Season)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9"/>
              </w:numPr>
              <w:spacing w:after="0" w:line="240" w:lineRule="auto"/>
            </w:pPr>
            <w:r w:rsidRPr="00F47FA5">
              <w:t>Programme, Ks v. Stockton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1933 F.A. Amateur Cup Final (at Dulwich Hamlet)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9"/>
              </w:numPr>
              <w:spacing w:after="0" w:line="240" w:lineRule="auto"/>
            </w:pPr>
            <w:r w:rsidRPr="00F47FA5">
              <w:t>Programme, Ks v. Leyton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1933 London Charity Cup Final (at Dulwich Hamlet)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9"/>
              </w:numPr>
              <w:spacing w:after="0" w:line="240" w:lineRule="auto"/>
            </w:pPr>
            <w:r w:rsidRPr="00F47FA5">
              <w:t>Programme, Ks v. Walthamstow Avenue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1934 London Charity Cup Final (at Dulwich Hamlet) (0-2)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9"/>
              </w:numPr>
              <w:spacing w:after="0" w:line="240" w:lineRule="auto"/>
            </w:pPr>
            <w:r w:rsidRPr="00F47FA5">
              <w:t>Programme, Ks v. Woking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1935 Surrey Senior Cup Final (at Dulwich Hamlet)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9"/>
              </w:numPr>
              <w:spacing w:after="0" w:line="240" w:lineRule="auto"/>
            </w:pPr>
            <w:r w:rsidRPr="00F47FA5">
              <w:t>Programme, Ks v. Dulwich Hamlet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1937 Surrey Senior Cup Final (at Wimbledon) (0-2)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9"/>
              </w:numPr>
              <w:spacing w:after="0" w:line="240" w:lineRule="auto"/>
            </w:pPr>
            <w:r w:rsidRPr="00F47FA5">
              <w:t>Programme, Ks v. Barnet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1947 London Senior Cup Final (at Brentford) (0-2)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9"/>
              </w:numPr>
              <w:spacing w:after="0" w:line="240" w:lineRule="auto"/>
            </w:pPr>
            <w:r w:rsidRPr="00F47FA5">
              <w:t>Programme, Ks v. Dulwich Hamlet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1950 Surrey Senior Cup Final (at Selhurst Park) (2-5)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9"/>
              </w:numPr>
              <w:spacing w:after="0" w:line="240" w:lineRule="auto"/>
            </w:pPr>
            <w:r w:rsidRPr="00F47FA5">
              <w:t>Programme, Ks v. Pegasus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1952 A.F.A. Invitation Cup Final (at Brentford)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9"/>
              </w:numPr>
              <w:spacing w:after="0" w:line="240" w:lineRule="auto"/>
            </w:pPr>
            <w:r w:rsidRPr="00F47FA5">
              <w:t>Programme, Ks v. Walton &amp; Hersham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1952 Surrey Senior Cup Final (at Selhurst Park)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9"/>
              </w:numPr>
              <w:spacing w:after="0" w:line="240" w:lineRule="auto"/>
            </w:pPr>
            <w:r w:rsidRPr="00F47FA5">
              <w:t>Programme, Ks Reserves v. Tooting &amp; Mitcham United Reserves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1958 Surrey Intermediate Cup Final (at Dorking) (3-2)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9"/>
              </w:numPr>
              <w:spacing w:after="0" w:line="240" w:lineRule="auto"/>
            </w:pPr>
            <w:r w:rsidRPr="00F47FA5">
              <w:t>Programme, Ks v. Dorking 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1959 Surrey Senior Shield Final (at Walton &amp; Hersham)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9"/>
              </w:numPr>
              <w:spacing w:after="0" w:line="240" w:lineRule="auto"/>
            </w:pPr>
            <w:r w:rsidRPr="00F47FA5">
              <w:t>Programme, Ks v. Hendon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April 1960 F.A. Amateur Cup Final (at Wembley Stadium) (1-2)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9"/>
              </w:numPr>
              <w:spacing w:after="0" w:line="240" w:lineRule="auto"/>
            </w:pPr>
            <w:r w:rsidRPr="00F47FA5">
              <w:t>Programme, Ks v. Sutton United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1963 Surrey Senior Cup Final (at Tooting &amp; Mitcham United) (3-1)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9"/>
              </w:numPr>
              <w:spacing w:after="0" w:line="240" w:lineRule="auto"/>
            </w:pPr>
            <w:r w:rsidRPr="00F47FA5">
              <w:t>Programme, Ks v. Barnet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1963 London Senior Cup Final (at Hayes)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9"/>
              </w:numPr>
              <w:spacing w:after="0" w:line="240" w:lineRule="auto"/>
            </w:pPr>
            <w:r w:rsidRPr="00F47FA5">
              <w:t>Programme, Ks v. Sutton United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1964 Surrey Senior Cup Final (at Tooting &amp; Mitcham United) (0-0)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9"/>
              </w:numPr>
              <w:spacing w:after="0" w:line="240" w:lineRule="auto"/>
            </w:pPr>
            <w:r w:rsidRPr="00F47FA5">
              <w:t>Programme, Ks v. Dagenham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May 1965 London Senior Cup Final (at Leyton Orient)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9"/>
              </w:numPr>
              <w:spacing w:after="0" w:line="240" w:lineRule="auto"/>
            </w:pPr>
            <w:r w:rsidRPr="00F47FA5">
              <w:t>Programme, Ks Reserves v. Surbiton-Byron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1966 Surrey Intermediate Cup Final Replay (at Leatherhead)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9"/>
              </w:numPr>
              <w:spacing w:after="0" w:line="240" w:lineRule="auto"/>
            </w:pPr>
            <w:r w:rsidRPr="00F47FA5">
              <w:t>Programme, Ks v. Leatherhead 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1967 Surrey Senior Cup Final (at Tooting &amp; Mitcham United)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9"/>
              </w:numPr>
              <w:spacing w:after="0" w:line="240" w:lineRule="auto"/>
            </w:pPr>
            <w:r w:rsidRPr="00F47FA5">
              <w:t>Programme, Ks v. Walton &amp; Hersham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May 1973 Surrey Senior Cup Final (at Woking) (0-2)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9"/>
              </w:numPr>
              <w:spacing w:after="0" w:line="240" w:lineRule="auto"/>
            </w:pPr>
            <w:r w:rsidRPr="00F47FA5">
              <w:t>Programme, Ks v. Leytonstone/Ilford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May 1982 Hitachi Cup Final (at Boreham Wood) (0-2)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9"/>
              </w:numPr>
              <w:spacing w:after="0" w:line="240" w:lineRule="auto"/>
            </w:pPr>
            <w:r w:rsidRPr="00F47FA5">
              <w:t>Programme, Ks v. Dulwich Hamlet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1984 London Senior Cup Final (at Metropolitan Police) (2-2)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9"/>
              </w:numPr>
              <w:spacing w:after="0" w:line="240" w:lineRule="auto"/>
            </w:pPr>
            <w:r w:rsidRPr="00F47FA5">
              <w:t>Programme, Ks v. Dulwich Hamlet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1984 London Senior Cup Final Replay (at Metropolitan Police) (2-3)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9"/>
              </w:numPr>
              <w:spacing w:after="0" w:line="240" w:lineRule="auto"/>
            </w:pPr>
            <w:r w:rsidRPr="00F47FA5">
              <w:t>Programme, Ks v. Hampton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May 1987 London Senior Cup Final (at Enfield)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9"/>
              </w:numPr>
              <w:spacing w:after="0" w:line="240" w:lineRule="auto"/>
            </w:pPr>
            <w:r w:rsidRPr="00F47FA5">
              <w:t>Programme, Ks v. Leatherhead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April 1988 Suburban League Challenge Cup Final (at Tooting &amp; Mitcham United)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9"/>
              </w:numPr>
              <w:spacing w:after="0" w:line="240" w:lineRule="auto"/>
            </w:pPr>
            <w:r w:rsidRPr="00F47FA5">
              <w:t>Programme, Ks Reserves v. Surbiton-Byron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1966 Surrey Intermediate Cup Final (at Walton &amp; Herhsam)</w:t>
            </w: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9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Cup Semi-Finals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24 Items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0"/>
              </w:numPr>
              <w:spacing w:after="0" w:line="240" w:lineRule="auto"/>
            </w:pPr>
            <w:r w:rsidRPr="00F47FA5">
              <w:t>Programme, Ks v. Nunhead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1931 Surrey Senior Cup Semi-Final (at Dulwich Hamlet) (2-0)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0"/>
              </w:numPr>
              <w:spacing w:after="0" w:line="240" w:lineRule="auto"/>
            </w:pPr>
            <w:r w:rsidRPr="00F47FA5">
              <w:t>Programme, Ks v. Dulwich Hamlet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1932 F.A. Amateur Cup Semi-Final (at Selhurst Park)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0"/>
              </w:numPr>
              <w:spacing w:after="0" w:line="240" w:lineRule="auto"/>
            </w:pPr>
            <w:r w:rsidRPr="00F47FA5">
              <w:t>Programme, Ks v. Whitehall Printeries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1933 F.A. Amateur Cup Semi-Final (at Upton Park) (3-0)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0"/>
              </w:numPr>
              <w:spacing w:after="0" w:line="240" w:lineRule="auto"/>
            </w:pPr>
            <w:r w:rsidRPr="00F47FA5">
              <w:t>Programme, Ks v. Metropolitan Police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1933 Surrey Senior Cup Semi-Final (at Wimbledon) (0-2)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0"/>
              </w:numPr>
              <w:spacing w:after="0" w:line="240" w:lineRule="auto"/>
            </w:pPr>
            <w:r w:rsidRPr="00F47FA5">
              <w:t>Programme, Ks v. Wimbledon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1947 London Senior Cup Semi-Final (at Dulwich Hamlet) (3-1)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0"/>
              </w:numPr>
              <w:spacing w:after="0" w:line="240" w:lineRule="auto"/>
            </w:pPr>
            <w:r w:rsidRPr="00F47FA5">
              <w:t>Programme, Ks v. Woking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1948 Surrey Senior Cup Semi-Final (at Wimbledon) (3-0)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0"/>
              </w:numPr>
              <w:spacing w:after="0" w:line="240" w:lineRule="auto"/>
            </w:pPr>
            <w:r w:rsidRPr="00F47FA5">
              <w:t>Programme, Ks v. Edgware Town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1948 London Senior Cup Semi-Final (at Wimbledon) (0-1)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0"/>
              </w:numPr>
              <w:spacing w:after="0" w:line="240" w:lineRule="auto"/>
            </w:pPr>
            <w:r w:rsidRPr="00F47FA5">
              <w:t>Programme, Ks v. Tooting &amp; Mitcham United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April 1949 Surrey Senior Cup Semi-Final (at Wimbledon) (0-0)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0"/>
              </w:numPr>
              <w:spacing w:after="0" w:line="240" w:lineRule="auto"/>
            </w:pPr>
            <w:r w:rsidRPr="00F47FA5">
              <w:t>Programme, Ks v. Tooting &amp; Mitcham United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1949 Surrey Senior Cup Semi-Final Replay (at Wimbledon) (0-0)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0"/>
              </w:numPr>
              <w:spacing w:after="0" w:line="240" w:lineRule="auto"/>
            </w:pPr>
            <w:r w:rsidRPr="00F47FA5">
              <w:t>Programme, Ks v. Tooting &amp; Mitcham United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May 1949 Surrey Senior Cup Semi-Final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Replay (at Wimbledon) (0-2)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0"/>
              </w:numPr>
              <w:spacing w:after="0" w:line="240" w:lineRule="auto"/>
            </w:pPr>
            <w:r w:rsidRPr="00F47FA5">
              <w:t>Programme, Ks v. Woking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1950 Surrey Senior Cup Semi-Final (at Dulwich Hamlet) (5-2)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0"/>
              </w:numPr>
              <w:spacing w:after="0" w:line="240" w:lineRule="auto"/>
            </w:pPr>
            <w:r w:rsidRPr="00F47FA5">
              <w:t>Programme, Ks v. Corinthian-Casuals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March 1952 Surrey Senior Cup Semi-Final (at Dulwich Hamlet) (2-2)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0"/>
              </w:numPr>
              <w:spacing w:after="0" w:line="240" w:lineRule="auto"/>
            </w:pPr>
            <w:r w:rsidRPr="00F47FA5">
              <w:t>Programme, Ks v. Corinthian-Casuals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1952 Surrey Senior Cup Semi-Final Replay (at Dulwich Hamlet) (3-2)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0"/>
              </w:numPr>
              <w:spacing w:after="0" w:line="240" w:lineRule="auto"/>
            </w:pPr>
            <w:r w:rsidRPr="00F47FA5">
              <w:t>Programme, Ks v. Woking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1956 Surrey Senior Cup Semi-Final (at Walton &amp; Hersham) (1-4)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0"/>
              </w:numPr>
              <w:spacing w:after="0" w:line="240" w:lineRule="auto"/>
            </w:pPr>
            <w:r w:rsidRPr="00F47FA5">
              <w:t>Programme, Ks v. Briggs Sports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1956 London Senior Cup Semi-Final (at Wimbledon) (0-5)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0"/>
              </w:numPr>
              <w:spacing w:after="0" w:line="240" w:lineRule="auto"/>
            </w:pPr>
            <w:r w:rsidRPr="00F47FA5">
              <w:t>Programme, Ks v. Crook Town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1960 F.A. Amateur Cup Semi-Final (at Newcastle United)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0"/>
              </w:numPr>
              <w:spacing w:after="0" w:line="240" w:lineRule="auto"/>
            </w:pPr>
            <w:r w:rsidRPr="00F47FA5">
              <w:t>Programme, Ks v. Walton &amp; Hersham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1961 Surrey Senior Cup Semi-Final (at Woking) (1-4)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0"/>
              </w:numPr>
              <w:spacing w:after="0" w:line="240" w:lineRule="auto"/>
            </w:pPr>
            <w:r w:rsidRPr="00F47FA5">
              <w:t>Programme, Ks v. Leytonstone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1963 London Senior Cup Semi-Final (at Wealdstone) (3-1)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0"/>
              </w:numPr>
              <w:spacing w:after="0" w:line="240" w:lineRule="auto"/>
            </w:pPr>
            <w:r w:rsidRPr="00F47FA5">
              <w:t>Programme, Ks v. Hendon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1964 London Senior Cup Semi-Final (at Hounslow Town) (2-4)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0"/>
              </w:numPr>
              <w:spacing w:after="0" w:line="240" w:lineRule="auto"/>
            </w:pPr>
            <w:r w:rsidRPr="00F47FA5">
              <w:t>Programme, Ks v. Enfield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1964 F.A. Amateur Cup Semi-Final (at Chelsea) (0-0)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0"/>
              </w:numPr>
              <w:spacing w:after="0" w:line="240" w:lineRule="auto"/>
            </w:pPr>
            <w:r w:rsidRPr="00F47FA5">
              <w:t>Programme, Ks v. Enfield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1964 F.A. Amateur Cup Semi-Final Replay (at Fulham) (2-3)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0"/>
              </w:numPr>
              <w:spacing w:after="0" w:line="240" w:lineRule="auto"/>
            </w:pPr>
            <w:r w:rsidRPr="00F47FA5">
              <w:t>Programme, Ks v. Leytonstone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1965 London Senior Cup Semi-Final (at Tooting &amp; Mitcham United) (0-0)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0"/>
              </w:numPr>
              <w:spacing w:after="0" w:line="240" w:lineRule="auto"/>
            </w:pPr>
            <w:r w:rsidRPr="00F47FA5">
              <w:t>Programme, Ks v. Leytonstone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1965 London Senior Cup Semi-Final Replay (at Ilford) (3-2)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0"/>
              </w:numPr>
              <w:spacing w:after="0" w:line="240" w:lineRule="auto"/>
            </w:pPr>
            <w:r w:rsidRPr="00F47FA5">
              <w:t>Programme, Ks v. Guildford City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May 1960/61(?) Surrey Invitation Cup Semi-Final (at Guildford City)</w:t>
            </w: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10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Ks away games (in alphabetical order) (for The Casuals see Corinthian-Casuals) (Dulwich Hamlet – some duplications)</w:t>
            </w:r>
          </w:p>
          <w:p w:rsidR="00F2260B" w:rsidRPr="00F47FA5" w:rsidRDefault="00F2260B" w:rsidP="00B15FE2">
            <w:pPr>
              <w:spacing w:after="0" w:line="240" w:lineRule="auto"/>
            </w:pPr>
            <w:r w:rsidRPr="00F47FA5">
              <w:t>(for Ilford and Leytonstone F.C. see Leytonstone Ilford)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712 Items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Addlestone v. Ks Season 1970/71 PMFL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 1970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Addlestone v. Ks Season 1971/72 PMFL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 1971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Addlestone v. Ks Season 1972/73 Surrey Senior Cup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 1973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Addlestone v. Ks Season 1972/73 PMFL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 1973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Addlestone v. Ks Season 1972/73 SSS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 1973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Arundel v. Ks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1980 F.A. Cup Preliminary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Aveley v.Ks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1969 F.A. Amateur Challenge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Aveley v. Ks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1980 Berger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Aveley v. Ks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1982 Berger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Aveley v. Ks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August 1980 Berger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Aveley v. Ks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1982 Servowarm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Aveley v. Ks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1983 Servowarm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Aveley v. Ks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1985 Servowarm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Aylesbury United v. Ks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1990 Vauxhall Football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Baldock Town v. Ks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August 1987 Friendly Match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Barking v. Ks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1952 F.A. Amateur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(3-1)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Barking v. Ks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1954 Isthmian League Senior Section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Barking v. Ks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April 1956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Barking v. Ks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March 1957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Barking v. Ks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1958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Barking v. Ks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February 1959 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Barking v. Ks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1960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Barking v. Ks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1960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Barking v. Ks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1961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Barking v. Ks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September 1962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Barking v. Ks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1964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Barking v. Ks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1966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Barking v. Ks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1966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Barking v. Ks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1967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Barking v. Ks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1968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Barking v. Ks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September ????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Barking v. Ks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August 1970 Isthmian League 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Barking v. Ks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1971 Isthmian League 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Barking v. Ks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1973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Barking v. Ks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November 1973 Rothmans Isthmian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Barking v. Ks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November 1974 Rothmans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Barking v. Ks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1976 Rothmans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Barking v. Ks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1977 Rothmans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Barking v. Ks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January 1978 Isthmian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Barking v. Ks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1979 Berger Isthmian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Barking v. Ks 31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August 1981 Hitachi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Barking v. Ks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1986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Barking v. Ks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1987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Barking v. Ks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1987 Vauxhall-Opel League 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Barking v. Ks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December 1987 Vauxhall-Opel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Barking v. Ks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September 1988 Vauxhall-Opel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Barking v. Ks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1989 Vauxhall Football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Barnet v. Ks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December 1949 Friendly Match (2-2)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Barnet v. Ks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1955 London Senior Cup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Round 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Barnet v. Ks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1957 London Amateur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Barnet v. Ks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March 1963 F.A. Amateur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Barrow v. Ks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1990 F.A. Challenge Trophy Quarter Final Replay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Barton Rovers v. Ks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1980 Hitachi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Replay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Barton Rovers v. Ks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1980 Hitachi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Replay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Basildon United v. Ks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1985 Servowarm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Basingstoke Town v. Ks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1975 F.A. Trophy Preliminary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Basingstoke Town v. Ks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September 1987 A.C. Delco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Basingstoke Town v. Ks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1987 Vauxhall-Opel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Basingstoke Town v. Ks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1990 Vauxhall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Bexley United v. Ks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1964 London Challenge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Billericay Town v. Ks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1981 Berger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Billericay Town v. Ks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1986 Vauxhall-Opel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Billericay Town v. Ks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1988 F.A. Trophy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Qualifying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Bishop’s Stortford v. Ks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1971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 xml:space="preserve"> Programme, Bishop’s Stortford v. Ks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April 1973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Bishop’s Stortford v. Ks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1973 Rothmans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Bishop’s Stortford v. Ks 31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March 1975 Rothmans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Bishop’s Stortford v. Ks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April 1976 Rothmans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Bishop’s Stortford v. Ks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1977 Rothmans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Bishop’s Stortford v. Ks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1977 Rothmans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Bishop’s Stortford v. Ks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March 1980 Berger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Bishop’s Stortford v. Ks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1980 F.A. Trophy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Qualifying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Bishop’s Stortford v. Ks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1981 Berger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Bishop’s Stortford v. Ks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November 1985 Vauxhall-Opel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Bishop’s Stortford v. Ks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1987 Vauxhall-Opel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Bishop’s Stortford v. Ks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1987 Vauxhall-Opel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Bishop’s Stortford v. Ks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1989 Vauxhall-Opel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Bishop’s Stortford v. Ks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1990 Vauxhall Football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Bognor Regis Town v. Ks 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1982 Berger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Bognor Regis Town v. Ks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1983 Hitachi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Bognor Regis Town v. Ks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1986 Vauxhall-Opel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Bognor Regis Town v. Ks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1986 Vauxhall-Opel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Bognor Regis Town v. Ks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1987 A.C. Delco Cup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Round 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Bognor Regis Town v. Ks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1988 Vauxhall-Opel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Bognor Regis Town v. Ks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1989 Vauxhall-Opel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Bognor Regis Town v. Ks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April 1990 Vauxhall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Boreham Wood v. Ks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1977 Isthmian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Boreham Wood v. Ks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1978 Berger Isthmian Premier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Boreham Wood v. Ks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1982 Isthmian Football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Boreham Wood v. Ks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1984 Servowarm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Boreham Wood v. Ks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1984 Servowarm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Boreham Wood v. Ks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1986 F.A.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Qualifying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Bromley v. Ks Season 1953-54 Isthmian League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 1953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Bromley v. Ks Season 1954-55 Isthmian League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 1955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Bromley v. Ks Season 1955-56 Isthmian League (3-3)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 1955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Bromley Reserves v. Ks Reserves 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May 1956 Isthmian League Reserve Section 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Bromley v. Ks Season 1955-56 Bromley Hospital Cup  2 May 1956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Bromley Reserves v. Ks Reserves Season 1956-57 Isthmian League Reserves Section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 1956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Bromley v. Ks Season 1956-57 Isthmian League 15 Apr 1957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Bromley Reserves v. Ks Reserves Season 1957-58 London Intermediate Cup Final Replay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1958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Bromley Reserves v. Ks Reserves Season 1957-58 Isthmian League Reserve Section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1957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Bromley Reserves v. Ks Reserves Season 1958-59 Isthmian League Reserve Section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 1958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Bromley v.  Ks Season 1960-61 Isthmian League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 1961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Bromley v. Ks Season 1960-61 F.A.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Qualifying Round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 1960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Bromley Reserves v. Ks Reserves Season 1961-62 Isthmian League Reserve Section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1962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Bromley v. Ks Season 1961-62 London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 1962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Bromley v. Ks Season 1961-62 Isthmian League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 1962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Bromley v. Ks Season 1962-63 Isthmian League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1963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Bromley v. Ks Season 1963-64 Isthmian League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 1964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Bromley v. Ks Season 1964-65 F.A. Amateur Cup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Round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 1965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Bromley v. Ks Season 1964-65 Isthmian League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Mar 1965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Bromley v. Ks Season 1965-66 Isthmian League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 1965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Bromley v. Ks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1966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Bromley v. Ks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1967 London Senior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Bromley v. Ks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1967 F.A. Amateur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Bromley v. Ks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1967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Bromley v. Ks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1969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Bromley v. Ks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1969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Bromley v. Ks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March 1970 South Thames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Leg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Bromley v. Ks 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1971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Bromley v. Ks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1971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Bromley v. Ks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1972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Bromley v. Ks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1974 Rothmans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Bromley v. Ks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1974 Rothmans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Bromley v. Ks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January 1985 Servowarm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Bromley v. Ks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February 1987 Vauxhall-Opel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Bromley v. Ks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1987 Vauxhall-Opel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Bromley v. Ks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August 1988 Vauxhall-Opel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Bromley v. Ks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1989 Vauxhall Football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Bungay Town v. Ks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1958 F.A. Amateur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Callender’s F.C. v. Ks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January 1965 F.A. Amateur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Camberley Town Reserves v. Ks Reserves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???? Suburban Football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Camberley Town v. Ks 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1979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Camberley Town v. Ks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February 1981 Bergers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Cambridge City v. Ks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1953 Friendly Match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Cambridge Town v. Ks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March 1951 A.F.A. Invitation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Carshalton Athletic v. Ks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1950 F.A.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Qualifying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Carshalton Athletic v. Ks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1952 F.A.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Qualifying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Carshalton Athletic Reserves v. Ks Reserves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1957 Surrey Intermediate Cup Replay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Carshalton Athletic v. Ks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1959 F.A.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Carshalton Athletic v. Ks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1968 F.A. Amateur Cup (Played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Carshalton Athletic v. Ks  Surrey Senior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1969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Carshalton Athletic v. Ks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1975 F.A.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Qualifying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Carshalton Athletic v. Ks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1977 Surrey Senior Shield Semi-Final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Carshalton Athletic v. Ks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1977 Isthmian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Carshalton Athletic v. Ks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September 1978 Berger Isthmian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Carshalton Athletic v. Ks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September 1985 Vauxhall-Opel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Carshalton Athletic v. Ks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1986 Vauxhall-Opel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Carshalton Athletic v. Ks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1987 F.A.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Qualifying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Carshalton Athletic v. Ks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1988 Vauxhall-Opel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Carshalton Athletic v. Ks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1989 Vauxhall-Opel League Premier Division (Postponed)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Carshalton Athletic v. Ks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May 1989 Vauxhall-Opel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Carshalton Athletic v. Ks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1990 Vauxhall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Catford Wanderers v. Ks Reserves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1952 Friendly Match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CAV and Gazette Sixes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June 1981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Chelmsford City v. Ks 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1968 F.A. Cup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Qualifying Round Replay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Cheltenham Town v. Ks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1990 F.A. Trophy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Round Replay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Chertsey Town v. Ks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1988 Allders Surrey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Replay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Chesham United v. Ks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1966 Premier Midweek Floodlight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Chesham United v. Ks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1979 Berger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Chesham United v. Ks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1981 Berger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Chesham United v. Ks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1981 Berger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Chesham United v. Ks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1982 Hitachi Cup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Chesham United v. Ks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1983 Servowarm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Chesham United v. Ks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September 1983 Servowarm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Chesham United v. Ks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March 1985 Servowarm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Cheshunt v. Ks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1953 London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Cheshunt v. Ks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January 1983 Servowarm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Cheshunt v. Ks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August 1983 Servowarm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Chessington United v. Ks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1976 Surrey County Senior Shield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Chichester City v. Ks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September 1984 F.A. Cup Preliminary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Clapton v. Ks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1948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Clapton Reserves v. Ks Reserves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1949 Isthmian League Reserve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Clapton v. Ks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1949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Clapton v. Ks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February 1952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Clapton v Ks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1952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Clapton v. Ks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August 1956 Isthmian League (2-3) 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Clapton v. Ks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1957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Clapton v. Ks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March 1959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Clapton v. Ks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1959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Clapton v. Ks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1961 Isthmian League (2-1)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Clapton v. Ks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December 1961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Clapton v. Ks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1962 Isthmian League  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Clapton v. Ks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1963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Clapton v. Ks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1965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Clapton v. Ks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1966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Clapton v. Ks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March 1967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Clapton v. Ks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1968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Clapton v. Ks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1969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Clapton v. Ks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1969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Clapton v. Ks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1969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Clapton v. Ks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1971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Clapton v. Ks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1972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Clapton v. Ks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1973 F.A. Challenge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Clapton v. Ks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1974 Rothmans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Clapton v. Ks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1975 Rothmans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Clapton v. Ks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1975 Rothmans Isthmian League 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Clapton v. Ks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1979 Berger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Clapton v. Ks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1981 Berger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Clapton v. Ks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1982 Berger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Clapton v. Ks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1982 Hitachi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Clapton v. Ks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1983 Servowarm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Clapton v. Ks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1984 London Senior Challenge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Clapton v. Ks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1984 Servowarm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Cockfosters F.C. v. Ks Reserves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1981 London F.A. Intermediate Cup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The Casuals F.C v. Ks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1926 Surrey Charity Shield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The Casuals F.C. v. Ks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October 1933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The Casuals F.C. v. Ks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1935 London Senior Cup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The Casuals F.C. v. Ks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1936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The Casuals F.C. v. Ks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October 1937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The Casuals F.C. v. Ks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1938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Corinthian-Casuals v. Ks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1950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Corinthian-Casuals v. Ks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February 1953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Corinthian-Casuals v. Ks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1953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Corinthian-Casuals v. Ks 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1954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Corinthian-Casuals v. Ks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1956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Corinthian-Casuals v. Ks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March 1958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Corinthian-Casuals v. Ks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1959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Corinthian-Casuals v. Ks 31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October 1959 Isthmian League (0-6)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Corinthian-Casuals v. Ks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1960 Isthmian League 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Corinthian-Casuals v. Ks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April 1962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Corinthian-Casuals v. Ks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1962 South of Thames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Leg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Corinthian-Casuals v. Ks 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1963 Isthmian League 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Corinthian-Casuals v. Ks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1963 Isthmian League (2-4)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Corinthian-Casuals v. Ks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1965 London Senior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Corinthian-Casuals v. Ks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1966 Surrey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Corinthian-Casuals v. Ks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1967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Corinthian-Casuals v. Ks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1967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Corinthian-Casuals v. Ks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1968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Corinthian-Casuals v. Ks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1970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Corinthian-Casuals v. Ks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1971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Corinthian-Casuals v. Ks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1972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Corinthian-Casuals v. Ks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1973 Isthmian League 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Corinthian-Casuals v. Ks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1974 Rothmans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Corinthian-Casuals v. Ks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1984 London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Corinthian-Casuals v. Ks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1984 Surrey County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Crawley Town v. Ks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1967 Premier Midweek Floodlight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Crawley Town v. Ks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December 1970 Premier Midweek Floodlight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Cray Wanderers v. Ks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1966 London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Croydon Amateurs v. Ks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March 1972 Premier Midweek Floodlight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Croydon v. Ks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January 1977 Rothmans Isthmian League 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Croydon v. Ks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1978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Croydon v. Ks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1979 Berger Isthmian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Croydon v. Ks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1981 F.A. Trophy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Qualifying Round Replay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Croydon v. Ks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1981 Hitachi Cup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Croydon v. Ks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1985 Vauxhall-Opel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Croydon v. Ks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1986 Vauxhall-Opel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Croydon v. Ks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April 1988 Vauxhall-Opel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Croydon v. Ks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1988 Vauxhall-Opel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Crystal Palace Juniors v. Ks Juniors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April 1949 Surrey Minor Challenge Cup Final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Dagenham v. Ks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1972 London Charity Cup Semi-Final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Dagenham v. Ks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1973 F.A. Cup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Qualifying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Dagenham v. Ks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1975 Rothmans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Dagenham v. Ks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1976 Rothmans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Dagenham v. Ks Isthmian league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1976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Dagenham v. Ks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April 1978 Isthmian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Dagenham v. Ks 31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March 1979 Berger Isthmian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Dagenham v. Ks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1988 Vauxhall-Opel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Dagenham v. Ks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1989 Vauxhall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Dagenham v. Ks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1990 F.A. Challenge Trophy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Dartford v. Ks 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1973 F.A.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Qualifying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Ditton Football &amp; Social Club v. Ks Reserves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1988 Surrey County Premier Cup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Dorking v. Ks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1972 Surrey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Dorking v. Ks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1988 A.C. Delco Cup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Dorking v. Ks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September 1989 F.A. Trophy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Qualifying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Dulwich Hamlet v. Ks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January 1927 Surrey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Dulwich Hamlet v. Ks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1927 London Charity Cup Semi-Final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Dulwich Hamlet v. Ks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1927 London Charity Cup Semi-Final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Dulwich Hamlet v. Ks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1929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Dulwich Hamlet v. Ks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1930 Surrey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Dulwich Hamlet v. Ks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1930 London Charity Cup Semi-Final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Dulwich Hamlet v, Ks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1930 London Charity Cup Semi-Final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Dulwich Hamlet Reserves v, Ks Reserves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May 1930 Isthmian League Reserves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Dulwich Hamlet v. Ks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1931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Dulwich Hamlet v. Ks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1931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Dulwich Hamlet v. Ks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1931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Dulwich Hamlet Reserves v. Ks Reserves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November 1931 Isthmian League Reserves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Dulwich Hamlet v. Ks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1932 London Challenge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Dulwich Hamlet v. Ks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1932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Dulwich Hamlet v. Ks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1932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Dulwich Hamlet Reserves v. Ks Reserves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October 1933 Isthmian League Reserves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Dulwich Hamlet v. Ks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December 1933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Dulwich Hamlet v. Ks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1935 Amateur Cup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Dulwich Hamlet Reserves v. Ks Reserves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September 1934 Isthmian League Reserves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Dulwich Hamlet v. Ks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1935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Dulwich Hamlet v. Ks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1935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Dulwich Hamlet Reserves v. Ks Reserves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1937 Isthmian League Reserve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Dulwich Hamlet v. Ks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1937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Dulwich Hamlet v. Ks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1938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Dulwich Hamlet v. Ks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1938 Isthmian League (Postponed)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Dulwich Hamlet v. Ks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1939 isthmian League Reserves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Dulwich Hamlet v. Ks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1939 Surrey Senior Cup Semi-Final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Dulwich Hamlet v. Ks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1939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Dulwich Hamlet v. Ks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1947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Dulwich Hamlet v. Ks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1947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Dulwich Hamlet v. Ks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April 1948 London Senior Cup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Round (2-3)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Dulwich Hamlet v. Ks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1948 London Charity Cup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Dulwich Hamlet v. Ks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January 1949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Dulwich Hamlet v. Ks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1950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Dulwich Hamlet v. Ks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1951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Dulwich Hamlet v. Ks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1951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Dulwich Hamlet v. Ks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1952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Dulwich Hamlet v. Ks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1954 Isthmian League (2-2)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Dulwich Hamlet v. Ks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April 1955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Dulwich Hamlet v. Ks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1955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Dulwich Hamlet v. Ks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1955 Surrey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Dulwich Hamlet v. Ks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September 1956 South of Thames Senior Challenge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Dulwich Hamlet v. Ks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1956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Dulwich Hamlet Reserves v. Ks Reserves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1957 Isthmian League Reserve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Dulwich Hamlet Reserves v. Ks Reserves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1957 Isthmian League Reserve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Dulwich Hamlet v. Ks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1958 London F.A. Amateur Senior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Dulwich Hamlet v. Ks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1958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Dulwich Hamlet v. Ks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1958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Dulwich Hamlet Reserves v. Ks Reserves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1959 Isthmian League Reserve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Dulwich Hamlet v. Ks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1960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Dulwich Hamlet Reserves v. Ks Reserves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1960 Isthmian League Reserve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Dulwich Hamlet v. Ks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1961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Dulwich Hamlet v. Ks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1962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Dulwich Hamlet Reserves v. Ks Reserves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1962 Isthmian League Reserve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Dulwich Hamlet v. Ks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1962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Dulwich Hamlet v. Ks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1963 London F.A. Senior Amateur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Dulwich Hamlet v. Ks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1963 London F.A. Senior Amateur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Dulwich Hamlet v. Ks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1964 Surrey Senior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Dulwich Hamlet v. Ks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1964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Dulwich Hamlet v. Ks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1964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Dulwich Hamlet v. Ks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1966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Dulwich Hamlet v. Ks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April 1966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Dulwich Hamlet v. Ks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1967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Dulwich Hamlet v. Ks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1967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Dulwich Hamlet v. Ks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April 1971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Dulwich Hamlet v. Ks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1969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Dulwich Hamlet v. Ks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1971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Dulwich Hamlet v. Ks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1972 Isthmian League 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Dulwich Hamlet v. Ks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1973 Rothmans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Dulwich Hamlet Reserves v. Ks Reserves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1974 Surrey Intermediate Cup Final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Dulwich Hamlet v. Ks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1974 Rothmans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Dulwich Hamlet v. Ks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1975 Surrey Senior Cup Semi-Final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Dulwich Hamlet v. Ks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1976 Rothmans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Dulwich Hamlet v. Ks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1977 Surrey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Dulwich Hamlet v. Ks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1977 Rothmans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Dulwich Hamlet v. Ks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1978 Berger Isthmian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Dulwich Hamlet v. Ks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1984 F.A. Challenge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Qualifying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Dulwich Hamlet v. Ks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1986 Vauxhall-Opel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Dulwich Hamlet v. Ks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1986 Vauxhall-Opel League Premier Division (Played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Dulwich Hamlet v. Ks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1986 Vauxhall-Opel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Dulwich Hamlet v. Ks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1987 Vauxhall-Opel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Dulwich Hamlet v. Ks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1988 Vauxhall-Opel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Dulwich Hamlet v. Ks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1989 Vauxhall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Eastbourne v. Ks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1949  Friendly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Edgware Town v. Ks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1951 F.A. Amateur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Edgware Town v. Ks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1956 London Senior Cup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Edmonton v. Ks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1968 F.A. Challenge Cup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Qualifying Round 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Egham Town v. Ks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1975 F.A.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Qualifying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Enfield v. Ks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1925 Athenian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Enfield v. Ks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1964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Enfield v. Ks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1964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Enfield v. Ks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1966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Enfield v. Ks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October 1966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Enfield v. Ks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October 1967 London Challenge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Enfield v. Ks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1968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Enfield v. Ks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1968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Enfield v. Ks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1970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Enfield v. Ks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1971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Enfield v. Ks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1972 London Senior Cup Semi-Final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Enfield v. Ks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September 1972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Enfield v. Ks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1973 Rothmans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Enfield v. Ks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November 1974 Rothmans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Enfield v. Ks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1975 Rothmans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Enfield v. Ks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1977 Rothmans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Enfield v. Ks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1979 Berger Isthmian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Epsom v. Ks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1949 F.A.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Qualifying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Epsom &amp; Ewell v. Ks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August 1974 Friendly Match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Epsom &amp; Ewell v. Ks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1979 Berger Isthmian League Division One 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Epsom &amp; Ewell v. Ks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1980 Berger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Epsom &amp; Ewell v. Ks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November 1981 Berger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Epsom &amp; Ewell v. Ks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1983 Servowarm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Epsom &amp; Ewell v. Ks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1984 Servowarm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Epson &amp; Ewell v. Ks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1984 Servowarm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Epsom &amp; Ewell v. Ks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1985 F.A. Challenge Trophy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Qualifying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Epsom &amp; Ewell v. Ks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1986 Vauxhall-Opel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Erith and Belvedere v. Ks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1970 London Charity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Fareham Town v. Ks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October 1982 F.A. Trophy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Farnborough Town v. Ks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1980 Berger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Farnborough Town v. Ks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1980 Berger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Farnborough Town v. Ks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August 1981 Berger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Farnborough Town v. Ks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1982 Servowarm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Farnborough Town v. Ks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1983 Servowarm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Farnborough Town v. Ks 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1984 Servowarm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Farnborough Town v. Ks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1985 Vauxhall-Opel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Farnborough Town v. Ks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1986 Vauxhall-Opel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Farnborough Town v. Ks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1986 Vauxhall-Opel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Farnborough Town v. Ks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August 1987 Vauxhall-Opel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Farnborough Town v. Ks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1989 Vauxhall-Opel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Farnham Town v. Ks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1967 Surrey County Cup Semi-Final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Feltham v. Ks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1981 F.A. Trophy Preliminary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Feltham v. Ks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1981 Berger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Feltham v. Ks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March 1983 Servowarm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Feltham v. Ks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1983 Servowarm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Feltham v. Ks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October 1988 F.A. Challenge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Qualifying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Ferryhill Athletic v. Ks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1960 F.A. Amateur Cup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Round Replay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Finchley v. Ks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1954 F.A. Cup Preliminary Round (3-3) (also clipping from the Finchley Press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1954)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Finchley v. Ks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1979 Berger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Finchley v. Ks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1979 Berger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Finchley v. Ks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1980 Berger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Fisher Athletic v. Ks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1988 F.A. Cup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Qualifying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Fulham v. Ks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1928 London Challenge Cup 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Gosport Borough v. Ks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1967 Friendly Match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Grays Athletic v. Ks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February 1964 F.A. Amateur Cup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Grays Athletic v. Ks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1989 Vauxhall-Opel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Grays Athletic v. Ks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1990 Vauxhall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Guildford City v. Ks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May 1961 Surrey Invitation Cup Semi-Final (1-0)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Guildford City v. Ks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1965 F.A.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Qualifying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Guildford City v. Ks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1966 Premier Midweek Floodlight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Guildford City v. Ks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September 1970 Friendly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Guinness Exports v. Ks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February 1964 F.A. Amateur Challenge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Hampton v. Ks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September 1968 F.A. Cup 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Hampton v. Ks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December 1971 Premier Midweek Floodlight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Hampton v. Ks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1974 Premier Midweek Floodlight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Hampton v. Ks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1979 Hitachi Isthmian League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Hampton v. Ks 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1979 Berger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Hampton v. Ks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1980 Berger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Hampton v. Ks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January 1982 Berger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Hampton v. Ks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1982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Hampton v. Ks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October 1983 F.A. Trophy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Qualifying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Hampton v. Ks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April 1984 Servowarm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Hampton v. Ks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1984 Hitachi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Hampton v. Ks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1985 Servowarm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Hampton v. Ks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1987 Friendly Match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Haringey Borough v. Ks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1976 F.A. Cup Preliminary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Harlow Town v. Ks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1982 Servowarm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Harwich and Parkeston v. Ks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October 1961 F.A. Cup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Qualifying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Harwich and Parkeston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February 1980 Berger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Harrow Borough v. Ks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1976 Rothmans Isthmian League Subsidiary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Harrow Borough v. Ks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April 1986 Vauxhall-Opel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Harrow Borough v. Ks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1986 Vauxhall-Opel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Harrow Borough v. Ks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1987 Vauxhall-Opel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Harrow Borough v. Ks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1988 Vauxhall-Opel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Harrow Borough v. Ks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1989 Vauxhall League Premier Division 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Hayes v. Ks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1932 F.A. Challenge Cup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Qualifying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Hayes v. Ks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1962 Senior Section Challenge Match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Hayes v. Ks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1971 F.A. Challenge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Qualifying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Hayes v. Ks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1971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Hayes v. Ks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1972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Hayes v. Ks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1972 London Senior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Hayes v. Ks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1973 Rothmans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Hayes v. Ks 31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August 1974 Rothmans Isthmian League 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Hayes v. Ks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1975 Rothmans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Hayes v. Ks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1976 Rothmans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Hayes v. Ks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1977 F.A. Trophy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Qualifying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Hayes v. Ks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1977 Isthmian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Hayes v. Ks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September 1985 Vauxhall-Opel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Hayes v. Ks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1986 Vauxhall-Opel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Hayes v. Ks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1987 Vauxhall-Opel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Hayes v. Ks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1989 Vauxhall-Opel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Hayes v. Ks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August 1989 Vauxhall Football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Hayes v. Ks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1989 Vauxhall Football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Hemel Hempstead Town v. Ks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1967 F.A.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Qualifying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Hemel Hempstead v. Ks 16th October 1976 London Senior Cup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Hendon v. Ks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1959 London Senior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 Replay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Hendon v. Ks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1962 London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Hendon v. Ks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1963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Hendon v. Ks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1964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Hendon v. Ks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1965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Hendon v. Ks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1966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Hendon v. Ks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1967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Hendon v. Ks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September 1968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Hendon v. Ks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January 1970 London Senior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Hendon v. Ks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1970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Hendon v. Ks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1971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Hendon v. Ks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1971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Hendon v. Ks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1973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Hendon v. Ks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1974 Rothmans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Hendon v. Ks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1974 London Senior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Hendon v. Ks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January 1976 Rothmans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Hendon v. Ks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1976 Rothmans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Hendon v. Ks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1977 Rothmans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Hendon v. Ks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November 1977 Isthmian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Hendon v. Ks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1979 Berger Isthmian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Hendon v. Ks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1985 Vauxhall-Opel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Hendon v. Ks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1986 G.M.A.C. Challenge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Proper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Hendon v. Ks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November 1986 Vauxhall-Opel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Hendon v. Ks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September 1987 Vauxhall-Opel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Hendon v. Ks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1988 Vauxhall-Opel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Hendon v. Ks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1989 Vauxhall Football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Hertford Town v. Ks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1925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Hertford Town v. Ks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1980 Berger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Hertford Town v. Ks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1980 Berger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Hertford Town v. Ks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1982 Berger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Hertford Town v. Ks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1982 Servowarm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Hertford Town v. Ks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1983 Servowarm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Hertford Town v. Ks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1984 Servowarm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Heybridge Swifts v. Ks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September 1986 A.C. Delco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Hillingdon Borough v. Ks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1966 Premier Midweek Floodlight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Hillingdon Borough v. Ks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October 1978 F.A. Cup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Qualifying Round Replay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Histon v. Ks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1960 F.A. Amateur Cup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Hitchin Town v. Ks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1963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Hitchin Town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1964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Hitchin Town v. Ks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1965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Hitchin Town v. Ks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1967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Hitchin Town v. Ks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1967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Hitchin Town v. Ks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1969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Hitchin Town v. Ks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October 1970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Hitchin Town v. Ks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1971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Hitchin Town v. Ks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1972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Hitchin Town v. Ks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December 1973 Rothmans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Hitchin Town v. Ks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March 1975 Rothmans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Hitchin Town v. Ks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1976 Rothmans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Hitchin Town v. Ks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1977 Rothmans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Hitchin Town v. Ks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1978 Isthmian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Hitchin Town v. Ks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1978 Isthmian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Hitchin Town v. Ks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1978 Berger Isthmian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Hitchin Town v. Ks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1986 Vauxhall-Opel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Hitchin Town v. Ks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1987 Vauxhall-Opel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Hitchin Town v. Ks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1988 Vauxhall-Opel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Hitchin Town v. Ks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December 1989 F.A. Challenge Trophy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Qualifying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Hoddesdon Town v. Ks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October 1974 London Senior Cup Replay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Hornchurch v. Ks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1981 Hitachi Cup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Hornchurch v. Ks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1981 Berger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Hornchurch v. Ks 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1982 Servowarm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Hornchurch v. Ks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1983 Servowarm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Hornchurch v. Ks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September 1984 Servowarm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Horsham v. Ks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1938 F.A. Amateur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Horsham v. Ks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1971 Premier Midweek Floodlight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Horsham v. Ks 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1973 Premier Midweek Floodlight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Horsham v. Ks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1979 Berger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Horsham v. Ks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1982 F.A.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Qualifying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Hounslow Town v. Ks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1953 F.A. Cup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Qualifying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Hounslow Town v. Ks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1954 London Intermediate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Hounslow Town v. Ks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1963 F.A. Amateur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Hounslow F.C. v. Ks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1979 F.A. Trophy Preliminary Round Replay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Hounslow F.C. v. Ks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1981 F.A. Cup Preliminary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Hungerford Town v. Ks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1973 Friendly Match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Ilford v. Ks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April 1933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Ilford v. Ks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1933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Ilford v. Ks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1937 London Charity Cup Semi-Final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Ilford v. Ks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1946 Isthmian League (1-4)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Ilford v. Ks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1947 Isthmian League (Postponed)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Ilford v. Ks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1947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Ilford v. Ks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1947 London Charity Cup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Ilford v. Ks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1947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Ilford v. Ks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1948 London Senior Cup (1-4)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Ilford v. Ks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October 1948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Ilford v. Ks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1949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Ilford v. Ks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1965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Ilford v. Ks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October 1965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Ilford v. Ks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1966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Ilford v. Ks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1967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Ilford v. Ks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February 1969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Ilford v. Ks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1969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Ilford v. Ks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1970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Ilford v. Ks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1972 London Senior Cup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Ilford v. Ks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1972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Ilford v. Ks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1972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Ilford v. Ks 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1973 F.A. Amateur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Ilford v. Ks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1974 F.A. Amateur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Replay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Ilford v. Ks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1974 Rothmans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Ilford v. Ks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March 1975 Rothmans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Ilford v. Ks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1975 Rothmans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Ilford v. Ks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1977 Rothmans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Lancing v. Ks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January 1966 F.A. Amateur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Proper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Leatherhead v. Ks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1961 F.A.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Qualifying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Leatherhead v. Ks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September 1963 F.A.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Qualifying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Leatherhead v. Ks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September 1964 F.A. Challenge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Qualifying Round Replay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Leatherhead v. Ks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1966 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Leatherhead v. Ks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1971 Premier Midweek Floodlight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Leatherhead v. Ks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1967 Premier Midweek Floodlight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Leatherhead v. Ks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1975 Rothmans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Leatherhead v. Ks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1975 Rothmans Isthmian League 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Leatherhead v. Ks 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1976 Rothmans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Leatherhead v. Ks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1977 Isthmian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Leatherhead v. Ks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1978 Bergers Isthmian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Leatherhead Reserves v. Ks Reserves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1982 Suburban League Southern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Leatherhead v. Ks  Season 1983/84 (?) Servowarm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Leatherhead v. Ks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1985 Servowarm Isthmian League Division One 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Leatherhead v. Ks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1985 A.C. Delco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Leatherhead v. Ks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1987 Allders Surrey Senior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Leatherhead v. Ks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1988 Friendly Match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Lewes v. Ks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1980 Berger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Lewes v. Ks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1981 Berger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Lewes v. Ks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1983 Servowarm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Lewes v. Ks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1983 Hitachi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Lewes v. Ks Season 1983/84 (?) Berger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Lewes v. Ks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1984 Servowarm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Lewes v. Ks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1985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Leyton v. Ks 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1965 London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Proper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Leyton v. Ks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1971 London Charity Cup Semi-Final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Leyton v. Ks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December 1973 London Senior Cup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Leytonstone v. Ks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1945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Leytonstone v. Ks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1959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Leytonstone v. Ks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1960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Leytonstone v. Ks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1961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Leytonstone v. Ks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1961 Isthmian League 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Leytonstone v. Ks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1963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Leytonstone v. Ks 30th November 1963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Leytonstone v. Ks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April 1965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Leytonstone v. Ks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September 1965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Leytonstone v. Ks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1967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Leytonstone v. Ks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February 1969 F.A. Amateur Cup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Round Proper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Leytonstone v. Ks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1969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Leytonstone v. Ks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1970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Leytonstone v. Ks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1971 F.A. Amateur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Leytonstone v. Ks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1972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Leytonstone v. Ks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1972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Leytonstone v. Ks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1974 Rothmans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Leytonstone v. Ks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1975 Rothmans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Leytonstone v. Ks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1975 Rothmans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Leytonstone v. Ks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1976 Rothmans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Leytonstone v. Ks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1977 Isthmian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Leytonstone v. Ks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1978 Berger Isthmian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Ilford and Leytonstone v. Ks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1979 Berger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Leytonstone Ilford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1987 Vauxhall-Opel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Leytonstone Ilford v. Ks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1989 Vauxhall-Opel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Leyton Wingate v. Ks 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1984 London Senior Cup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Round Proper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Leyton Wingate v. Ks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1988 Vauxhall-Opel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Leyton Wingate v. Ks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1988 Vauxhall-Opel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Leyton Wingate v. Ks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1989 Vauxhall-Opel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Leyton Wingate v. Ks 24th April 1990 Vauxhall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London Fire Brigade v. Ks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December 1984 Surrey County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Maidenhead United v. Ks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September 1974 F.A. Challenge Trophy Preliminary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Maidenhead United v. Ks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1978 F.A. Trophy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Qualifying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Maidenhead United v. Ks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1979 Berger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Maidenhead United v. Ks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1980 Berger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Maidenhead United v. Ks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1982 Berger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Maidenhead United v. Ks ???? Servowarm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Maidenhead United v. Ks 1983/84 Season Servowarm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Maidenhead United v. Ks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1985 Servowarm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Maidstone United v. Ks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1965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Maidstone United v. Ks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1966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Maidstone United v. Ks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1967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Maidstone United v. Ks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October 1968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Maidstone United v. Ks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1970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Maidstone United v. Ks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1970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Malden Vale v. Ks 31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January 1981 Surrey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Replay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Malden Vale v. Ks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1981 Friendly Match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Malden Vale v. Ks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August 1989 Suburban League North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Marlow v. Ks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1989 Vauxhall-Opel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Marlow v. Ks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1989 Vauxhall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Merton Rushmere United v. Ks Surrey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Proper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1967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Metropolitan Police v. Ks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October 1938 F.A. Challenge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Qualifying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Metropolitan Police v. Ks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1979 Berger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Metropolitan Police v. Ks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1981 Berger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Metropolitan Police v. Ks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1981 Berger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Metropolitan Police v. Ks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1983 Servowarm Isthmian League Division One 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Metropolitan Police v. Ks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1984 Servowarm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Metropolitan Police v. Ks 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1985 Servowarm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Millwall v. Ks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October 1956 London Challenge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Molesey v. Ks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1972 Premier Midweek Floodlight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Nunhead v. Ks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1925 London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Oxford City v. Ks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1949 Isthmian League Senior Section 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Oxford City Reserves v. Ks Reserves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April 1951 Isthmian League Reserve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Oxford City Reserves v. Ks Reserves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1952 Isthmian League Reserve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Oxford City v. Ks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November 1953 Isthmian League Senior Section 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Oxford City Reserves v. Ks Reserves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April 1956 Isthmian League Reserve Section (6-3)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Oxford City v. Ks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December 1956 Isthmian League (4-2)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Oxford City v. Ks 31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August 1957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Oxford City v. Ks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1959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Oxford City v. Ks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1959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Oxford City v. Ks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1960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Oxford City v. Ks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1961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Oxford City v. Ks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1963 Isthmian League (postponed)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Oxford City v. Ks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1963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Oxford City v. Ks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1964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Oxford City v. Ks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1964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Oxford City v. Ks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1965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Oxford City v. Ks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1966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Oxford City v. Ks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1967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Oxford City v. Ks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1968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Oxford City v. Ks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1970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Oxford City v. Ks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1970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Oxford City v. Ks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1971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Oxford City v. Ks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1973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Oxford City v. Ks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1973 Rothmans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Oxford City v. Ks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1974 Rothmans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Oxford City v. Ks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1975 Rothmans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Oxford City v. Ks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October 1978 Berger Isthmian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Oxford City v. Ks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1981 Berger Isthmian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Oxford City v. Ks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1982 Berger Isthmian League Division One 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Oxford City v. Ks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1983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Oxford City v. Ks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1983 Servowarm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Oxford City v. Ks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1984 Servowarm Isthmian League Division One 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Pegasus v. Ks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1952 A.F.A. Invitation Cup Final 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Redbridge Forest v. Ks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1989 Vauxhall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Redhill v. Ks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1947 Surrey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Replay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Redhill v. Ks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December 1970 Premier Midweek Floodlight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Romford v. Ks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October 1949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Romford v. Ks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1949 F.A. Challenge Cup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Qualifying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Romford v. Ks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1953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Romford v. Ks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1953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Romford v. Ks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1954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Romford Reserves  v. Ks Reserves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September 1957 Isthmian League Reserve Section (3-1)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Romford v. Ks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1958 Isthmian League Senior Section 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Romford v. Ks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1959 Isthmian League Senior Section (0-1) 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St Albans City v. Ks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1963 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St Albans City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1964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St Albans City v. Ks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1965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St Albans City v. Ks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1966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St Albans City v. Ks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January 1967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St Albans City v. Ks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1967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St Albans City v. Ks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1969 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St Albans City v. Ks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1969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St Albans City v. Ks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1970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St Albans City v. Ks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1972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St Albans City v. Ks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1972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St Albans City v. Ks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1973 Rothmans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St Albans City v. Ks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1980 Berger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St Albans City v. Ks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1982 Berger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St Albans City v. Ks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1982 Servowarm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St Albans City v. Ks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1984 Servowarm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St Albans City v. Ks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1987 Vauxhall-Opel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St Albans City v. Ks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1988 Vauxhall-Opel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St Albans City v. Ks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1988  Vauxhall-Opel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65"/>
              </w:numPr>
              <w:spacing w:after="0" w:line="240" w:lineRule="auto"/>
            </w:pPr>
            <w:r w:rsidRPr="00F47FA5">
              <w:t>Programme, St Albans City v. Ks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1989 Vauxhall League Division One</w:t>
            </w:r>
          </w:p>
          <w:p w:rsidR="00F2260B" w:rsidRPr="00F47FA5" w:rsidRDefault="00F2260B" w:rsidP="00B15FE2">
            <w:pPr>
              <w:spacing w:after="0" w:line="240" w:lineRule="auto"/>
            </w:pPr>
            <w:r w:rsidRPr="00F47FA5">
              <w:t xml:space="preserve"> </w:t>
            </w:r>
          </w:p>
          <w:p w:rsidR="00F2260B" w:rsidRPr="00F47FA5" w:rsidRDefault="00F2260B" w:rsidP="00B15FE2">
            <w:pPr>
              <w:spacing w:after="0" w:line="240" w:lineRule="auto"/>
            </w:pPr>
            <w:r w:rsidRPr="00F47FA5">
              <w:t xml:space="preserve">    </w:t>
            </w:r>
          </w:p>
          <w:p w:rsidR="00F2260B" w:rsidRPr="00F47FA5" w:rsidRDefault="00F2260B" w:rsidP="00B15FE2">
            <w:pPr>
              <w:spacing w:after="0" w:line="240" w:lineRule="auto"/>
              <w:ind w:left="360"/>
            </w:pPr>
          </w:p>
          <w:p w:rsidR="00F2260B" w:rsidRPr="00F47FA5" w:rsidRDefault="00F2260B" w:rsidP="00B15FE2">
            <w:pPr>
              <w:pStyle w:val="ListParagraph"/>
              <w:spacing w:after="0" w:line="240" w:lineRule="auto"/>
            </w:pPr>
          </w:p>
          <w:p w:rsidR="00F2260B" w:rsidRPr="00F47FA5" w:rsidRDefault="00F2260B" w:rsidP="00B15FE2">
            <w:pPr>
              <w:spacing w:after="0" w:line="240" w:lineRule="auto"/>
              <w:ind w:left="360"/>
            </w:pPr>
            <w:r w:rsidRPr="00F47FA5">
              <w:t xml:space="preserve"> </w:t>
            </w:r>
          </w:p>
          <w:p w:rsidR="00F2260B" w:rsidRPr="00F47FA5" w:rsidRDefault="00F2260B" w:rsidP="00B15FE2">
            <w:pPr>
              <w:pStyle w:val="ListParagraph"/>
              <w:spacing w:after="0" w:line="240" w:lineRule="auto"/>
            </w:pPr>
          </w:p>
          <w:p w:rsidR="00F2260B" w:rsidRPr="00F47FA5" w:rsidRDefault="00F2260B" w:rsidP="00B15FE2">
            <w:pPr>
              <w:pStyle w:val="ListParagraph"/>
              <w:spacing w:after="0" w:line="240" w:lineRule="auto"/>
            </w:pPr>
          </w:p>
          <w:p w:rsidR="00F2260B" w:rsidRPr="00F47FA5" w:rsidRDefault="00F2260B" w:rsidP="00B15FE2">
            <w:pPr>
              <w:spacing w:after="0" w:line="240" w:lineRule="auto"/>
              <w:ind w:left="360"/>
            </w:pPr>
          </w:p>
          <w:p w:rsidR="00F2260B" w:rsidRPr="00F47FA5" w:rsidRDefault="00F2260B" w:rsidP="00B15FE2">
            <w:pPr>
              <w:pStyle w:val="ListParagraph"/>
              <w:spacing w:after="0" w:line="240" w:lineRule="auto"/>
            </w:pPr>
            <w:r w:rsidRPr="00F47FA5">
              <w:t xml:space="preserve"> </w:t>
            </w: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11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 xml:space="preserve">Ks away games (alphabetical order) </w:t>
            </w:r>
          </w:p>
          <w:p w:rsidR="00F2260B" w:rsidRPr="00F47FA5" w:rsidRDefault="00F2260B" w:rsidP="00B15FE2">
            <w:pPr>
              <w:spacing w:after="0" w:line="240" w:lineRule="auto"/>
            </w:pPr>
            <w:r w:rsidRPr="00F47FA5">
              <w:t>(for Southall and Ealing Borough see also Southall)</w:t>
            </w:r>
          </w:p>
          <w:p w:rsidR="00F2260B" w:rsidRPr="00F47FA5" w:rsidRDefault="00F2260B" w:rsidP="00B15FE2">
            <w:pPr>
              <w:spacing w:after="0" w:line="240" w:lineRule="auto"/>
            </w:pPr>
            <w:r w:rsidRPr="00F47FA5">
              <w:t>(for Tooting Town see also Tooting &amp; Mitcham United)</w:t>
            </w: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  <w:r w:rsidRPr="00F47FA5">
              <w:t>327 Items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Saltash United v. Ks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1957 F.A. Amateur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Sittingbourne v. Ks 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1980 F.A. Trophy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Preliminary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Slough Town v. Ks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1974 Rothmans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Slough Town v. Ks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1975 Rothmans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Slough Town v. Ks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March 1977 Rothmans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Slough Town v. Ks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1977 Isthmian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Slough Town v. Ks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1978 Berger Isthmian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Slough Town v. Ks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1985 F.A. Cup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Qualifying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Slough Town v. Ks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1985 F.A. Cup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Qualifying Round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Replay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Slough Town v. Ks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1985 Vauxhall-Opel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Slough Town v. Ks Season 1986/87(?) Vauxhall-Opel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Slough Town v. Ks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1987 Vauxhall-Opel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Slough Town v. Ks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1989 Vauxhall-Opel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Slough Town v. Ks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1990 Vauxhall Football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Southall v. Ks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1948 Friendly (3-2)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Southall v. Ks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1955 F.A.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Qualifying Round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Southall v. Ks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1968 F.A.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Qualifying Round (0-0)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Southall v. Ks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December 1968 F.A. Cup Replay (?)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Southall v. Ks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1973 London Senior Charity Cup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Southall and Ealing Borough  v. Ks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1975 Rothmans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Southall and Ealing Borough v. Ks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1977 Rothmans Isthmian League Division One 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Southall and Ealing Borough v. Ks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April 1978 Isthmian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Staines Town v. Ks Season 1975/76? Rothmans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Staines Town v. Ks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1977 Rothmans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Staines Town v. Ks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1977 Rothmans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Staines Town v. Ks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1978 Berger Isthmian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Staines Town v. Ks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1984 Servowarm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Staines Town v. Ks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1989 Vauxhall-Opel League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Staines Town v. Ks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1989 Vauxhall-Opel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Stevenage Borough v. Ks 31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October 1987 F.A. Trophy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Stowmarket v. Ks Season 1972/73 F.A. Amateur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Sutton United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XI v. Ks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1949 F.A.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Qualifying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Sutton United v. Ks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September 1963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Sutton United v. Ks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November 1964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Sutton United v. Ks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April 1965 Surrey Senior Cup Semi-Final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Sutton United v. Ks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1965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Sutton United v. Ks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1967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Sutton United Reserves v. Ks Reserves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1967 Isthmian League Reserve Section (1-1)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Sutton United v. Ks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August 1967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Sutton United v. Ks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1968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Sutton United v. Ks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1970 Surrey Senior Cup Semi-Final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Sutton United v. Ks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1970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Sutton United v. Ks 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1971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Sutton United v. Ks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September 1971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Sutton United v. Ks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1972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Sutton United v. Ks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March 1974 Rothmans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Sutton United v. Ks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1975 Surrey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Sutton United v. Ks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April 1975 Rothmans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Sutton United v. Ks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February 1976 Surrey Senior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Sutton United v. Ks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1976 Rothmans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Sutton United v. Ks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1976 Rothmans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Sutton United v. Ks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1978 Isthmian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Sutton United v. Ks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1979</w:t>
            </w:r>
            <w:r w:rsidRPr="00F47FA5">
              <w:br/>
              <w:t>Berger Isthmian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Sutton United v. Ks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1983 London Senior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Sutton United v. Ks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March 1984 Surrey Senior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Sutton United v. Ks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1985 Allders Surrey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Replay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Sutton United v. Ks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1985 Vauxhall-Opel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Sutton United v. Ks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May 1986 Vauxhall-Opel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Sutton United v. Ks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1988 Friendly Match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Sutton United v. Ks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1989 F.A. Trophy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Thame United v. Ks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1981 F.A. Cup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Qualifying Round 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Tilbury v. Ks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1972 F.A.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Qualifying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Tilbury v. Ks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1977 Rothmans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Tilbury v. Ks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1978 Isthmian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Tilbury v. Ks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February 1979 Berger Isthmian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Tilbury v. Ks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1982 Berger Isthmian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Tilbury v. Ks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1983 Berger Isthmian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Tilbury v. Ks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1984 Berger Isthmian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Tilbury v. Ks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April 1985 Servowarm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Tonbridge v. Ks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1956 F.A. Cup Qualifying Round Replay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Tonbridge v. Ks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1975 F.A. Cup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Qualifying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Tonbridge v. Ks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1980 F.A. Challenge Trophy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Qualifying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Tooting Town v. Ks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1928 Surrey Charity Shield Final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Tooting &amp; Mitcham United v. Ks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1945 F.A. Cup Preliminary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Tooting &amp; Mitcham United v. Ks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1948 F.A. Cup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Qualifying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Tooting &amp; Mitcham United Reserves v. Ks Reserves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1949 Surrey Intermediate Cup Replay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Tooting &amp; Mitcham United v. Ks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1951 F.A. Amateur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 Proper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Tooting &amp; Mitcham United v. Ks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December 1951 London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Tooting &amp; Mitcham United v. Ks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1956 South of Thames Cup Semi-Final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Tooting &amp; Mitcham United v. Ks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1957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Tooting &amp; Mitcham United v. Ks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September 1957 South Thames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Tooting &amp; Mitcham United v. Ks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1957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Tooting &amp; Mitcham United Reserves v. Ks Reserves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1958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Tooting &amp; Mitcham United v. Ks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1958 Surrey Senior Shield Final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Tooting &amp; Mitcham United v. Ks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1958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Tooting &amp; Mitcham United Reserves v. Ks Reserves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1959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Tooting &amp; Mitcham United Reserves v. Ks Reserves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1959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Tooting &amp; Mitcham United v. Ks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1960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Tooting &amp; Mitcham United v. Ks 31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August 1960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Tooting &amp; Mitcham United Reserves v. Ks Reserves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December 1960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Tooting &amp; Mitcham United Reserves v. Ks Reserves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September 1961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Tooting &amp; Mitcham United v. Ks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1961 Surrey Invitation Cup Final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Tooting &amp; Mitcham United v. Ks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1961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Tooting &amp; Mitcham United v. Ks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1962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Tooting &amp; Mitcham United v. Ks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May 1963 Surrey Senior Cup Semi-Final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Tooting &amp; Mitcham United v. Ks 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1963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Tooting &amp; Mitcham United v. Ks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March 1965 Surrey Senior Cup Replay 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Tooting &amp; Mitcham United v. Ks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1965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Tooting &amp; Mitcham United Reserves v. Ks Reserves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1965 Isthmian League Reserve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Tooting &amp; Mitcham United v. Ks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1966 Surrey Intermediate Cup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Tooting &amp; Mitcham United v. Ks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1966 Isthmian League Senior Section 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Tooting &amp; Mitcham United v. Ks 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1971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Tooting &amp; Mitcham United v. Ks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1972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Tooting &amp; Mitcham United v. Ks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October 1972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Tooting &amp; Mitcham United v. Ks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December 1966 Surrey Senior Cup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Tooting &amp; Mitcham United v. Ks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1967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Tooting &amp; Mitcham United v. Ks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May 1967 Premier Midweek Floodlight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Tooting &amp; Mitcham United v. Ks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1967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Tooting &amp; Mitcham United v. Ks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1968 Surrey Senior Cup 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Tooting &amp; Mitcham United v. Ks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March 1969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Tooting &amp; Mitcham United v. Ks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1970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Tooting &amp; Mitcham United v. Ks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1973 Premier Midweek Floodlight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Tooting &amp; Mitcham United v. Ks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1973 Rothmans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Tooting &amp; Mitcham United v. Ks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1974 Rothmans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Tooting &amp; Mitcham United v. Ks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1976 Rothmans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Tooting &amp; Mitcham United v. Ks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1976 Rothmans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Tooting &amp; Mitcham United v. Ks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October 1977 Isthmian League Premier Divison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Tooting &amp; Mitcham United v. Ks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1979 Berger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Tooting &amp; Mitcham United v. Ks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1983 Surrey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Tooting &amp; Mitcham United v. Ks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February 1983 Surrey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Replay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Tooting &amp; Mitcham United v. Ks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1984 F.A. Challenge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Qualifying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Tooting &amp; Mitcham United v. Ks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1986 Vauxhall-Opel League Premier Divison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Tooting &amp; Mitcham v. Ks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January 1987 Vauxhall-Opel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Tooting &amp; Mitcham United v. Ks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1987 Vauxhall-Opel League Premier Divison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Tooting &amp; Mitcham United v. Ks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January 1989 Vauxhall-Opel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Tottenham Hotspur v. Ks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1965 London Challenge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A.F.C. Totton v. Ks 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1988 Friendly Match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Tufnell Park v. Ks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1950 London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Walthamstow Avenue v. Ks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1946 Isthmian League (6-0)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Walthamstow Avenue v. Ks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November 1946 Isthmian League 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Walthamstow Avenue v. Ks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1947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Walthamstow Avenue Reserves v. Ks Reserves</w:t>
            </w:r>
            <w:r w:rsidRPr="00F47FA5">
              <w:rPr>
                <w:b/>
              </w:rPr>
              <w:t xml:space="preserve"> </w:t>
            </w:r>
            <w:r w:rsidRPr="00F47FA5">
              <w:t>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1949 Isthmian League Reserve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Walthamstow Avenue v. Ks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1949 Isthmian League Senior Section (3-1)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Walthamstow Avenue v. Ks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April 1950 Isthmian League 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Walthamstow Avenue v. Ks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1950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Walthamstow Avenue v. Ks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1952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Walthamstow Avenue v. Ks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1952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Walthamstow Avenue v. Ks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1953 London Intermediate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(Reserves)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Walthamstow Avenue v. Ks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1953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Walthamstow Avenue v. Ks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1955 Isthmian League 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Walthamstow Avenue Reserves v. Ks Reserves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September 1956 Isthmian League Reserve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Walthamstow Avenue v. Ks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1956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Walthamstow Avenue v. Ks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December 1956 London Amateur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Walthamstow Avenue Reserves v. Ks Reserves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1957 Isthmian League Reserve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Walthamstow Avenue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November 1957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Walthamstow Avenue v. Ks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1958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Walthamstow Avenue v. Ks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1961 Isthmian League Senior Section (4-2)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Walthamstow Avenue v. Ks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1961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Walthamstow Avenue v. Ks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1962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Walthamstow Avenue v. Ks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1964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Walthamstow Avenue v. Ks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October 1964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Walthamstow Avenue v. Ks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November 1964 London Senior Cup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Walthamstow Avenue v. Ks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1965 Isthmian League Senior Section 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Walton Casuals v. Ks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November 1976 Suburban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Walton &amp; Hersham v. Ks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1959 F.A. Cup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Walton &amp; Hersham v. Ks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1960 F.A. Cup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Walton &amp; Hersham v. Ks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1967 South of Thames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Leg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Walton &amp; Hersham v. Ks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1972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Walton &amp; Hersham v. Ks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1972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Walton &amp; Hersham v. Ks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1973 Rothmans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Walton &amp; Hersham v. Ks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1974 London Senior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Walton &amp; Hersham v. Ks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October 1974 Rothmans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Walton &amp; Hersham v. Ks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1980 Berger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Walton &amp; Hersham v. Ks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1980 Berger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Walton &amp; Hersham v. Ks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September 1981 Berger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Walton &amp; Hersham v. Ks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1982 F.A. Trophy Preliminary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Walton &amp; Hersham v. Ks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January 1983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Walton &amp; Hersham v. Ks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1984 Servowarm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Walton &amp; Hersham v. Ks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1984 Servowarm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Walton &amp; Hersham v. Ks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October 1989 F.A. Trophy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Qualifying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Ware v. Ks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March 1980 Berger Isthmian League Division One 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Ware v. Ks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1980 Berger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Ware v. Ks 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1982 Berger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Waterlooville v. Ks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August 1988 Friendly Match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Wealdstone v. Ks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1961 London Senior Cup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Wealdstone v. Ks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1964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Wealdstone v. Ks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1965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Wealdstone v. Ks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1966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Wealdstone v. Ks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1967 London Senior Cup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Wealdstone v. Ks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February 1968 F.A. Amateur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Wealdstone v. Ks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March 1968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Wealdstone v. Ks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1968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Wealdstone v. Ks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1969 London Senior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 Replay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Wealdstone v. Ks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1969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Wealdstone v. Ks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1970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Wealdstone v. Ks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1972 Premier Midweek Floodlight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Wealdstone v. Ks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1980 London Senior Cup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Welling United v. Ks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1986 London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Proper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Wembley v. Ks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December 1967 London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Replay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Wembley v. Ks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February 1980 Berger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Wembley v. Ks 17 January 1981 London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Proper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Wembley v. Ks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1981 Berger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Wembley v. Ks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1981 Berger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Wembley v. Ks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1983 Servowarm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Wembley v. Ks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1983 Servowarm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Wembley v. Ks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1985 Servowarm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Wembley v. Ks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1985 A.C. Delco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West Ham United Reserves v. Ks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1948 London Football Association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Whitley Bay v. Ks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January 1966 F.A. Amateur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Wimbledon v. Ks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1920  Athenian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Wimbledon v. Ks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1920 Southern Suburban League Reserves (Kingstonian Reserves were represented by Leyland Motors in this season)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Wimbledon Reserves v. Ks Reserves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1947 Isthmian League Reserve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Wimbledon v. Ks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1952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Wimbledon v. Ks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1953 F.A. Challenge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Qualifying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Wimbledon v. Ks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1954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Wimbledon v. Ks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1958 Isthmian League (2-3)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Wimbledon v. Ks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November 1958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Wimbledon v. Ks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1959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Wimbledon v. Ks Reserves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November 1959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Wimbledon v. Ks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January 1960 London Senior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Wimbledon v. Ks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1960 Surrey Senior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 Proper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Wimbledon Reserves v. Ks Reserves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1960 Isthmian League Reserve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Wimbledon v. Ks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1961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Wimbledon v. Ks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1961 Isthmian League (3-1)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Wimbledon Reserves v. Ks Reserves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1961 Isthmian League Reserve Section 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Wimbledon v. Ks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May 1962 South of Thames Cup Final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Wimbledon Reserves v. Ks Reserves 25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1962 Isthmian League Reserve Section 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Wimbledon v. Ks 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1962 F.A. Challenge Cup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Qualifying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Wimbledon v. Ks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1963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Wimbledon v. Ks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1963/64(?) South of Thames Cup Final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Wimbledon Reserves v. Ks Reserves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March 1963/64(?) Isthmian League Reserve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Wimbledon v. Ks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April 1964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Wimbledon v. Ks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1967 Premier Midweek Floodlight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Wimbledon v. Ks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November 1975 F.A. Challenge Cup 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Qualifying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Windsor &amp; Eton v. Ks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1980 F.A. Cup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Qualifying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Windsor &amp; Eton v. Ks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1984 Servowarm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Windsor &amp; Eton v. Ks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April 1986 Vauxhall-Opel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Windsor &amp; Eton v. Ks 1986/87 Season Vauxhall-Opel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Windsor &amp; Eton v. Ks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1987 Vauxhall-Opel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Windsor &amp; Eton v. Ks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April 1988/89(?) Vauxhall-Opel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Windsor &amp; Eton v. Ks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1990 Vauxhall Football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Wingate v. Ks 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1969 London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Replay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Wivenhoe Town v. Ks Season 1988/89 F.A. Trophy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Qualifying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Woking v. Ks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1949 F.A. Amateur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(3-2)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Woking v. Ks 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1949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Woking v. Ks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1953 F.A. Amateur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Proper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Woking v. Ks 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1954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Woking v. Ks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1954 Surrey Senior Shield Final (1-2)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Woking v. Ks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1954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Woking v. Ks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1956 Isthmian League (4-1)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Woking v. Ks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May 1959 Surrey Senior Shield Semi-Final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Woking v. Ks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1959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Woking v. Ks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October 1960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Woking v. Ks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1961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Woking v. Ks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1962 Surrey Senior Shield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Woking v. Ks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1962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Woking v. Ks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1963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Woking v. Ks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1964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Woking v. Ks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1965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Woking v. Ks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March 1966 Surrey Senior Shield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Woking v. Ks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1966 Surrey Invitation Cup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Woking v. Ks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1966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Woking v. Ks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1967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Woking v. Ks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November 1968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Woking v. Ks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1969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Woking v. Ks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November 1970 Premier Midweek Floodlight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Woking v. Ks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1970 Isthmian League (Postponed)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Woking v. Ks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1971 Surrey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 Proper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Woking v. Ks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April 1971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Woking v. Ks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April 1972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Woking v. Ks 31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October 1972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Woking v. Ks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1974 Rothmans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Woking v. Ks 31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August 1976 Rothmans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Woking v. Ks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1977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Woking v. Ks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1977/78(?) Surrey Senior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Woking v. Ks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1978 Berger Isthmian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Woking v. Ks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1978 Surrey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Woking v. Ks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1979 Hitachi Cup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Woking v. Ks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1981 Surrey Senior Cup Quarter-Final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Woking v. Ks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1982 Surrey Senior Cup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Woking v. Ks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1984 Servowarm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Woking v. Ks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1985 Servowarm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Woking v. Ks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March 1986/87(?) Surrey Senior Cup Semi-Final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Wokingham Town v. Ks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1970 Premier Midweek Floodlight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Wokingham Town v. Ks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1980 Berger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Wokingham Town v. Ks Season 1980/81 Berger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Wokingham Town v. Ks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1982 Berger Isthmian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Wokingham Town v. Ks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1982 F.A. Cup 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Qualifying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Wokingham Town v. Ks 13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1984 Hitachi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Wokingham Town v. Ks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1985 Vauxhall-Opel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Wokingham Town v. Ks 1986/87 Season Vauxhall-Opel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Wokingham Town v. Ks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1987 G.M.A.C. Challenge Cup Qualifying Round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Wokingham Town v. Ks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1988 Vauxhall-Opel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Wokingham Town v. Ks 24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1989 Vauxhall-Opel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Wokingham Town v. Ks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1989 Vauxhall Football League Cup 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Wokingham Town v. Ks 14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1989 ????? Cup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Wokingham Town v. Ks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1990 Vauxhall Football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Worthing v. Ks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1983 Servowarm Isthmian League Division One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Worthing v. Ks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1985 Vauxhall-Opel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Worthing v. Ks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1986 Vauxhall-Opel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Wycombe Wanderers v. Ks 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May 1950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Wycombe Wanderers Reserves v. Ks Reserves 21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October 1950 Isthmian League Reserve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Wycombe Wanderers v. Ks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1951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Wycombe Wanderers v. Ks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1952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Wycombe Wanderers v. Ks 18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1954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Wycombe Wanderers v. Ks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November 1957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Wycombe Wanderers v. Ks 23</w:t>
            </w:r>
            <w:r w:rsidRPr="00F47FA5">
              <w:rPr>
                <w:vertAlign w:val="superscript"/>
              </w:rPr>
              <w:t>rd</w:t>
            </w:r>
            <w:r w:rsidRPr="00F47FA5">
              <w:t xml:space="preserve"> August 1958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Wycombe Wanderers v. Ks 29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1959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Wycombe Wanderers v. Ks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1960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Wycombe Wanderers v. Ks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1962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Wycombe Wanderers v. Ks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February 1962 Isthmian League Senior Section (Probably catalogued in error)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Wycombe Wanderers v. Ks 31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August 1963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Wycombe Wanderers v. Ks 22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April 1964 Isthmian League Senior Section (Probably catalogued  in error)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Wycombe Wanderers v. Ks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1965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Wycombe Wanderers v. Ks 19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1967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Wycombe Wanderers v. Ks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1968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Wycombe Wanderers v. Ks 12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October 1968 Isthmian League Senior Section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Wycombe Wanderers v. Ks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1970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Wycombe Wanderers v. Ks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November 1970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Wycombe Wanderers v. Ks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April 1972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Wycombe Wanderers v. Ks 10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1973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Wycombe Wanderers v. Ks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February 1974 Rothmans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Wycombe Wanderers v. Ks 17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1974 Rothmans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Wycombe Wanderers v. Ks 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1976 Rothmans Isthmian League 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Wycombe Wanderers v. Ks 28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1976 Rothmans Isthmian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Wycombe Wanderers v. Ks 15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1977 Rothmans Isthmian League Cup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Wycombe Wanderers v. Ks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1977 Isthmian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Wycombe Wanderers v. Ks 20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1979 Berger Isthmian League Premier Division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Wycombe Wanderers v. Ks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1982 Hitachi Cup Semi-Final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Leg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Wycombe Wanderers v. Ks 27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December 1986 Vauxhall-Opel League 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Wycombe Wanderers v. Ks 16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February 1988 Friendly Match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Wycombe Wanderers v. Ks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August 1988 Friendly Match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Yeovil Town v. Ks 11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September 1985 Vauxhall-Opel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 xml:space="preserve"> Programme, Yeovil Town v. Ks 8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April 1987 Vauxhall-Opel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Yeovil Town v. Ks 30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1988 Vauxhall-Opel League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Yeovil Town v. Ks 9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March 1988 A.C. Delco Cup Semi-Final 1</w:t>
            </w:r>
            <w:r w:rsidRPr="00F47FA5">
              <w:rPr>
                <w:vertAlign w:val="superscript"/>
              </w:rPr>
              <w:t>st</w:t>
            </w:r>
            <w:r w:rsidRPr="00F47FA5">
              <w:t xml:space="preserve"> Leg</w:t>
            </w:r>
          </w:p>
          <w:p w:rsidR="00F2260B" w:rsidRPr="00F47FA5" w:rsidRDefault="00F2260B" w:rsidP="00B15FE2">
            <w:pPr>
              <w:pStyle w:val="ListParagraph"/>
              <w:numPr>
                <w:ilvl w:val="0"/>
                <w:numId w:val="71"/>
              </w:numPr>
              <w:spacing w:after="0" w:line="240" w:lineRule="auto"/>
            </w:pPr>
            <w:r w:rsidRPr="00F47FA5">
              <w:t>Programme, Yiewsley v. Ks 26</w:t>
            </w:r>
            <w:r w:rsidRPr="00F47FA5">
              <w:rPr>
                <w:vertAlign w:val="superscript"/>
              </w:rPr>
              <w:t>th</w:t>
            </w:r>
            <w:r w:rsidRPr="00F47FA5">
              <w:t xml:space="preserve"> January 1957 F.A. Amateur Cup 2</w:t>
            </w:r>
            <w:r w:rsidRPr="00F47FA5">
              <w:rPr>
                <w:vertAlign w:val="superscript"/>
              </w:rPr>
              <w:t>nd</w:t>
            </w:r>
            <w:r w:rsidRPr="00F47FA5">
              <w:t xml:space="preserve"> Round  </w:t>
            </w: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</w:p>
        </w:tc>
      </w:tr>
      <w:tr w:rsidR="00F2260B" w:rsidRPr="00F47FA5" w:rsidTr="00B15FE2"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</w:p>
        </w:tc>
        <w:tc>
          <w:tcPr>
            <w:tcW w:w="0" w:type="auto"/>
          </w:tcPr>
          <w:p w:rsidR="00F2260B" w:rsidRPr="00F47FA5" w:rsidRDefault="00F2260B" w:rsidP="00B15FE2">
            <w:pPr>
              <w:spacing w:after="0" w:line="240" w:lineRule="auto"/>
            </w:pPr>
          </w:p>
        </w:tc>
      </w:tr>
    </w:tbl>
    <w:p w:rsidR="00F2260B" w:rsidRDefault="00F2260B"/>
    <w:p w:rsidR="00F2260B" w:rsidRDefault="00F2260B">
      <w:r>
        <w:t xml:space="preserve">         </w:t>
      </w:r>
    </w:p>
    <w:p w:rsidR="00F2260B" w:rsidRDefault="00F2260B"/>
    <w:sectPr w:rsidR="00F2260B" w:rsidSect="009F0D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BDF"/>
    <w:multiLevelType w:val="hybridMultilevel"/>
    <w:tmpl w:val="ED1E1598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01144A"/>
    <w:multiLevelType w:val="hybridMultilevel"/>
    <w:tmpl w:val="B2805F6C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9E5421"/>
    <w:multiLevelType w:val="hybridMultilevel"/>
    <w:tmpl w:val="D556C9F4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697E12"/>
    <w:multiLevelType w:val="hybridMultilevel"/>
    <w:tmpl w:val="90582C22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3628A4"/>
    <w:multiLevelType w:val="hybridMultilevel"/>
    <w:tmpl w:val="D7F219B6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8E5182"/>
    <w:multiLevelType w:val="hybridMultilevel"/>
    <w:tmpl w:val="DC0E8E76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714750"/>
    <w:multiLevelType w:val="hybridMultilevel"/>
    <w:tmpl w:val="335A7F1E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9D48C9"/>
    <w:multiLevelType w:val="hybridMultilevel"/>
    <w:tmpl w:val="EF7855B0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BE408F"/>
    <w:multiLevelType w:val="hybridMultilevel"/>
    <w:tmpl w:val="E28CBBC6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C13177"/>
    <w:multiLevelType w:val="hybridMultilevel"/>
    <w:tmpl w:val="8DEAB6BE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F60683"/>
    <w:multiLevelType w:val="hybridMultilevel"/>
    <w:tmpl w:val="07E2C5B4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3D4E72"/>
    <w:multiLevelType w:val="hybridMultilevel"/>
    <w:tmpl w:val="A24A67FA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717142B"/>
    <w:multiLevelType w:val="hybridMultilevel"/>
    <w:tmpl w:val="F9942F46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7A847B7"/>
    <w:multiLevelType w:val="hybridMultilevel"/>
    <w:tmpl w:val="5DDC25C8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8822A3"/>
    <w:multiLevelType w:val="hybridMultilevel"/>
    <w:tmpl w:val="E666860A"/>
    <w:lvl w:ilvl="0" w:tplc="B678A06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9A92A5B"/>
    <w:multiLevelType w:val="hybridMultilevel"/>
    <w:tmpl w:val="4468AD50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C867B16"/>
    <w:multiLevelType w:val="hybridMultilevel"/>
    <w:tmpl w:val="AFAC08B8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D945B1F"/>
    <w:multiLevelType w:val="hybridMultilevel"/>
    <w:tmpl w:val="52DC2AD8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DBE37D4"/>
    <w:multiLevelType w:val="hybridMultilevel"/>
    <w:tmpl w:val="C3C27EFA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E0E3520"/>
    <w:multiLevelType w:val="hybridMultilevel"/>
    <w:tmpl w:val="A3CE8488"/>
    <w:lvl w:ilvl="0" w:tplc="CCD8FFC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F6E7157"/>
    <w:multiLevelType w:val="hybridMultilevel"/>
    <w:tmpl w:val="65586006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03122BB"/>
    <w:multiLevelType w:val="hybridMultilevel"/>
    <w:tmpl w:val="3CAAC7D0"/>
    <w:lvl w:ilvl="0" w:tplc="0FBE491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07A1933"/>
    <w:multiLevelType w:val="hybridMultilevel"/>
    <w:tmpl w:val="465A49AC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1031B81"/>
    <w:multiLevelType w:val="hybridMultilevel"/>
    <w:tmpl w:val="028891EC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1AE545E"/>
    <w:multiLevelType w:val="hybridMultilevel"/>
    <w:tmpl w:val="9B8CE530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5AC63F8"/>
    <w:multiLevelType w:val="hybridMultilevel"/>
    <w:tmpl w:val="E34EB548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5B26488"/>
    <w:multiLevelType w:val="hybridMultilevel"/>
    <w:tmpl w:val="57025332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7C742D1"/>
    <w:multiLevelType w:val="hybridMultilevel"/>
    <w:tmpl w:val="F09C1C4E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7D609D4"/>
    <w:multiLevelType w:val="hybridMultilevel"/>
    <w:tmpl w:val="30DCDA0C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D4913A9"/>
    <w:multiLevelType w:val="hybridMultilevel"/>
    <w:tmpl w:val="D8E8E7FC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FDC4755"/>
    <w:multiLevelType w:val="hybridMultilevel"/>
    <w:tmpl w:val="74266684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20E04B8"/>
    <w:multiLevelType w:val="hybridMultilevel"/>
    <w:tmpl w:val="847AA7D2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3A91E32"/>
    <w:multiLevelType w:val="hybridMultilevel"/>
    <w:tmpl w:val="D56C2A68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3F624D6"/>
    <w:multiLevelType w:val="hybridMultilevel"/>
    <w:tmpl w:val="24DA08E4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8027489"/>
    <w:multiLevelType w:val="hybridMultilevel"/>
    <w:tmpl w:val="A21C9B9A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8794664"/>
    <w:multiLevelType w:val="hybridMultilevel"/>
    <w:tmpl w:val="446E9EA2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90F2A4E"/>
    <w:multiLevelType w:val="hybridMultilevel"/>
    <w:tmpl w:val="E1B4570E"/>
    <w:lvl w:ilvl="0" w:tplc="4B043D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AFB7881"/>
    <w:multiLevelType w:val="hybridMultilevel"/>
    <w:tmpl w:val="1DDAB604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D24507D"/>
    <w:multiLevelType w:val="hybridMultilevel"/>
    <w:tmpl w:val="93E68274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DCA29AB"/>
    <w:multiLevelType w:val="hybridMultilevel"/>
    <w:tmpl w:val="31E8157E"/>
    <w:lvl w:ilvl="0" w:tplc="D29C432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DEE0B1D"/>
    <w:multiLevelType w:val="hybridMultilevel"/>
    <w:tmpl w:val="A050A65E"/>
    <w:lvl w:ilvl="0" w:tplc="13923D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01769A1"/>
    <w:multiLevelType w:val="hybridMultilevel"/>
    <w:tmpl w:val="0FE401DA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1615D5E"/>
    <w:multiLevelType w:val="hybridMultilevel"/>
    <w:tmpl w:val="BFA812DE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A8E7EF9"/>
    <w:multiLevelType w:val="hybridMultilevel"/>
    <w:tmpl w:val="5050A476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BB8134C"/>
    <w:multiLevelType w:val="hybridMultilevel"/>
    <w:tmpl w:val="C87A8FE8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17F325C"/>
    <w:multiLevelType w:val="hybridMultilevel"/>
    <w:tmpl w:val="28803DE8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29743C6"/>
    <w:multiLevelType w:val="hybridMultilevel"/>
    <w:tmpl w:val="42866E12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52CF08FF"/>
    <w:multiLevelType w:val="hybridMultilevel"/>
    <w:tmpl w:val="8DF0B870"/>
    <w:lvl w:ilvl="0" w:tplc="39827D7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3110A1C"/>
    <w:multiLevelType w:val="hybridMultilevel"/>
    <w:tmpl w:val="5D3633FA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33F4BF1"/>
    <w:multiLevelType w:val="hybridMultilevel"/>
    <w:tmpl w:val="DB144430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5A3457E2"/>
    <w:multiLevelType w:val="hybridMultilevel"/>
    <w:tmpl w:val="5126A6F8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D2764A1"/>
    <w:multiLevelType w:val="hybridMultilevel"/>
    <w:tmpl w:val="B9DCA93E"/>
    <w:lvl w:ilvl="0" w:tplc="3C6ECDC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2">
    <w:nsid w:val="5DDD20A4"/>
    <w:multiLevelType w:val="hybridMultilevel"/>
    <w:tmpl w:val="1DDA8FA8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5DF019E0"/>
    <w:multiLevelType w:val="hybridMultilevel"/>
    <w:tmpl w:val="79D0C41E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0283783"/>
    <w:multiLevelType w:val="hybridMultilevel"/>
    <w:tmpl w:val="091A791C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19B3ED5"/>
    <w:multiLevelType w:val="hybridMultilevel"/>
    <w:tmpl w:val="56FEE740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2AC383F"/>
    <w:multiLevelType w:val="hybridMultilevel"/>
    <w:tmpl w:val="0E5AFD4A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64294D42"/>
    <w:multiLevelType w:val="hybridMultilevel"/>
    <w:tmpl w:val="A29A6136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654303E1"/>
    <w:multiLevelType w:val="hybridMultilevel"/>
    <w:tmpl w:val="403A43E4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65874148"/>
    <w:multiLevelType w:val="hybridMultilevel"/>
    <w:tmpl w:val="3BC0AED4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65CC1BF8"/>
    <w:multiLevelType w:val="hybridMultilevel"/>
    <w:tmpl w:val="DA00E902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7277119D"/>
    <w:multiLevelType w:val="hybridMultilevel"/>
    <w:tmpl w:val="2F58A242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72BD147B"/>
    <w:multiLevelType w:val="hybridMultilevel"/>
    <w:tmpl w:val="7AB8838E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3083900"/>
    <w:multiLevelType w:val="hybridMultilevel"/>
    <w:tmpl w:val="B96605D6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73223096"/>
    <w:multiLevelType w:val="hybridMultilevel"/>
    <w:tmpl w:val="7342419E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73AA05BF"/>
    <w:multiLevelType w:val="hybridMultilevel"/>
    <w:tmpl w:val="39E428C0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77A43110"/>
    <w:multiLevelType w:val="hybridMultilevel"/>
    <w:tmpl w:val="FF18F17E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782F6992"/>
    <w:multiLevelType w:val="hybridMultilevel"/>
    <w:tmpl w:val="17F448BC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7A37687C"/>
    <w:multiLevelType w:val="hybridMultilevel"/>
    <w:tmpl w:val="01FCA0B4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7A642A48"/>
    <w:multiLevelType w:val="hybridMultilevel"/>
    <w:tmpl w:val="5F1C23D0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7F2D38BE"/>
    <w:multiLevelType w:val="hybridMultilevel"/>
    <w:tmpl w:val="015A195A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1"/>
  </w:num>
  <w:num w:numId="3">
    <w:abstractNumId w:val="11"/>
  </w:num>
  <w:num w:numId="4">
    <w:abstractNumId w:val="30"/>
  </w:num>
  <w:num w:numId="5">
    <w:abstractNumId w:val="56"/>
  </w:num>
  <w:num w:numId="6">
    <w:abstractNumId w:val="59"/>
  </w:num>
  <w:num w:numId="7">
    <w:abstractNumId w:val="31"/>
  </w:num>
  <w:num w:numId="8">
    <w:abstractNumId w:val="41"/>
  </w:num>
  <w:num w:numId="9">
    <w:abstractNumId w:val="62"/>
  </w:num>
  <w:num w:numId="10">
    <w:abstractNumId w:val="33"/>
  </w:num>
  <w:num w:numId="11">
    <w:abstractNumId w:val="55"/>
  </w:num>
  <w:num w:numId="12">
    <w:abstractNumId w:val="45"/>
  </w:num>
  <w:num w:numId="13">
    <w:abstractNumId w:val="36"/>
  </w:num>
  <w:num w:numId="14">
    <w:abstractNumId w:val="7"/>
  </w:num>
  <w:num w:numId="15">
    <w:abstractNumId w:val="16"/>
  </w:num>
  <w:num w:numId="16">
    <w:abstractNumId w:val="4"/>
  </w:num>
  <w:num w:numId="17">
    <w:abstractNumId w:val="60"/>
  </w:num>
  <w:num w:numId="18">
    <w:abstractNumId w:val="9"/>
  </w:num>
  <w:num w:numId="19">
    <w:abstractNumId w:val="21"/>
  </w:num>
  <w:num w:numId="20">
    <w:abstractNumId w:val="14"/>
  </w:num>
  <w:num w:numId="21">
    <w:abstractNumId w:val="38"/>
  </w:num>
  <w:num w:numId="22">
    <w:abstractNumId w:val="8"/>
  </w:num>
  <w:num w:numId="23">
    <w:abstractNumId w:val="10"/>
  </w:num>
  <w:num w:numId="24">
    <w:abstractNumId w:val="65"/>
  </w:num>
  <w:num w:numId="25">
    <w:abstractNumId w:val="6"/>
  </w:num>
  <w:num w:numId="26">
    <w:abstractNumId w:val="25"/>
  </w:num>
  <w:num w:numId="27">
    <w:abstractNumId w:val="53"/>
  </w:num>
  <w:num w:numId="28">
    <w:abstractNumId w:val="66"/>
  </w:num>
  <w:num w:numId="29">
    <w:abstractNumId w:val="48"/>
  </w:num>
  <w:num w:numId="30">
    <w:abstractNumId w:val="64"/>
  </w:num>
  <w:num w:numId="31">
    <w:abstractNumId w:val="35"/>
  </w:num>
  <w:num w:numId="32">
    <w:abstractNumId w:val="22"/>
  </w:num>
  <w:num w:numId="33">
    <w:abstractNumId w:val="37"/>
  </w:num>
  <w:num w:numId="34">
    <w:abstractNumId w:val="39"/>
  </w:num>
  <w:num w:numId="35">
    <w:abstractNumId w:val="67"/>
  </w:num>
  <w:num w:numId="36">
    <w:abstractNumId w:val="27"/>
  </w:num>
  <w:num w:numId="37">
    <w:abstractNumId w:val="26"/>
  </w:num>
  <w:num w:numId="38">
    <w:abstractNumId w:val="24"/>
  </w:num>
  <w:num w:numId="39">
    <w:abstractNumId w:val="32"/>
  </w:num>
  <w:num w:numId="40">
    <w:abstractNumId w:val="61"/>
  </w:num>
  <w:num w:numId="41">
    <w:abstractNumId w:val="49"/>
  </w:num>
  <w:num w:numId="42">
    <w:abstractNumId w:val="54"/>
  </w:num>
  <w:num w:numId="43">
    <w:abstractNumId w:val="0"/>
  </w:num>
  <w:num w:numId="44">
    <w:abstractNumId w:val="20"/>
  </w:num>
  <w:num w:numId="45">
    <w:abstractNumId w:val="57"/>
  </w:num>
  <w:num w:numId="46">
    <w:abstractNumId w:val="18"/>
  </w:num>
  <w:num w:numId="47">
    <w:abstractNumId w:val="17"/>
  </w:num>
  <w:num w:numId="48">
    <w:abstractNumId w:val="58"/>
  </w:num>
  <w:num w:numId="49">
    <w:abstractNumId w:val="29"/>
  </w:num>
  <w:num w:numId="50">
    <w:abstractNumId w:val="63"/>
  </w:num>
  <w:num w:numId="51">
    <w:abstractNumId w:val="52"/>
  </w:num>
  <w:num w:numId="52">
    <w:abstractNumId w:val="5"/>
  </w:num>
  <w:num w:numId="53">
    <w:abstractNumId w:val="70"/>
  </w:num>
  <w:num w:numId="54">
    <w:abstractNumId w:val="28"/>
  </w:num>
  <w:num w:numId="55">
    <w:abstractNumId w:val="2"/>
  </w:num>
  <w:num w:numId="56">
    <w:abstractNumId w:val="44"/>
  </w:num>
  <w:num w:numId="57">
    <w:abstractNumId w:val="69"/>
  </w:num>
  <w:num w:numId="58">
    <w:abstractNumId w:val="50"/>
  </w:num>
  <w:num w:numId="59">
    <w:abstractNumId w:val="15"/>
  </w:num>
  <w:num w:numId="60">
    <w:abstractNumId w:val="46"/>
  </w:num>
  <w:num w:numId="61">
    <w:abstractNumId w:val="34"/>
  </w:num>
  <w:num w:numId="62">
    <w:abstractNumId w:val="68"/>
  </w:num>
  <w:num w:numId="63">
    <w:abstractNumId w:val="12"/>
  </w:num>
  <w:num w:numId="64">
    <w:abstractNumId w:val="51"/>
  </w:num>
  <w:num w:numId="65">
    <w:abstractNumId w:val="47"/>
  </w:num>
  <w:num w:numId="66">
    <w:abstractNumId w:val="23"/>
  </w:num>
  <w:num w:numId="67">
    <w:abstractNumId w:val="13"/>
  </w:num>
  <w:num w:numId="68">
    <w:abstractNumId w:val="43"/>
  </w:num>
  <w:num w:numId="69">
    <w:abstractNumId w:val="42"/>
  </w:num>
  <w:num w:numId="70">
    <w:abstractNumId w:val="3"/>
  </w:num>
  <w:num w:numId="71">
    <w:abstractNumId w:val="19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C18"/>
    <w:rsid w:val="00006A2B"/>
    <w:rsid w:val="00007BBB"/>
    <w:rsid w:val="00010CA7"/>
    <w:rsid w:val="000121ED"/>
    <w:rsid w:val="00012CCA"/>
    <w:rsid w:val="00013112"/>
    <w:rsid w:val="00013930"/>
    <w:rsid w:val="00017711"/>
    <w:rsid w:val="00020BF8"/>
    <w:rsid w:val="0002102B"/>
    <w:rsid w:val="00021E3F"/>
    <w:rsid w:val="000267D4"/>
    <w:rsid w:val="00027D0F"/>
    <w:rsid w:val="00030687"/>
    <w:rsid w:val="00030FE2"/>
    <w:rsid w:val="00031600"/>
    <w:rsid w:val="000325CA"/>
    <w:rsid w:val="0003284D"/>
    <w:rsid w:val="000336D4"/>
    <w:rsid w:val="00035071"/>
    <w:rsid w:val="000366C7"/>
    <w:rsid w:val="000403A2"/>
    <w:rsid w:val="000413CE"/>
    <w:rsid w:val="00041606"/>
    <w:rsid w:val="000535E2"/>
    <w:rsid w:val="00054F3B"/>
    <w:rsid w:val="00055A20"/>
    <w:rsid w:val="00057CC4"/>
    <w:rsid w:val="0006210B"/>
    <w:rsid w:val="00062253"/>
    <w:rsid w:val="00062C02"/>
    <w:rsid w:val="000633A7"/>
    <w:rsid w:val="00064A8E"/>
    <w:rsid w:val="000759DF"/>
    <w:rsid w:val="00081528"/>
    <w:rsid w:val="00081D22"/>
    <w:rsid w:val="00086A47"/>
    <w:rsid w:val="000876DD"/>
    <w:rsid w:val="00087B46"/>
    <w:rsid w:val="00093A9D"/>
    <w:rsid w:val="00097800"/>
    <w:rsid w:val="000A58F5"/>
    <w:rsid w:val="000B3B32"/>
    <w:rsid w:val="000B44C5"/>
    <w:rsid w:val="000B4E86"/>
    <w:rsid w:val="000B4F03"/>
    <w:rsid w:val="000B6183"/>
    <w:rsid w:val="000C2A3B"/>
    <w:rsid w:val="000C330D"/>
    <w:rsid w:val="000C49C5"/>
    <w:rsid w:val="000D1302"/>
    <w:rsid w:val="000D2A35"/>
    <w:rsid w:val="000D439D"/>
    <w:rsid w:val="000D5A5E"/>
    <w:rsid w:val="000D6E32"/>
    <w:rsid w:val="000E4126"/>
    <w:rsid w:val="000E4E67"/>
    <w:rsid w:val="000F11B0"/>
    <w:rsid w:val="000F2C78"/>
    <w:rsid w:val="000F5B98"/>
    <w:rsid w:val="001016E1"/>
    <w:rsid w:val="00101947"/>
    <w:rsid w:val="00101EDD"/>
    <w:rsid w:val="00111F38"/>
    <w:rsid w:val="00114701"/>
    <w:rsid w:val="00114A85"/>
    <w:rsid w:val="00121290"/>
    <w:rsid w:val="0012205D"/>
    <w:rsid w:val="00126EB1"/>
    <w:rsid w:val="00132F16"/>
    <w:rsid w:val="001335EA"/>
    <w:rsid w:val="00140824"/>
    <w:rsid w:val="00141ECD"/>
    <w:rsid w:val="00141F9E"/>
    <w:rsid w:val="0015091F"/>
    <w:rsid w:val="00151C16"/>
    <w:rsid w:val="001532B2"/>
    <w:rsid w:val="00154B32"/>
    <w:rsid w:val="001574F1"/>
    <w:rsid w:val="00160A6D"/>
    <w:rsid w:val="00162CBF"/>
    <w:rsid w:val="0016395A"/>
    <w:rsid w:val="00165126"/>
    <w:rsid w:val="00167A1E"/>
    <w:rsid w:val="001776C8"/>
    <w:rsid w:val="001943DE"/>
    <w:rsid w:val="001962EA"/>
    <w:rsid w:val="0019748E"/>
    <w:rsid w:val="001A137F"/>
    <w:rsid w:val="001A3E9D"/>
    <w:rsid w:val="001B5FC6"/>
    <w:rsid w:val="001B6FBF"/>
    <w:rsid w:val="001C1702"/>
    <w:rsid w:val="001C2CD0"/>
    <w:rsid w:val="001C3CD3"/>
    <w:rsid w:val="001C5E97"/>
    <w:rsid w:val="001C7995"/>
    <w:rsid w:val="001D398C"/>
    <w:rsid w:val="001D3C0A"/>
    <w:rsid w:val="001D623F"/>
    <w:rsid w:val="001E323C"/>
    <w:rsid w:val="001E4D03"/>
    <w:rsid w:val="001E5EDA"/>
    <w:rsid w:val="001E7800"/>
    <w:rsid w:val="001F4CC5"/>
    <w:rsid w:val="001F5152"/>
    <w:rsid w:val="00201066"/>
    <w:rsid w:val="00203E25"/>
    <w:rsid w:val="00204EC4"/>
    <w:rsid w:val="0021266F"/>
    <w:rsid w:val="00223579"/>
    <w:rsid w:val="00224246"/>
    <w:rsid w:val="002267DB"/>
    <w:rsid w:val="00232C0B"/>
    <w:rsid w:val="00232D9C"/>
    <w:rsid w:val="00233D6C"/>
    <w:rsid w:val="00235AB1"/>
    <w:rsid w:val="00241A4B"/>
    <w:rsid w:val="00244CBB"/>
    <w:rsid w:val="0025046F"/>
    <w:rsid w:val="00252287"/>
    <w:rsid w:val="002561DB"/>
    <w:rsid w:val="002566FD"/>
    <w:rsid w:val="00256BA7"/>
    <w:rsid w:val="00257199"/>
    <w:rsid w:val="00264648"/>
    <w:rsid w:val="00264711"/>
    <w:rsid w:val="00270DF5"/>
    <w:rsid w:val="00282B46"/>
    <w:rsid w:val="00282D63"/>
    <w:rsid w:val="002954EC"/>
    <w:rsid w:val="002A0569"/>
    <w:rsid w:val="002A4A16"/>
    <w:rsid w:val="002A50C0"/>
    <w:rsid w:val="002A7525"/>
    <w:rsid w:val="002B342E"/>
    <w:rsid w:val="002B4F2B"/>
    <w:rsid w:val="002C1188"/>
    <w:rsid w:val="002C150E"/>
    <w:rsid w:val="002C42FB"/>
    <w:rsid w:val="002C4D0B"/>
    <w:rsid w:val="002C796A"/>
    <w:rsid w:val="002C7AE9"/>
    <w:rsid w:val="002D0AB4"/>
    <w:rsid w:val="002D1131"/>
    <w:rsid w:val="002D65FB"/>
    <w:rsid w:val="002E056A"/>
    <w:rsid w:val="002E2A98"/>
    <w:rsid w:val="002E2F11"/>
    <w:rsid w:val="002E367D"/>
    <w:rsid w:val="002E6702"/>
    <w:rsid w:val="002F08BB"/>
    <w:rsid w:val="002F4699"/>
    <w:rsid w:val="00300252"/>
    <w:rsid w:val="00300573"/>
    <w:rsid w:val="0030178D"/>
    <w:rsid w:val="0030246A"/>
    <w:rsid w:val="0030403E"/>
    <w:rsid w:val="00304E69"/>
    <w:rsid w:val="00305488"/>
    <w:rsid w:val="003072EB"/>
    <w:rsid w:val="00313400"/>
    <w:rsid w:val="00313B95"/>
    <w:rsid w:val="003220FE"/>
    <w:rsid w:val="00327AD2"/>
    <w:rsid w:val="00333049"/>
    <w:rsid w:val="00336B2E"/>
    <w:rsid w:val="00341587"/>
    <w:rsid w:val="00341657"/>
    <w:rsid w:val="00342866"/>
    <w:rsid w:val="0034380C"/>
    <w:rsid w:val="00344EE6"/>
    <w:rsid w:val="00345869"/>
    <w:rsid w:val="00345F57"/>
    <w:rsid w:val="00351AFF"/>
    <w:rsid w:val="00356B4C"/>
    <w:rsid w:val="003570A6"/>
    <w:rsid w:val="0036004D"/>
    <w:rsid w:val="00360464"/>
    <w:rsid w:val="00362D6E"/>
    <w:rsid w:val="00371D2E"/>
    <w:rsid w:val="00373615"/>
    <w:rsid w:val="003747D1"/>
    <w:rsid w:val="00380AAC"/>
    <w:rsid w:val="00383D2C"/>
    <w:rsid w:val="00385518"/>
    <w:rsid w:val="0038562A"/>
    <w:rsid w:val="00385CFF"/>
    <w:rsid w:val="003918E8"/>
    <w:rsid w:val="003923B0"/>
    <w:rsid w:val="003964D0"/>
    <w:rsid w:val="00397B31"/>
    <w:rsid w:val="00397C05"/>
    <w:rsid w:val="003A39E3"/>
    <w:rsid w:val="003A4975"/>
    <w:rsid w:val="003A4AB4"/>
    <w:rsid w:val="003A53B9"/>
    <w:rsid w:val="003A5A7A"/>
    <w:rsid w:val="003A6843"/>
    <w:rsid w:val="003A6AE9"/>
    <w:rsid w:val="003A7CC9"/>
    <w:rsid w:val="003A7F52"/>
    <w:rsid w:val="003B3A7C"/>
    <w:rsid w:val="003B7A6E"/>
    <w:rsid w:val="003B7D55"/>
    <w:rsid w:val="003C0616"/>
    <w:rsid w:val="003C0847"/>
    <w:rsid w:val="003C235A"/>
    <w:rsid w:val="003C5DCD"/>
    <w:rsid w:val="003D0F6A"/>
    <w:rsid w:val="003D1C98"/>
    <w:rsid w:val="003D3847"/>
    <w:rsid w:val="003D392F"/>
    <w:rsid w:val="003D3B30"/>
    <w:rsid w:val="003D3D09"/>
    <w:rsid w:val="003D4B1A"/>
    <w:rsid w:val="003D700C"/>
    <w:rsid w:val="003D7C34"/>
    <w:rsid w:val="003E31BD"/>
    <w:rsid w:val="003E69E4"/>
    <w:rsid w:val="003F0E7A"/>
    <w:rsid w:val="003F3971"/>
    <w:rsid w:val="003F5E0B"/>
    <w:rsid w:val="003F60D9"/>
    <w:rsid w:val="004011E9"/>
    <w:rsid w:val="00405BC1"/>
    <w:rsid w:val="00407AD9"/>
    <w:rsid w:val="004166E4"/>
    <w:rsid w:val="00416E9F"/>
    <w:rsid w:val="0041768A"/>
    <w:rsid w:val="00417776"/>
    <w:rsid w:val="004214E9"/>
    <w:rsid w:val="00422A44"/>
    <w:rsid w:val="00423296"/>
    <w:rsid w:val="004254B5"/>
    <w:rsid w:val="00431185"/>
    <w:rsid w:val="00431F22"/>
    <w:rsid w:val="004325BF"/>
    <w:rsid w:val="004337BF"/>
    <w:rsid w:val="00435601"/>
    <w:rsid w:val="00436178"/>
    <w:rsid w:val="00436B2A"/>
    <w:rsid w:val="00436C32"/>
    <w:rsid w:val="00436E88"/>
    <w:rsid w:val="00440C83"/>
    <w:rsid w:val="004478F5"/>
    <w:rsid w:val="004614D2"/>
    <w:rsid w:val="004625EA"/>
    <w:rsid w:val="00463374"/>
    <w:rsid w:val="00464AD9"/>
    <w:rsid w:val="00465AA0"/>
    <w:rsid w:val="004661FF"/>
    <w:rsid w:val="00467D04"/>
    <w:rsid w:val="00471F74"/>
    <w:rsid w:val="0047307C"/>
    <w:rsid w:val="00476709"/>
    <w:rsid w:val="0047704B"/>
    <w:rsid w:val="004808ED"/>
    <w:rsid w:val="00480E6F"/>
    <w:rsid w:val="00482777"/>
    <w:rsid w:val="004841F8"/>
    <w:rsid w:val="004845C9"/>
    <w:rsid w:val="004849A9"/>
    <w:rsid w:val="00486020"/>
    <w:rsid w:val="00486115"/>
    <w:rsid w:val="00486A04"/>
    <w:rsid w:val="0049195A"/>
    <w:rsid w:val="00492FE6"/>
    <w:rsid w:val="004936E7"/>
    <w:rsid w:val="0049422F"/>
    <w:rsid w:val="00495F0F"/>
    <w:rsid w:val="00496FA0"/>
    <w:rsid w:val="004A0247"/>
    <w:rsid w:val="004A0A0B"/>
    <w:rsid w:val="004A2E37"/>
    <w:rsid w:val="004A4536"/>
    <w:rsid w:val="004A5AC3"/>
    <w:rsid w:val="004A5D27"/>
    <w:rsid w:val="004B08FD"/>
    <w:rsid w:val="004B3E54"/>
    <w:rsid w:val="004B46D3"/>
    <w:rsid w:val="004B5BE4"/>
    <w:rsid w:val="004B69DF"/>
    <w:rsid w:val="004B6B7E"/>
    <w:rsid w:val="004B74DD"/>
    <w:rsid w:val="004C2899"/>
    <w:rsid w:val="004C3F27"/>
    <w:rsid w:val="004C3F6E"/>
    <w:rsid w:val="004D1771"/>
    <w:rsid w:val="004D563B"/>
    <w:rsid w:val="004E6002"/>
    <w:rsid w:val="004E760B"/>
    <w:rsid w:val="004F13C8"/>
    <w:rsid w:val="004F3BE2"/>
    <w:rsid w:val="004F6610"/>
    <w:rsid w:val="0050021D"/>
    <w:rsid w:val="00502FEC"/>
    <w:rsid w:val="00504A0D"/>
    <w:rsid w:val="0050644D"/>
    <w:rsid w:val="005119FC"/>
    <w:rsid w:val="00513295"/>
    <w:rsid w:val="0052455E"/>
    <w:rsid w:val="00531145"/>
    <w:rsid w:val="00533082"/>
    <w:rsid w:val="00534C6C"/>
    <w:rsid w:val="005365FF"/>
    <w:rsid w:val="00540396"/>
    <w:rsid w:val="00542AB9"/>
    <w:rsid w:val="0055095A"/>
    <w:rsid w:val="00550AF4"/>
    <w:rsid w:val="00551C8E"/>
    <w:rsid w:val="00551DC3"/>
    <w:rsid w:val="00553EA7"/>
    <w:rsid w:val="00555C66"/>
    <w:rsid w:val="00557942"/>
    <w:rsid w:val="00562CF8"/>
    <w:rsid w:val="005633AE"/>
    <w:rsid w:val="00566816"/>
    <w:rsid w:val="00567A1A"/>
    <w:rsid w:val="00570A84"/>
    <w:rsid w:val="00572A0B"/>
    <w:rsid w:val="00573B62"/>
    <w:rsid w:val="0057443C"/>
    <w:rsid w:val="005748A4"/>
    <w:rsid w:val="00580231"/>
    <w:rsid w:val="00582689"/>
    <w:rsid w:val="005829F4"/>
    <w:rsid w:val="00583880"/>
    <w:rsid w:val="00584D56"/>
    <w:rsid w:val="00585D5A"/>
    <w:rsid w:val="00590A8A"/>
    <w:rsid w:val="0059141D"/>
    <w:rsid w:val="00594325"/>
    <w:rsid w:val="005A1CAA"/>
    <w:rsid w:val="005A1F40"/>
    <w:rsid w:val="005A4DDC"/>
    <w:rsid w:val="005A5B0B"/>
    <w:rsid w:val="005A70B0"/>
    <w:rsid w:val="005A7A34"/>
    <w:rsid w:val="005B4D97"/>
    <w:rsid w:val="005B5496"/>
    <w:rsid w:val="005C06A9"/>
    <w:rsid w:val="005C076E"/>
    <w:rsid w:val="005C1A23"/>
    <w:rsid w:val="005C1CCD"/>
    <w:rsid w:val="005D6134"/>
    <w:rsid w:val="005E0EFE"/>
    <w:rsid w:val="005E4CC5"/>
    <w:rsid w:val="005E6561"/>
    <w:rsid w:val="005F326A"/>
    <w:rsid w:val="005F6269"/>
    <w:rsid w:val="006010B2"/>
    <w:rsid w:val="00601AD8"/>
    <w:rsid w:val="00601C07"/>
    <w:rsid w:val="00603A2B"/>
    <w:rsid w:val="00605090"/>
    <w:rsid w:val="0060748B"/>
    <w:rsid w:val="0060757B"/>
    <w:rsid w:val="006078BB"/>
    <w:rsid w:val="006128A1"/>
    <w:rsid w:val="00617657"/>
    <w:rsid w:val="006221D2"/>
    <w:rsid w:val="006236EF"/>
    <w:rsid w:val="00624B5A"/>
    <w:rsid w:val="00625724"/>
    <w:rsid w:val="00625C04"/>
    <w:rsid w:val="00641615"/>
    <w:rsid w:val="006417FD"/>
    <w:rsid w:val="00642AE7"/>
    <w:rsid w:val="00643DEE"/>
    <w:rsid w:val="00644520"/>
    <w:rsid w:val="00644679"/>
    <w:rsid w:val="006508AE"/>
    <w:rsid w:val="00653667"/>
    <w:rsid w:val="00655564"/>
    <w:rsid w:val="00655C91"/>
    <w:rsid w:val="006621CD"/>
    <w:rsid w:val="00662521"/>
    <w:rsid w:val="00663AF7"/>
    <w:rsid w:val="00663D54"/>
    <w:rsid w:val="0066683C"/>
    <w:rsid w:val="00666AC2"/>
    <w:rsid w:val="0066775C"/>
    <w:rsid w:val="0067075D"/>
    <w:rsid w:val="00671889"/>
    <w:rsid w:val="00674741"/>
    <w:rsid w:val="00675112"/>
    <w:rsid w:val="00675116"/>
    <w:rsid w:val="00677DE5"/>
    <w:rsid w:val="00677F26"/>
    <w:rsid w:val="00681D5C"/>
    <w:rsid w:val="00685C36"/>
    <w:rsid w:val="0068678F"/>
    <w:rsid w:val="006879C9"/>
    <w:rsid w:val="006909EE"/>
    <w:rsid w:val="00693957"/>
    <w:rsid w:val="0069718F"/>
    <w:rsid w:val="00697522"/>
    <w:rsid w:val="006A3102"/>
    <w:rsid w:val="006A647F"/>
    <w:rsid w:val="006A76A4"/>
    <w:rsid w:val="006A7DEC"/>
    <w:rsid w:val="006B010C"/>
    <w:rsid w:val="006B0AD4"/>
    <w:rsid w:val="006B10B8"/>
    <w:rsid w:val="006B1F94"/>
    <w:rsid w:val="006C56FE"/>
    <w:rsid w:val="006C6AFC"/>
    <w:rsid w:val="006E6E42"/>
    <w:rsid w:val="006E7813"/>
    <w:rsid w:val="006F561A"/>
    <w:rsid w:val="006F6CFA"/>
    <w:rsid w:val="006F7DE4"/>
    <w:rsid w:val="0070110E"/>
    <w:rsid w:val="007021EF"/>
    <w:rsid w:val="00702E80"/>
    <w:rsid w:val="00707DBC"/>
    <w:rsid w:val="00714307"/>
    <w:rsid w:val="0071481F"/>
    <w:rsid w:val="00723ACF"/>
    <w:rsid w:val="00724EF5"/>
    <w:rsid w:val="00725A84"/>
    <w:rsid w:val="00726C44"/>
    <w:rsid w:val="007277FD"/>
    <w:rsid w:val="00743FC0"/>
    <w:rsid w:val="00744238"/>
    <w:rsid w:val="007448E7"/>
    <w:rsid w:val="007476BE"/>
    <w:rsid w:val="0075645B"/>
    <w:rsid w:val="00763754"/>
    <w:rsid w:val="00765B4E"/>
    <w:rsid w:val="00766822"/>
    <w:rsid w:val="007843A1"/>
    <w:rsid w:val="00786FD3"/>
    <w:rsid w:val="0078716B"/>
    <w:rsid w:val="00796E52"/>
    <w:rsid w:val="007A33E6"/>
    <w:rsid w:val="007B3F6E"/>
    <w:rsid w:val="007B41C5"/>
    <w:rsid w:val="007C0AD4"/>
    <w:rsid w:val="007C1F37"/>
    <w:rsid w:val="007C42AB"/>
    <w:rsid w:val="007C6AAA"/>
    <w:rsid w:val="007C7A0F"/>
    <w:rsid w:val="007D0799"/>
    <w:rsid w:val="007D47DE"/>
    <w:rsid w:val="007F027C"/>
    <w:rsid w:val="007F5826"/>
    <w:rsid w:val="007F7756"/>
    <w:rsid w:val="008014B4"/>
    <w:rsid w:val="00802D26"/>
    <w:rsid w:val="00803388"/>
    <w:rsid w:val="00805076"/>
    <w:rsid w:val="008066AE"/>
    <w:rsid w:val="008067D5"/>
    <w:rsid w:val="00806ACA"/>
    <w:rsid w:val="0081119B"/>
    <w:rsid w:val="008144B0"/>
    <w:rsid w:val="00815701"/>
    <w:rsid w:val="00817ABD"/>
    <w:rsid w:val="00820C6C"/>
    <w:rsid w:val="0082154B"/>
    <w:rsid w:val="00822908"/>
    <w:rsid w:val="00823FB4"/>
    <w:rsid w:val="008248FA"/>
    <w:rsid w:val="008265ED"/>
    <w:rsid w:val="00827D4A"/>
    <w:rsid w:val="00830635"/>
    <w:rsid w:val="008310CD"/>
    <w:rsid w:val="008368DD"/>
    <w:rsid w:val="00836DDA"/>
    <w:rsid w:val="00842C6D"/>
    <w:rsid w:val="008507D9"/>
    <w:rsid w:val="008528BD"/>
    <w:rsid w:val="00854772"/>
    <w:rsid w:val="008617BE"/>
    <w:rsid w:val="0086574D"/>
    <w:rsid w:val="00865A4C"/>
    <w:rsid w:val="00866474"/>
    <w:rsid w:val="0086722B"/>
    <w:rsid w:val="00867D74"/>
    <w:rsid w:val="00870CED"/>
    <w:rsid w:val="0088694B"/>
    <w:rsid w:val="00887823"/>
    <w:rsid w:val="00887CDA"/>
    <w:rsid w:val="008915A3"/>
    <w:rsid w:val="0089258E"/>
    <w:rsid w:val="00895DED"/>
    <w:rsid w:val="00896A9F"/>
    <w:rsid w:val="00896CC3"/>
    <w:rsid w:val="008971FD"/>
    <w:rsid w:val="008A2F01"/>
    <w:rsid w:val="008A3BBD"/>
    <w:rsid w:val="008A52D3"/>
    <w:rsid w:val="008B1306"/>
    <w:rsid w:val="008B518B"/>
    <w:rsid w:val="008B6712"/>
    <w:rsid w:val="008C45AA"/>
    <w:rsid w:val="008D1488"/>
    <w:rsid w:val="008D1624"/>
    <w:rsid w:val="008D1903"/>
    <w:rsid w:val="008D33B4"/>
    <w:rsid w:val="008E05F2"/>
    <w:rsid w:val="008E0DFE"/>
    <w:rsid w:val="008E4C6C"/>
    <w:rsid w:val="008E5D33"/>
    <w:rsid w:val="008E6DB0"/>
    <w:rsid w:val="008F3226"/>
    <w:rsid w:val="008F68FF"/>
    <w:rsid w:val="008F6E1B"/>
    <w:rsid w:val="008F750A"/>
    <w:rsid w:val="00905EC5"/>
    <w:rsid w:val="00906BD4"/>
    <w:rsid w:val="00912ADD"/>
    <w:rsid w:val="009173BF"/>
    <w:rsid w:val="009217CC"/>
    <w:rsid w:val="009218D2"/>
    <w:rsid w:val="0092258F"/>
    <w:rsid w:val="00925E40"/>
    <w:rsid w:val="0092660E"/>
    <w:rsid w:val="00932956"/>
    <w:rsid w:val="0093443A"/>
    <w:rsid w:val="0093693E"/>
    <w:rsid w:val="009463B9"/>
    <w:rsid w:val="00946AC6"/>
    <w:rsid w:val="00951946"/>
    <w:rsid w:val="009529CB"/>
    <w:rsid w:val="00960DB6"/>
    <w:rsid w:val="0096345A"/>
    <w:rsid w:val="00963CF2"/>
    <w:rsid w:val="00965F72"/>
    <w:rsid w:val="0097022E"/>
    <w:rsid w:val="00971A4A"/>
    <w:rsid w:val="00973089"/>
    <w:rsid w:val="00981396"/>
    <w:rsid w:val="009834DF"/>
    <w:rsid w:val="00983731"/>
    <w:rsid w:val="0098548E"/>
    <w:rsid w:val="009912A4"/>
    <w:rsid w:val="00992EEC"/>
    <w:rsid w:val="0099310A"/>
    <w:rsid w:val="00995970"/>
    <w:rsid w:val="00996389"/>
    <w:rsid w:val="009A2077"/>
    <w:rsid w:val="009A3E8E"/>
    <w:rsid w:val="009A423D"/>
    <w:rsid w:val="009A74B6"/>
    <w:rsid w:val="009A7BA9"/>
    <w:rsid w:val="009A7C8F"/>
    <w:rsid w:val="009B0B1A"/>
    <w:rsid w:val="009B7637"/>
    <w:rsid w:val="009B7B8C"/>
    <w:rsid w:val="009C062B"/>
    <w:rsid w:val="009C4334"/>
    <w:rsid w:val="009C4CD1"/>
    <w:rsid w:val="009D0D8D"/>
    <w:rsid w:val="009D1953"/>
    <w:rsid w:val="009D492F"/>
    <w:rsid w:val="009D4C82"/>
    <w:rsid w:val="009D59BB"/>
    <w:rsid w:val="009D674C"/>
    <w:rsid w:val="009F0D4F"/>
    <w:rsid w:val="009F1ADD"/>
    <w:rsid w:val="009F2426"/>
    <w:rsid w:val="009F27C3"/>
    <w:rsid w:val="009F3132"/>
    <w:rsid w:val="009F6DB6"/>
    <w:rsid w:val="00A00324"/>
    <w:rsid w:val="00A01049"/>
    <w:rsid w:val="00A0183A"/>
    <w:rsid w:val="00A051EA"/>
    <w:rsid w:val="00A0596C"/>
    <w:rsid w:val="00A0689B"/>
    <w:rsid w:val="00A06BB2"/>
    <w:rsid w:val="00A105C9"/>
    <w:rsid w:val="00A11616"/>
    <w:rsid w:val="00A1373F"/>
    <w:rsid w:val="00A1398D"/>
    <w:rsid w:val="00A148EA"/>
    <w:rsid w:val="00A3157B"/>
    <w:rsid w:val="00A409BF"/>
    <w:rsid w:val="00A40A9E"/>
    <w:rsid w:val="00A42310"/>
    <w:rsid w:val="00A4268D"/>
    <w:rsid w:val="00A43856"/>
    <w:rsid w:val="00A50B8B"/>
    <w:rsid w:val="00A51AF0"/>
    <w:rsid w:val="00A52B39"/>
    <w:rsid w:val="00A53F7A"/>
    <w:rsid w:val="00A547E5"/>
    <w:rsid w:val="00A607EB"/>
    <w:rsid w:val="00A62A21"/>
    <w:rsid w:val="00A678A6"/>
    <w:rsid w:val="00A67D78"/>
    <w:rsid w:val="00A71653"/>
    <w:rsid w:val="00A728AC"/>
    <w:rsid w:val="00A80539"/>
    <w:rsid w:val="00A8057B"/>
    <w:rsid w:val="00A80E00"/>
    <w:rsid w:val="00A87DF0"/>
    <w:rsid w:val="00A87EFC"/>
    <w:rsid w:val="00A921A9"/>
    <w:rsid w:val="00A926FD"/>
    <w:rsid w:val="00A95783"/>
    <w:rsid w:val="00AA13B9"/>
    <w:rsid w:val="00AA1421"/>
    <w:rsid w:val="00AA2DAB"/>
    <w:rsid w:val="00AA6702"/>
    <w:rsid w:val="00AB167C"/>
    <w:rsid w:val="00AB30DD"/>
    <w:rsid w:val="00AB3B2B"/>
    <w:rsid w:val="00AC0909"/>
    <w:rsid w:val="00AC287E"/>
    <w:rsid w:val="00AC33B5"/>
    <w:rsid w:val="00AC411F"/>
    <w:rsid w:val="00AC4902"/>
    <w:rsid w:val="00AC5B25"/>
    <w:rsid w:val="00AC61A8"/>
    <w:rsid w:val="00AD6092"/>
    <w:rsid w:val="00AD7B21"/>
    <w:rsid w:val="00AE1165"/>
    <w:rsid w:val="00AE1CCD"/>
    <w:rsid w:val="00AE39AF"/>
    <w:rsid w:val="00AF3B79"/>
    <w:rsid w:val="00AF3B99"/>
    <w:rsid w:val="00AF6400"/>
    <w:rsid w:val="00AF771D"/>
    <w:rsid w:val="00B04BCC"/>
    <w:rsid w:val="00B14412"/>
    <w:rsid w:val="00B145EA"/>
    <w:rsid w:val="00B14A28"/>
    <w:rsid w:val="00B14E70"/>
    <w:rsid w:val="00B15C21"/>
    <w:rsid w:val="00B15FE2"/>
    <w:rsid w:val="00B17462"/>
    <w:rsid w:val="00B20C87"/>
    <w:rsid w:val="00B21F23"/>
    <w:rsid w:val="00B229B1"/>
    <w:rsid w:val="00B234E3"/>
    <w:rsid w:val="00B238AB"/>
    <w:rsid w:val="00B25AE4"/>
    <w:rsid w:val="00B30A75"/>
    <w:rsid w:val="00B31017"/>
    <w:rsid w:val="00B33DFE"/>
    <w:rsid w:val="00B3535A"/>
    <w:rsid w:val="00B36309"/>
    <w:rsid w:val="00B37758"/>
    <w:rsid w:val="00B404F6"/>
    <w:rsid w:val="00B41439"/>
    <w:rsid w:val="00B41720"/>
    <w:rsid w:val="00B43933"/>
    <w:rsid w:val="00B47993"/>
    <w:rsid w:val="00B47F4B"/>
    <w:rsid w:val="00B546E3"/>
    <w:rsid w:val="00B54F4D"/>
    <w:rsid w:val="00B5548E"/>
    <w:rsid w:val="00B556FE"/>
    <w:rsid w:val="00B5576A"/>
    <w:rsid w:val="00B64ABB"/>
    <w:rsid w:val="00B7011B"/>
    <w:rsid w:val="00B715FB"/>
    <w:rsid w:val="00B73517"/>
    <w:rsid w:val="00B7550B"/>
    <w:rsid w:val="00B80613"/>
    <w:rsid w:val="00B81868"/>
    <w:rsid w:val="00B83048"/>
    <w:rsid w:val="00B852AE"/>
    <w:rsid w:val="00B9006A"/>
    <w:rsid w:val="00B91663"/>
    <w:rsid w:val="00B92B8C"/>
    <w:rsid w:val="00B973A6"/>
    <w:rsid w:val="00BA003F"/>
    <w:rsid w:val="00BA1F11"/>
    <w:rsid w:val="00BA3055"/>
    <w:rsid w:val="00BA3E29"/>
    <w:rsid w:val="00BA59AB"/>
    <w:rsid w:val="00BA66CB"/>
    <w:rsid w:val="00BB0A61"/>
    <w:rsid w:val="00BB4FEC"/>
    <w:rsid w:val="00BB520A"/>
    <w:rsid w:val="00BC1903"/>
    <w:rsid w:val="00BC37BF"/>
    <w:rsid w:val="00BC793B"/>
    <w:rsid w:val="00BD0BF9"/>
    <w:rsid w:val="00BD11AB"/>
    <w:rsid w:val="00BD1308"/>
    <w:rsid w:val="00BD1697"/>
    <w:rsid w:val="00BD3DEA"/>
    <w:rsid w:val="00BD7FA1"/>
    <w:rsid w:val="00BE7DB7"/>
    <w:rsid w:val="00BF7F35"/>
    <w:rsid w:val="00C00C9C"/>
    <w:rsid w:val="00C02706"/>
    <w:rsid w:val="00C04FC0"/>
    <w:rsid w:val="00C06A39"/>
    <w:rsid w:val="00C06AF1"/>
    <w:rsid w:val="00C07456"/>
    <w:rsid w:val="00C10C12"/>
    <w:rsid w:val="00C12E7B"/>
    <w:rsid w:val="00C13E5C"/>
    <w:rsid w:val="00C149D8"/>
    <w:rsid w:val="00C2194A"/>
    <w:rsid w:val="00C22D2B"/>
    <w:rsid w:val="00C313DD"/>
    <w:rsid w:val="00C3249B"/>
    <w:rsid w:val="00C34374"/>
    <w:rsid w:val="00C35A88"/>
    <w:rsid w:val="00C35F9A"/>
    <w:rsid w:val="00C36751"/>
    <w:rsid w:val="00C37A77"/>
    <w:rsid w:val="00C43C38"/>
    <w:rsid w:val="00C43C7D"/>
    <w:rsid w:val="00C445F0"/>
    <w:rsid w:val="00C44672"/>
    <w:rsid w:val="00C45A83"/>
    <w:rsid w:val="00C5005A"/>
    <w:rsid w:val="00C51230"/>
    <w:rsid w:val="00C52E6B"/>
    <w:rsid w:val="00C5399A"/>
    <w:rsid w:val="00C55546"/>
    <w:rsid w:val="00C63705"/>
    <w:rsid w:val="00C703CD"/>
    <w:rsid w:val="00C72501"/>
    <w:rsid w:val="00C7643D"/>
    <w:rsid w:val="00C767F7"/>
    <w:rsid w:val="00C824BB"/>
    <w:rsid w:val="00C83DA6"/>
    <w:rsid w:val="00C871EE"/>
    <w:rsid w:val="00C87648"/>
    <w:rsid w:val="00C90983"/>
    <w:rsid w:val="00C95B1E"/>
    <w:rsid w:val="00CA5C46"/>
    <w:rsid w:val="00CB14BD"/>
    <w:rsid w:val="00CB1753"/>
    <w:rsid w:val="00CB2D3C"/>
    <w:rsid w:val="00CB2E88"/>
    <w:rsid w:val="00CB41C8"/>
    <w:rsid w:val="00CB5A3C"/>
    <w:rsid w:val="00CB73AC"/>
    <w:rsid w:val="00CB7558"/>
    <w:rsid w:val="00CC3CB2"/>
    <w:rsid w:val="00CC70F1"/>
    <w:rsid w:val="00CC7EAA"/>
    <w:rsid w:val="00CD08B3"/>
    <w:rsid w:val="00CD4971"/>
    <w:rsid w:val="00CD4A9C"/>
    <w:rsid w:val="00CD5760"/>
    <w:rsid w:val="00CD6545"/>
    <w:rsid w:val="00CD6CB0"/>
    <w:rsid w:val="00CD7C1E"/>
    <w:rsid w:val="00CE0C72"/>
    <w:rsid w:val="00CE395D"/>
    <w:rsid w:val="00CE75EF"/>
    <w:rsid w:val="00CF20BD"/>
    <w:rsid w:val="00CF2243"/>
    <w:rsid w:val="00CF31FB"/>
    <w:rsid w:val="00CF3ECF"/>
    <w:rsid w:val="00CF657C"/>
    <w:rsid w:val="00D0118E"/>
    <w:rsid w:val="00D02955"/>
    <w:rsid w:val="00D06BD3"/>
    <w:rsid w:val="00D138E3"/>
    <w:rsid w:val="00D14B10"/>
    <w:rsid w:val="00D14E65"/>
    <w:rsid w:val="00D15C04"/>
    <w:rsid w:val="00D30C11"/>
    <w:rsid w:val="00D312EF"/>
    <w:rsid w:val="00D33CD3"/>
    <w:rsid w:val="00D345D3"/>
    <w:rsid w:val="00D35CA5"/>
    <w:rsid w:val="00D42EE4"/>
    <w:rsid w:val="00D435DB"/>
    <w:rsid w:val="00D51994"/>
    <w:rsid w:val="00D520C4"/>
    <w:rsid w:val="00D5461B"/>
    <w:rsid w:val="00D54A3F"/>
    <w:rsid w:val="00D565A9"/>
    <w:rsid w:val="00D56778"/>
    <w:rsid w:val="00D5735B"/>
    <w:rsid w:val="00D61845"/>
    <w:rsid w:val="00D62533"/>
    <w:rsid w:val="00D64DBE"/>
    <w:rsid w:val="00D663BD"/>
    <w:rsid w:val="00D71F8D"/>
    <w:rsid w:val="00D733A8"/>
    <w:rsid w:val="00D7347C"/>
    <w:rsid w:val="00D8361F"/>
    <w:rsid w:val="00D8371D"/>
    <w:rsid w:val="00D843DB"/>
    <w:rsid w:val="00D86553"/>
    <w:rsid w:val="00D86E61"/>
    <w:rsid w:val="00D87235"/>
    <w:rsid w:val="00D87A60"/>
    <w:rsid w:val="00D87BA1"/>
    <w:rsid w:val="00DA4231"/>
    <w:rsid w:val="00DB02D0"/>
    <w:rsid w:val="00DB29C8"/>
    <w:rsid w:val="00DB344D"/>
    <w:rsid w:val="00DB349A"/>
    <w:rsid w:val="00DB5FE1"/>
    <w:rsid w:val="00DB6AEB"/>
    <w:rsid w:val="00DC3E8C"/>
    <w:rsid w:val="00DC56B6"/>
    <w:rsid w:val="00DC6DD1"/>
    <w:rsid w:val="00DD1A73"/>
    <w:rsid w:val="00DD2054"/>
    <w:rsid w:val="00DD31A2"/>
    <w:rsid w:val="00DD6813"/>
    <w:rsid w:val="00DE4042"/>
    <w:rsid w:val="00DE417F"/>
    <w:rsid w:val="00DE4E17"/>
    <w:rsid w:val="00DE6565"/>
    <w:rsid w:val="00DE7346"/>
    <w:rsid w:val="00DF20D2"/>
    <w:rsid w:val="00DF6827"/>
    <w:rsid w:val="00DF74D8"/>
    <w:rsid w:val="00DF7532"/>
    <w:rsid w:val="00E019BF"/>
    <w:rsid w:val="00E027CF"/>
    <w:rsid w:val="00E028A3"/>
    <w:rsid w:val="00E028DE"/>
    <w:rsid w:val="00E030CC"/>
    <w:rsid w:val="00E04204"/>
    <w:rsid w:val="00E12944"/>
    <w:rsid w:val="00E1387C"/>
    <w:rsid w:val="00E13ECB"/>
    <w:rsid w:val="00E14A5B"/>
    <w:rsid w:val="00E168D6"/>
    <w:rsid w:val="00E16D3B"/>
    <w:rsid w:val="00E226F1"/>
    <w:rsid w:val="00E22C16"/>
    <w:rsid w:val="00E26369"/>
    <w:rsid w:val="00E336F7"/>
    <w:rsid w:val="00E33DA0"/>
    <w:rsid w:val="00E34AB8"/>
    <w:rsid w:val="00E350F4"/>
    <w:rsid w:val="00E35BDD"/>
    <w:rsid w:val="00E41F3B"/>
    <w:rsid w:val="00E43CC0"/>
    <w:rsid w:val="00E46A59"/>
    <w:rsid w:val="00E4752A"/>
    <w:rsid w:val="00E50381"/>
    <w:rsid w:val="00E50A5C"/>
    <w:rsid w:val="00E52238"/>
    <w:rsid w:val="00E57BAA"/>
    <w:rsid w:val="00E6090C"/>
    <w:rsid w:val="00E61740"/>
    <w:rsid w:val="00E65D76"/>
    <w:rsid w:val="00E71FD0"/>
    <w:rsid w:val="00E72576"/>
    <w:rsid w:val="00E740DC"/>
    <w:rsid w:val="00E758D8"/>
    <w:rsid w:val="00E8645E"/>
    <w:rsid w:val="00E93A0B"/>
    <w:rsid w:val="00EA1B5F"/>
    <w:rsid w:val="00EA2EC0"/>
    <w:rsid w:val="00EA54E1"/>
    <w:rsid w:val="00EB1CB4"/>
    <w:rsid w:val="00EB3F74"/>
    <w:rsid w:val="00EB5790"/>
    <w:rsid w:val="00EB7CA4"/>
    <w:rsid w:val="00EC0BD2"/>
    <w:rsid w:val="00EC11C6"/>
    <w:rsid w:val="00EC3836"/>
    <w:rsid w:val="00EC65AB"/>
    <w:rsid w:val="00EC69DF"/>
    <w:rsid w:val="00ED3E96"/>
    <w:rsid w:val="00ED74B1"/>
    <w:rsid w:val="00EE3239"/>
    <w:rsid w:val="00EE380E"/>
    <w:rsid w:val="00EF1B77"/>
    <w:rsid w:val="00EF4C93"/>
    <w:rsid w:val="00EF5A5D"/>
    <w:rsid w:val="00F01810"/>
    <w:rsid w:val="00F01E35"/>
    <w:rsid w:val="00F02CDF"/>
    <w:rsid w:val="00F06421"/>
    <w:rsid w:val="00F16604"/>
    <w:rsid w:val="00F16FA9"/>
    <w:rsid w:val="00F17B92"/>
    <w:rsid w:val="00F2260B"/>
    <w:rsid w:val="00F23B2E"/>
    <w:rsid w:val="00F27588"/>
    <w:rsid w:val="00F3451C"/>
    <w:rsid w:val="00F345EA"/>
    <w:rsid w:val="00F34B2D"/>
    <w:rsid w:val="00F41F50"/>
    <w:rsid w:val="00F4397D"/>
    <w:rsid w:val="00F44C87"/>
    <w:rsid w:val="00F45028"/>
    <w:rsid w:val="00F46B1D"/>
    <w:rsid w:val="00F47FA5"/>
    <w:rsid w:val="00F50562"/>
    <w:rsid w:val="00F515AA"/>
    <w:rsid w:val="00F51BB8"/>
    <w:rsid w:val="00F525AE"/>
    <w:rsid w:val="00F52CFD"/>
    <w:rsid w:val="00F56067"/>
    <w:rsid w:val="00F5687F"/>
    <w:rsid w:val="00F64FD7"/>
    <w:rsid w:val="00F6736E"/>
    <w:rsid w:val="00F67C18"/>
    <w:rsid w:val="00F70001"/>
    <w:rsid w:val="00F731A4"/>
    <w:rsid w:val="00F753B4"/>
    <w:rsid w:val="00F76A3E"/>
    <w:rsid w:val="00F812DC"/>
    <w:rsid w:val="00F81A4E"/>
    <w:rsid w:val="00F90D3C"/>
    <w:rsid w:val="00F95240"/>
    <w:rsid w:val="00F95814"/>
    <w:rsid w:val="00F95BDD"/>
    <w:rsid w:val="00F9762D"/>
    <w:rsid w:val="00FA09EC"/>
    <w:rsid w:val="00FA33E1"/>
    <w:rsid w:val="00FA396D"/>
    <w:rsid w:val="00FA520D"/>
    <w:rsid w:val="00FA654E"/>
    <w:rsid w:val="00FA6881"/>
    <w:rsid w:val="00FB0393"/>
    <w:rsid w:val="00FB04D3"/>
    <w:rsid w:val="00FB060C"/>
    <w:rsid w:val="00FB5BA0"/>
    <w:rsid w:val="00FB7197"/>
    <w:rsid w:val="00FC284B"/>
    <w:rsid w:val="00FC2961"/>
    <w:rsid w:val="00FD08D7"/>
    <w:rsid w:val="00FD3E2C"/>
    <w:rsid w:val="00FD411C"/>
    <w:rsid w:val="00FD5054"/>
    <w:rsid w:val="00FD6811"/>
    <w:rsid w:val="00FD753B"/>
    <w:rsid w:val="00FE3B7A"/>
    <w:rsid w:val="00FE427D"/>
    <w:rsid w:val="00FE5550"/>
    <w:rsid w:val="00FE57BF"/>
    <w:rsid w:val="00FE5F3E"/>
    <w:rsid w:val="00FF070E"/>
    <w:rsid w:val="00FF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D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67C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67C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1846</TotalTime>
  <Pages>121</Pages>
  <Words>-32766</Words>
  <Characters>-32766</Characters>
  <Application>Microsoft Office Outlook</Application>
  <DocSecurity>0</DocSecurity>
  <Lines>0</Lines>
  <Paragraphs>0</Paragraphs>
  <ScaleCrop>false</ScaleCrop>
  <Company>RBK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amyg</dc:creator>
  <cp:keywords/>
  <dc:description/>
  <cp:lastModifiedBy>richard</cp:lastModifiedBy>
  <cp:revision>32</cp:revision>
  <dcterms:created xsi:type="dcterms:W3CDTF">2016-03-15T10:52:00Z</dcterms:created>
  <dcterms:modified xsi:type="dcterms:W3CDTF">2018-09-25T15:03:00Z</dcterms:modified>
</cp:coreProperties>
</file>